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96537" w14:textId="77777777" w:rsidR="00F520B1" w:rsidRPr="00335A9A" w:rsidRDefault="00F520B1" w:rsidP="004676E6">
      <w:pPr>
        <w:pStyle w:val="MastheadName"/>
      </w:pPr>
    </w:p>
    <w:p w14:paraId="31396538" w14:textId="77777777" w:rsidR="004676E6" w:rsidRPr="00126AF5" w:rsidRDefault="004676E6" w:rsidP="004676E6">
      <w:pPr>
        <w:pStyle w:val="MastheadName"/>
      </w:pPr>
      <w:proofErr w:type="gramStart"/>
      <w:r w:rsidRPr="00126AF5">
        <w:t>Kent  Archery</w:t>
      </w:r>
      <w:proofErr w:type="gramEnd"/>
      <w:r w:rsidRPr="00126AF5">
        <w:t xml:space="preserve">  Association</w:t>
      </w:r>
    </w:p>
    <w:p w14:paraId="31396539" w14:textId="77777777" w:rsidR="004676E6" w:rsidRPr="00126AF5" w:rsidRDefault="004676E6" w:rsidP="004676E6">
      <w:pPr>
        <w:pStyle w:val="WebSiteAddress"/>
      </w:pPr>
      <w:r w:rsidRPr="00126AF5">
        <w:t>www.archerykent.org.uk</w:t>
      </w:r>
    </w:p>
    <w:p w14:paraId="3139653A" w14:textId="77777777" w:rsidR="004676E6" w:rsidRPr="00335A9A" w:rsidRDefault="00BC4934" w:rsidP="00EF3658">
      <w:pPr>
        <w:pStyle w:val="LogoPlacement"/>
      </w:pPr>
      <w:r w:rsidRPr="00335A9A">
        <w:rPr>
          <w:noProof/>
          <w:lang w:eastAsia="en-GB"/>
        </w:rPr>
        <w:drawing>
          <wp:inline distT="0" distB="0" distL="0" distR="0" wp14:anchorId="3139A0DC" wp14:editId="3139A0DD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9653B" w14:textId="77777777" w:rsidR="00530778" w:rsidRPr="00126AF5" w:rsidRDefault="00530778" w:rsidP="00530778">
      <w:pPr>
        <w:pStyle w:val="Title"/>
      </w:pPr>
    </w:p>
    <w:p w14:paraId="3139653C" w14:textId="77777777" w:rsidR="00530778" w:rsidRPr="00126AF5" w:rsidRDefault="00530778" w:rsidP="00530778">
      <w:pPr>
        <w:pStyle w:val="Title"/>
      </w:pPr>
    </w:p>
    <w:p w14:paraId="3139653D" w14:textId="77777777" w:rsidR="00530778" w:rsidRPr="00126AF5" w:rsidRDefault="00CA7DE7" w:rsidP="00530778">
      <w:pPr>
        <w:pStyle w:val="Title"/>
      </w:pPr>
      <w:r w:rsidRPr="00126AF5">
        <w:t>County Records</w:t>
      </w:r>
    </w:p>
    <w:p w14:paraId="3139653E" w14:textId="77777777" w:rsidR="00530778" w:rsidRPr="00126AF5" w:rsidRDefault="00530778" w:rsidP="00530778">
      <w:pPr>
        <w:pStyle w:val="Subtitle"/>
      </w:pPr>
    </w:p>
    <w:p w14:paraId="3139653F" w14:textId="77777777" w:rsidR="00530778" w:rsidRPr="00126AF5" w:rsidRDefault="00CA7DE7" w:rsidP="00530778">
      <w:pPr>
        <w:pStyle w:val="Subtitle"/>
      </w:pPr>
      <w:r w:rsidRPr="00126AF5">
        <w:t>Volume 1</w:t>
      </w:r>
      <w:r w:rsidR="007B7BEB" w:rsidRPr="00126AF5">
        <w:t>d</w:t>
      </w:r>
      <w:r w:rsidRPr="00126AF5">
        <w:t xml:space="preserve"> – Target Archery Outdoors, </w:t>
      </w:r>
      <w:r w:rsidR="007B7BEB" w:rsidRPr="00126AF5">
        <w:t>Disabled</w:t>
      </w:r>
    </w:p>
    <w:p w14:paraId="31396540" w14:textId="77777777" w:rsidR="00530778" w:rsidRPr="00126AF5" w:rsidRDefault="00530778" w:rsidP="00530778">
      <w:pPr>
        <w:pStyle w:val="Subtitle"/>
      </w:pPr>
    </w:p>
    <w:p w14:paraId="31396541" w14:textId="77777777" w:rsidR="00530778" w:rsidRPr="00126AF5" w:rsidRDefault="00530778" w:rsidP="00530778">
      <w:pPr>
        <w:pStyle w:val="Subtitle"/>
      </w:pPr>
    </w:p>
    <w:p w14:paraId="31396542" w14:textId="77777777" w:rsidR="00530778" w:rsidRPr="00126AF5" w:rsidRDefault="00530778" w:rsidP="00530778">
      <w:pPr>
        <w:pStyle w:val="Subtitle"/>
        <w:pBdr>
          <w:bottom w:val="single" w:sz="4" w:space="1" w:color="auto"/>
        </w:pBdr>
      </w:pPr>
    </w:p>
    <w:p w14:paraId="31396543" w14:textId="77777777" w:rsidR="00DE7FD1" w:rsidRPr="00126AF5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126AF5" w14:paraId="31396547" w14:textId="77777777" w:rsidTr="00F9539D">
        <w:trPr>
          <w:cantSplit/>
          <w:jc w:val="center"/>
        </w:trPr>
        <w:tc>
          <w:tcPr>
            <w:tcW w:w="1019" w:type="dxa"/>
          </w:tcPr>
          <w:p w14:paraId="31396544" w14:textId="77777777" w:rsidR="005F2C75" w:rsidRPr="00126AF5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1396545" w14:textId="77777777" w:rsidR="005F2C75" w:rsidRPr="00126AF5" w:rsidRDefault="00E92912" w:rsidP="00774C02">
            <w:pPr>
              <w:pStyle w:val="DocumentMetadata"/>
            </w:pPr>
            <w:r w:rsidRPr="00126AF5">
              <w:t>Version:</w:t>
            </w:r>
          </w:p>
        </w:tc>
        <w:tc>
          <w:tcPr>
            <w:tcW w:w="3741" w:type="dxa"/>
          </w:tcPr>
          <w:p w14:paraId="31396546" w14:textId="2ADBEFC9" w:rsidR="005F2C75" w:rsidRPr="00126AF5" w:rsidRDefault="00F63744" w:rsidP="00500397">
            <w:pPr>
              <w:pStyle w:val="DocumentMetadata"/>
            </w:pPr>
            <w:r w:rsidRPr="00126AF5">
              <w:t>201</w:t>
            </w:r>
            <w:r w:rsidR="003B4CDB" w:rsidRPr="00126AF5">
              <w:t>3</w:t>
            </w:r>
            <w:r w:rsidR="00D27079" w:rsidRPr="00126AF5">
              <w:t>.</w:t>
            </w:r>
            <w:r w:rsidR="003B4CDB" w:rsidRPr="00126AF5">
              <w:t>05</w:t>
            </w:r>
            <w:r w:rsidR="00D27079" w:rsidRPr="00126AF5">
              <w:t>.</w:t>
            </w:r>
            <w:r w:rsidR="007D5701" w:rsidRPr="00126AF5">
              <w:t>1</w:t>
            </w:r>
            <w:r w:rsidR="003B4CDB" w:rsidRPr="00126AF5">
              <w:t>3</w:t>
            </w:r>
          </w:p>
        </w:tc>
      </w:tr>
      <w:tr w:rsidR="00F9539D" w:rsidRPr="00126AF5" w14:paraId="3139654B" w14:textId="77777777" w:rsidTr="00F9539D">
        <w:trPr>
          <w:cantSplit/>
          <w:jc w:val="center"/>
        </w:trPr>
        <w:tc>
          <w:tcPr>
            <w:tcW w:w="1019" w:type="dxa"/>
          </w:tcPr>
          <w:p w14:paraId="31396548" w14:textId="77777777" w:rsidR="005F2C75" w:rsidRPr="00126AF5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1396549" w14:textId="77777777" w:rsidR="005F2C75" w:rsidRPr="00126AF5" w:rsidRDefault="005F2C75" w:rsidP="00F9539D">
            <w:pPr>
              <w:pStyle w:val="DocumentMetadata"/>
            </w:pPr>
            <w:r w:rsidRPr="00126AF5">
              <w:t>Issue Date:</w:t>
            </w:r>
          </w:p>
        </w:tc>
        <w:tc>
          <w:tcPr>
            <w:tcW w:w="3741" w:type="dxa"/>
          </w:tcPr>
          <w:p w14:paraId="3139654A" w14:textId="79A47F3F" w:rsidR="005F2C75" w:rsidRPr="00126AF5" w:rsidRDefault="00A55787" w:rsidP="00500397">
            <w:pPr>
              <w:pStyle w:val="DocumentMetadata"/>
            </w:pPr>
            <w:r w:rsidRPr="00126AF5">
              <w:t>13</w:t>
            </w:r>
            <w:r w:rsidR="004919A3" w:rsidRPr="00126AF5">
              <w:t xml:space="preserve"> </w:t>
            </w:r>
            <w:r w:rsidRPr="00126AF5">
              <w:t>May</w:t>
            </w:r>
            <w:r w:rsidR="00A645A8" w:rsidRPr="00126AF5">
              <w:t xml:space="preserve"> 201</w:t>
            </w:r>
            <w:r w:rsidRPr="00126AF5">
              <w:t>3</w:t>
            </w:r>
          </w:p>
        </w:tc>
      </w:tr>
    </w:tbl>
    <w:p w14:paraId="3139654C" w14:textId="77777777" w:rsidR="00D112E9" w:rsidRPr="00126AF5" w:rsidRDefault="00D112E9" w:rsidP="00D112E9"/>
    <w:p w14:paraId="3139654D" w14:textId="77777777" w:rsidR="003E5AAB" w:rsidRPr="00126AF5" w:rsidRDefault="003E5AAB" w:rsidP="003E5AAB">
      <w:bookmarkStart w:id="0" w:name="_Toc146460771"/>
      <w:bookmarkStart w:id="1" w:name="_Toc147917259"/>
    </w:p>
    <w:p w14:paraId="3139654E" w14:textId="77777777" w:rsidR="003E5AAB" w:rsidRPr="00126AF5" w:rsidRDefault="003E5AAB" w:rsidP="003E5AAB">
      <w:pPr>
        <w:jc w:val="center"/>
      </w:pPr>
      <w:r w:rsidRPr="00126AF5">
        <w:br w:type="page"/>
      </w:r>
      <w:r w:rsidRPr="00126AF5">
        <w:lastRenderedPageBreak/>
        <w:t>Page intentionally left blank</w:t>
      </w:r>
    </w:p>
    <w:p w14:paraId="3139654F" w14:textId="77777777" w:rsidR="00FD75CA" w:rsidRPr="00126AF5" w:rsidRDefault="00FD75CA" w:rsidP="00FD75CA">
      <w:pPr>
        <w:pStyle w:val="Heading2"/>
      </w:pPr>
      <w:r w:rsidRPr="00126AF5">
        <w:lastRenderedPageBreak/>
        <w:t>Compound Unlimited</w:t>
      </w:r>
      <w:bookmarkEnd w:id="0"/>
      <w:bookmarkEnd w:id="1"/>
      <w:r w:rsidR="007B7BEB" w:rsidRPr="00126AF5">
        <w:t xml:space="preserve"> VI</w:t>
      </w:r>
      <w:r w:rsidR="00385559" w:rsidRPr="00126AF5">
        <w:t xml:space="preserve"> (Burntwood Rounds)</w:t>
      </w:r>
    </w:p>
    <w:p w14:paraId="31396550" w14:textId="77777777" w:rsidR="00FD75CA" w:rsidRPr="00126AF5" w:rsidRDefault="00FD75CA" w:rsidP="00FD75CA">
      <w:pPr>
        <w:pStyle w:val="Heading3"/>
      </w:pPr>
      <w:bookmarkStart w:id="2" w:name="_Toc146460772"/>
      <w:r w:rsidRPr="00126AF5">
        <w:t xml:space="preserve">Ladies - </w:t>
      </w:r>
      <w:proofErr w:type="gramStart"/>
      <w:r w:rsidRPr="00126AF5"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126AF5" w14:paraId="31396556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551" w14:textId="77777777" w:rsidR="00FD75CA" w:rsidRPr="00126AF5" w:rsidRDefault="00FD75CA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552" w14:textId="77777777" w:rsidR="00FD75CA" w:rsidRPr="00126AF5" w:rsidRDefault="00FD75CA" w:rsidP="000A03C4">
            <w:pPr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553" w14:textId="77777777" w:rsidR="00FD75CA" w:rsidRPr="00126AF5" w:rsidRDefault="00FD75CA" w:rsidP="000A03C4">
            <w:pPr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554" w14:textId="77777777" w:rsidR="00FD75CA" w:rsidRPr="00126AF5" w:rsidRDefault="00FD75CA" w:rsidP="000A03C4">
            <w:pPr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555" w14:textId="77777777" w:rsidR="00FD75CA" w:rsidRPr="00126AF5" w:rsidRDefault="00FD75CA" w:rsidP="000A03C4">
            <w:pPr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68273E" w:rsidRPr="00126AF5" w14:paraId="313965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557" w14:textId="77777777" w:rsidR="0068273E" w:rsidRPr="00126AF5" w:rsidRDefault="00385559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</w:t>
            </w:r>
            <w:r w:rsidR="00B8065A" w:rsidRPr="00126AF5">
              <w:rPr>
                <w:rStyle w:val="Strong"/>
              </w:rPr>
              <w:t xml:space="preserve"> </w:t>
            </w:r>
            <w:r w:rsidR="0068273E" w:rsidRPr="00126AF5">
              <w:rPr>
                <w:rStyle w:val="Strong"/>
              </w:rPr>
              <w:t>Yor</w:t>
            </w:r>
            <w:r w:rsidR="009731EB" w:rsidRPr="00126AF5"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558" w14:textId="77777777" w:rsidR="0068273E" w:rsidRPr="00126AF5" w:rsidRDefault="0068273E" w:rsidP="00831163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559" w14:textId="77777777" w:rsidR="0068273E" w:rsidRPr="00126AF5" w:rsidRDefault="0068273E" w:rsidP="00831163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55A" w14:textId="77777777" w:rsidR="0068273E" w:rsidRPr="00126AF5" w:rsidRDefault="0068273E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55B" w14:textId="77777777" w:rsidR="0068273E" w:rsidRPr="00126AF5" w:rsidRDefault="0068273E" w:rsidP="00EF3081">
            <w:pPr>
              <w:jc w:val="right"/>
            </w:pPr>
          </w:p>
        </w:tc>
      </w:tr>
      <w:tr w:rsidR="00FD75CA" w:rsidRPr="00126AF5" w14:paraId="313965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5D" w14:textId="77777777" w:rsidR="00FD75CA" w:rsidRPr="00126AF5" w:rsidRDefault="00385559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</w:t>
            </w:r>
            <w:r w:rsidR="00B8065A" w:rsidRPr="00126AF5">
              <w:rPr>
                <w:rStyle w:val="Strong"/>
              </w:rPr>
              <w:t xml:space="preserve"> </w:t>
            </w:r>
            <w:r w:rsidR="00FD75CA" w:rsidRPr="00126AF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5E" w14:textId="77777777" w:rsidR="00FD75CA" w:rsidRPr="00126AF5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5F" w14:textId="77777777" w:rsidR="00FD75CA" w:rsidRPr="00126AF5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60" w14:textId="77777777" w:rsidR="00FD75CA" w:rsidRPr="00126AF5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61" w14:textId="77777777" w:rsidR="00FD75CA" w:rsidRPr="00126AF5" w:rsidRDefault="00FD75CA" w:rsidP="00EF3081">
            <w:pPr>
              <w:jc w:val="right"/>
            </w:pPr>
          </w:p>
        </w:tc>
      </w:tr>
      <w:tr w:rsidR="00FD75CA" w:rsidRPr="00126AF5" w14:paraId="3139656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63" w14:textId="77777777" w:rsidR="00FD75CA" w:rsidRPr="00126AF5" w:rsidRDefault="009731EB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 xml:space="preserve">Burntwood </w:t>
            </w:r>
            <w:r w:rsidR="00FD75CA" w:rsidRPr="00126AF5">
              <w:rPr>
                <w:rStyle w:val="Strong"/>
              </w:rPr>
              <w:t>Hereford</w:t>
            </w:r>
            <w:r w:rsidRPr="00126AF5"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64" w14:textId="77777777" w:rsidR="00FD75CA" w:rsidRPr="00126AF5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65" w14:textId="77777777" w:rsidR="00FD75CA" w:rsidRPr="00126AF5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66" w14:textId="77777777" w:rsidR="00FD75CA" w:rsidRPr="00126AF5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67" w14:textId="77777777" w:rsidR="00FD75CA" w:rsidRPr="00126AF5" w:rsidRDefault="00FD75CA" w:rsidP="00EF3081">
            <w:pPr>
              <w:jc w:val="right"/>
            </w:pPr>
          </w:p>
        </w:tc>
      </w:tr>
      <w:tr w:rsidR="00FD75CA" w:rsidRPr="00126AF5" w14:paraId="3139656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69" w14:textId="77777777" w:rsidR="00FD75CA" w:rsidRPr="00126AF5" w:rsidRDefault="009731EB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 xml:space="preserve">Burntwood </w:t>
            </w:r>
            <w:r w:rsidR="00FD75CA" w:rsidRPr="00126AF5">
              <w:rPr>
                <w:rStyle w:val="Strong"/>
              </w:rPr>
              <w:t>Hereford</w:t>
            </w:r>
            <w:r w:rsidRPr="00126AF5">
              <w:rPr>
                <w:rStyle w:val="Strong"/>
              </w:rPr>
              <w:t>/Bristol</w:t>
            </w:r>
            <w:r w:rsidR="00FD75CA" w:rsidRPr="00126AF5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6A" w14:textId="77777777" w:rsidR="00FD75CA" w:rsidRPr="00126AF5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6B" w14:textId="77777777" w:rsidR="00FD75CA" w:rsidRPr="00126AF5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6C" w14:textId="77777777" w:rsidR="00FD75CA" w:rsidRPr="00126AF5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6D" w14:textId="77777777" w:rsidR="00FD75CA" w:rsidRPr="00126AF5" w:rsidRDefault="00FD75CA" w:rsidP="00EF3081">
            <w:pPr>
              <w:jc w:val="right"/>
            </w:pPr>
          </w:p>
        </w:tc>
      </w:tr>
      <w:tr w:rsidR="00881769" w:rsidRPr="00126AF5" w14:paraId="3139657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6F" w14:textId="77777777" w:rsidR="00881769" w:rsidRPr="00126AF5" w:rsidRDefault="00385559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 xml:space="preserve">Burntwood </w:t>
            </w:r>
            <w:r w:rsidR="00881769" w:rsidRPr="00126A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70" w14:textId="77777777" w:rsidR="00881769" w:rsidRPr="00126AF5" w:rsidRDefault="00881769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71" w14:textId="77777777" w:rsidR="00881769" w:rsidRPr="00126AF5" w:rsidRDefault="00881769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72" w14:textId="77777777" w:rsidR="00881769" w:rsidRPr="00126AF5" w:rsidRDefault="0088176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73" w14:textId="77777777" w:rsidR="00881769" w:rsidRPr="00126AF5" w:rsidRDefault="00881769" w:rsidP="00EF3081">
            <w:pPr>
              <w:jc w:val="right"/>
            </w:pPr>
          </w:p>
        </w:tc>
      </w:tr>
      <w:tr w:rsidR="00881769" w:rsidRPr="00126AF5" w14:paraId="3139657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75" w14:textId="77777777" w:rsidR="00881769" w:rsidRPr="00126AF5" w:rsidRDefault="009731EB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 xml:space="preserve">Burntwood </w:t>
            </w:r>
            <w:r w:rsidR="00881769" w:rsidRPr="00126AF5">
              <w:rPr>
                <w:rStyle w:val="Strong"/>
              </w:rPr>
              <w:t>Albion</w:t>
            </w:r>
            <w:r w:rsidRPr="00126AF5"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76" w14:textId="77777777" w:rsidR="00881769" w:rsidRPr="00126AF5" w:rsidRDefault="00881769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77" w14:textId="77777777" w:rsidR="00881769" w:rsidRPr="00126AF5" w:rsidRDefault="00881769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78" w14:textId="77777777" w:rsidR="00881769" w:rsidRPr="00126AF5" w:rsidRDefault="0088176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79" w14:textId="77777777" w:rsidR="00881769" w:rsidRPr="00126AF5" w:rsidRDefault="00881769" w:rsidP="00EF3081">
            <w:pPr>
              <w:jc w:val="right"/>
            </w:pPr>
          </w:p>
        </w:tc>
      </w:tr>
      <w:tr w:rsidR="00E82E75" w:rsidRPr="00126AF5" w14:paraId="3139658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7B" w14:textId="77777777" w:rsidR="00E82E75" w:rsidRPr="00126AF5" w:rsidRDefault="009731EB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 xml:space="preserve">Burntwood </w:t>
            </w:r>
            <w:r w:rsidR="00E82E75" w:rsidRPr="00126A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7C" w14:textId="77777777" w:rsidR="00E82E75" w:rsidRPr="00126AF5" w:rsidRDefault="00E82E75" w:rsidP="00321A1A"/>
        </w:tc>
        <w:tc>
          <w:tcPr>
            <w:tcW w:w="2268" w:type="dxa"/>
            <w:tcBorders>
              <w:top w:val="nil"/>
              <w:bottom w:val="nil"/>
            </w:tcBorders>
          </w:tcPr>
          <w:p w14:paraId="3139657D" w14:textId="77777777" w:rsidR="00E82E75" w:rsidRPr="00126AF5" w:rsidRDefault="00E82E75" w:rsidP="00321A1A"/>
        </w:tc>
        <w:tc>
          <w:tcPr>
            <w:tcW w:w="851" w:type="dxa"/>
            <w:tcBorders>
              <w:top w:val="nil"/>
              <w:bottom w:val="nil"/>
            </w:tcBorders>
          </w:tcPr>
          <w:p w14:paraId="3139657E" w14:textId="77777777" w:rsidR="00E82E75" w:rsidRPr="00126AF5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7F" w14:textId="77777777" w:rsidR="00E82E75" w:rsidRPr="00126AF5" w:rsidRDefault="00E82E75" w:rsidP="00EF3081">
            <w:pPr>
              <w:jc w:val="right"/>
            </w:pPr>
          </w:p>
        </w:tc>
      </w:tr>
      <w:tr w:rsidR="00FD75CA" w:rsidRPr="00126AF5" w14:paraId="3139658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81" w14:textId="77777777" w:rsidR="00FD75CA" w:rsidRPr="00126AF5" w:rsidRDefault="009731EB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Western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82" w14:textId="77777777" w:rsidR="00FD75CA" w:rsidRPr="00126AF5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83" w14:textId="77777777" w:rsidR="00FD75CA" w:rsidRPr="00126AF5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84" w14:textId="77777777" w:rsidR="00FD75CA" w:rsidRPr="00126AF5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85" w14:textId="77777777" w:rsidR="00FD75CA" w:rsidRPr="00126AF5" w:rsidRDefault="00FD75CA" w:rsidP="00EF3081">
            <w:pPr>
              <w:jc w:val="right"/>
            </w:pPr>
          </w:p>
        </w:tc>
      </w:tr>
      <w:tr w:rsidR="00774C02" w:rsidRPr="00126AF5" w14:paraId="3139658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87" w14:textId="77777777" w:rsidR="00774C02" w:rsidRPr="00126AF5" w:rsidRDefault="009731EB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 xml:space="preserve">Burntwood </w:t>
            </w:r>
            <w:r w:rsidR="00774C02" w:rsidRPr="00126A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88" w14:textId="77777777" w:rsidR="00774C02" w:rsidRPr="00126AF5" w:rsidRDefault="00774C02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89" w14:textId="77777777" w:rsidR="00774C02" w:rsidRPr="00126AF5" w:rsidRDefault="00774C02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8A" w14:textId="77777777" w:rsidR="00774C02" w:rsidRPr="00126AF5" w:rsidRDefault="00774C02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8B" w14:textId="77777777" w:rsidR="00774C02" w:rsidRPr="00126AF5" w:rsidRDefault="00774C02" w:rsidP="00EF3081">
            <w:pPr>
              <w:jc w:val="right"/>
            </w:pPr>
          </w:p>
        </w:tc>
      </w:tr>
      <w:tr w:rsidR="00BF24F0" w:rsidRPr="00126AF5" w14:paraId="3139659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8D" w14:textId="77777777" w:rsidR="00BF24F0" w:rsidRPr="00126AF5" w:rsidRDefault="009731EB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 xml:space="preserve">Burntwood </w:t>
            </w:r>
            <w:r w:rsidR="00BF24F0" w:rsidRPr="00126A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8E" w14:textId="77777777" w:rsidR="00BF24F0" w:rsidRPr="00126AF5" w:rsidRDefault="00BF24F0" w:rsidP="00AF7217"/>
        </w:tc>
        <w:tc>
          <w:tcPr>
            <w:tcW w:w="2268" w:type="dxa"/>
            <w:tcBorders>
              <w:top w:val="nil"/>
              <w:bottom w:val="nil"/>
            </w:tcBorders>
          </w:tcPr>
          <w:p w14:paraId="3139658F" w14:textId="77777777" w:rsidR="00BF24F0" w:rsidRPr="00126AF5" w:rsidRDefault="00BF24F0" w:rsidP="00AF7217"/>
        </w:tc>
        <w:tc>
          <w:tcPr>
            <w:tcW w:w="851" w:type="dxa"/>
            <w:tcBorders>
              <w:top w:val="nil"/>
              <w:bottom w:val="nil"/>
            </w:tcBorders>
          </w:tcPr>
          <w:p w14:paraId="31396590" w14:textId="77777777" w:rsidR="00BF24F0" w:rsidRPr="00126AF5" w:rsidRDefault="00BF24F0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91" w14:textId="77777777" w:rsidR="00BF24F0" w:rsidRPr="00126AF5" w:rsidRDefault="00BF24F0" w:rsidP="00EF3081">
            <w:pPr>
              <w:jc w:val="right"/>
            </w:pPr>
          </w:p>
        </w:tc>
      </w:tr>
      <w:tr w:rsidR="00FD75CA" w:rsidRPr="00126AF5" w14:paraId="3139659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93" w14:textId="77777777" w:rsidR="00FD75CA" w:rsidRPr="00126AF5" w:rsidRDefault="009731EB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 xml:space="preserve">Burntwood </w:t>
            </w:r>
            <w:r w:rsidR="00FD75CA" w:rsidRPr="00126A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94" w14:textId="77777777" w:rsidR="00FD75CA" w:rsidRPr="00126AF5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95" w14:textId="77777777" w:rsidR="00FD75CA" w:rsidRPr="00126AF5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96" w14:textId="77777777" w:rsidR="00FD75CA" w:rsidRPr="00126AF5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97" w14:textId="77777777" w:rsidR="00FD75CA" w:rsidRPr="00126AF5" w:rsidRDefault="00FD75CA" w:rsidP="00EF3081">
            <w:pPr>
              <w:jc w:val="right"/>
            </w:pPr>
          </w:p>
        </w:tc>
      </w:tr>
      <w:tr w:rsidR="00881769" w:rsidRPr="00126AF5" w14:paraId="3139659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99" w14:textId="77777777" w:rsidR="00881769" w:rsidRPr="00126AF5" w:rsidRDefault="00765565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9A" w14:textId="77777777" w:rsidR="00881769" w:rsidRPr="00126AF5" w:rsidRDefault="00881769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9B" w14:textId="77777777" w:rsidR="00881769" w:rsidRPr="00126AF5" w:rsidRDefault="00881769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9C" w14:textId="77777777" w:rsidR="00881769" w:rsidRPr="00126AF5" w:rsidRDefault="0088176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9D" w14:textId="77777777" w:rsidR="00881769" w:rsidRPr="00126AF5" w:rsidRDefault="00881769" w:rsidP="00EF3081">
            <w:pPr>
              <w:jc w:val="right"/>
            </w:pPr>
          </w:p>
        </w:tc>
      </w:tr>
      <w:tr w:rsidR="00E82E75" w:rsidRPr="00126AF5" w14:paraId="313965A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9F" w14:textId="77777777" w:rsidR="00E82E75" w:rsidRPr="00126AF5" w:rsidRDefault="00765565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VIIR 1</w:t>
            </w:r>
            <w:r w:rsidR="00E82E75" w:rsidRPr="00126AF5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A0" w14:textId="77777777" w:rsidR="00E82E75" w:rsidRPr="00126AF5" w:rsidRDefault="00E82E75" w:rsidP="00321A1A"/>
        </w:tc>
        <w:tc>
          <w:tcPr>
            <w:tcW w:w="2268" w:type="dxa"/>
            <w:tcBorders>
              <w:top w:val="nil"/>
              <w:bottom w:val="nil"/>
            </w:tcBorders>
          </w:tcPr>
          <w:p w14:paraId="313965A1" w14:textId="77777777" w:rsidR="00E82E75" w:rsidRPr="00126AF5" w:rsidRDefault="00E82E75" w:rsidP="00321A1A"/>
        </w:tc>
        <w:tc>
          <w:tcPr>
            <w:tcW w:w="851" w:type="dxa"/>
            <w:tcBorders>
              <w:top w:val="nil"/>
              <w:bottom w:val="nil"/>
            </w:tcBorders>
          </w:tcPr>
          <w:p w14:paraId="313965A2" w14:textId="77777777" w:rsidR="00E82E75" w:rsidRPr="00126AF5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A3" w14:textId="77777777" w:rsidR="00E82E75" w:rsidRPr="00126AF5" w:rsidRDefault="00E82E75" w:rsidP="00EF3081">
            <w:pPr>
              <w:jc w:val="right"/>
            </w:pPr>
          </w:p>
        </w:tc>
      </w:tr>
      <w:tr w:rsidR="00E82E75" w:rsidRPr="00126AF5" w14:paraId="313965A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A5" w14:textId="77777777" w:rsidR="00E82E75" w:rsidRPr="00126AF5" w:rsidRDefault="00765565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A6" w14:textId="77777777" w:rsidR="00E82E75" w:rsidRPr="00126AF5" w:rsidRDefault="00E82E75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A7" w14:textId="77777777" w:rsidR="00E82E75" w:rsidRPr="00126AF5" w:rsidRDefault="00E82E75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A8" w14:textId="77777777" w:rsidR="00E82E75" w:rsidRPr="00126AF5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A9" w14:textId="77777777" w:rsidR="00E82E75" w:rsidRPr="00126AF5" w:rsidRDefault="00E82E75" w:rsidP="00EF3081">
            <w:pPr>
              <w:jc w:val="right"/>
            </w:pPr>
          </w:p>
        </w:tc>
      </w:tr>
      <w:tr w:rsidR="00E82E75" w:rsidRPr="00126AF5" w14:paraId="313965B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AB" w14:textId="77777777" w:rsidR="00E82E75" w:rsidRPr="00126AF5" w:rsidRDefault="00765565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VIIR 2</w:t>
            </w:r>
            <w:r w:rsidR="00E82E75" w:rsidRPr="00126AF5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AC" w14:textId="77777777" w:rsidR="00E82E75" w:rsidRPr="00126AF5" w:rsidRDefault="00E82E7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AD" w14:textId="77777777" w:rsidR="00E82E75" w:rsidRPr="00126AF5" w:rsidRDefault="00E82E7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AE" w14:textId="77777777" w:rsidR="00E82E75" w:rsidRPr="00126AF5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AF" w14:textId="77777777" w:rsidR="00E82E75" w:rsidRPr="00126AF5" w:rsidRDefault="00E82E75" w:rsidP="00EF3081">
            <w:pPr>
              <w:jc w:val="right"/>
            </w:pPr>
          </w:p>
        </w:tc>
      </w:tr>
      <w:tr w:rsidR="00E82E75" w:rsidRPr="00126AF5" w14:paraId="313965B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B1" w14:textId="77777777" w:rsidR="00E82E75" w:rsidRPr="00126AF5" w:rsidRDefault="00765565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 xml:space="preserve">Burntwood </w:t>
            </w:r>
            <w:r w:rsidR="00E82E75" w:rsidRPr="00126AF5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B2" w14:textId="77777777" w:rsidR="00E82E75" w:rsidRPr="00126AF5" w:rsidRDefault="00E82E75" w:rsidP="00321A1A"/>
        </w:tc>
        <w:tc>
          <w:tcPr>
            <w:tcW w:w="2268" w:type="dxa"/>
            <w:tcBorders>
              <w:top w:val="nil"/>
              <w:bottom w:val="nil"/>
            </w:tcBorders>
          </w:tcPr>
          <w:p w14:paraId="313965B3" w14:textId="77777777" w:rsidR="00E82E75" w:rsidRPr="00126AF5" w:rsidRDefault="00E82E75" w:rsidP="00321A1A"/>
        </w:tc>
        <w:tc>
          <w:tcPr>
            <w:tcW w:w="851" w:type="dxa"/>
            <w:tcBorders>
              <w:top w:val="nil"/>
              <w:bottom w:val="nil"/>
            </w:tcBorders>
          </w:tcPr>
          <w:p w14:paraId="313965B4" w14:textId="77777777" w:rsidR="00E82E75" w:rsidRPr="00126AF5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B5" w14:textId="77777777" w:rsidR="00E82E75" w:rsidRPr="00126AF5" w:rsidRDefault="00E82E75" w:rsidP="00EF3081">
            <w:pPr>
              <w:jc w:val="right"/>
            </w:pPr>
          </w:p>
        </w:tc>
      </w:tr>
      <w:tr w:rsidR="00E82E75" w:rsidRPr="00126AF5" w14:paraId="313965B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B7" w14:textId="77777777" w:rsidR="00E82E75" w:rsidRPr="00126AF5" w:rsidRDefault="00765565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 xml:space="preserve">Burntwood </w:t>
            </w:r>
            <w:r w:rsidR="00E82E75" w:rsidRPr="00126A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B8" w14:textId="77777777" w:rsidR="00E82E75" w:rsidRPr="00126AF5" w:rsidRDefault="00E82E7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B9" w14:textId="77777777" w:rsidR="00E82E75" w:rsidRPr="00126AF5" w:rsidRDefault="00E82E7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BA" w14:textId="77777777" w:rsidR="00E82E75" w:rsidRPr="00126AF5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BB" w14:textId="77777777" w:rsidR="00E82E75" w:rsidRPr="00126AF5" w:rsidRDefault="00E82E75" w:rsidP="00EF3081">
            <w:pPr>
              <w:jc w:val="right"/>
            </w:pPr>
          </w:p>
        </w:tc>
      </w:tr>
      <w:tr w:rsidR="00E82E75" w:rsidRPr="00126AF5" w14:paraId="313965C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BD" w14:textId="77777777" w:rsidR="00E82E75" w:rsidRPr="00126AF5" w:rsidRDefault="00765565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</w:t>
            </w:r>
            <w:r w:rsidR="00B8065A" w:rsidRPr="00126AF5">
              <w:rPr>
                <w:rStyle w:val="Strong"/>
              </w:rPr>
              <w:t xml:space="preserve"> </w:t>
            </w:r>
            <w:r w:rsidRPr="00126AF5"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BE" w14:textId="77777777" w:rsidR="00E82E75" w:rsidRPr="00126AF5" w:rsidRDefault="00E82E7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BF" w14:textId="77777777" w:rsidR="00E82E75" w:rsidRPr="00126AF5" w:rsidRDefault="00E82E7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C0" w14:textId="77777777" w:rsidR="00E82E75" w:rsidRPr="00126AF5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C1" w14:textId="77777777" w:rsidR="00E82E75" w:rsidRPr="00126AF5" w:rsidRDefault="00E82E75" w:rsidP="00EF3081">
            <w:pPr>
              <w:jc w:val="right"/>
            </w:pPr>
          </w:p>
        </w:tc>
      </w:tr>
      <w:tr w:rsidR="006F6D71" w:rsidRPr="00126AF5" w14:paraId="313965C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5C3" w14:textId="77777777" w:rsidR="006F6D71" w:rsidRPr="00126AF5" w:rsidRDefault="009731EB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Frostbite</w:t>
            </w:r>
            <w:r w:rsidR="006F6D71" w:rsidRPr="00126AF5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5C4" w14:textId="77777777" w:rsidR="006F6D71" w:rsidRPr="00126AF5" w:rsidRDefault="006F6D71" w:rsidP="00DA6DF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5C5" w14:textId="77777777" w:rsidR="006F6D71" w:rsidRPr="00126AF5" w:rsidRDefault="006F6D71" w:rsidP="00DA6DF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5C6" w14:textId="77777777" w:rsidR="006F6D71" w:rsidRPr="00126AF5" w:rsidRDefault="006F6D71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5C7" w14:textId="77777777" w:rsidR="006F6D71" w:rsidRPr="00126AF5" w:rsidRDefault="006F6D71" w:rsidP="00EF3081">
            <w:pPr>
              <w:jc w:val="right"/>
            </w:pPr>
          </w:p>
        </w:tc>
      </w:tr>
    </w:tbl>
    <w:p w14:paraId="313965C9" w14:textId="77777777" w:rsidR="00FD75CA" w:rsidRPr="00126AF5" w:rsidRDefault="00310F23" w:rsidP="00FD75CA">
      <w:pPr>
        <w:pStyle w:val="Heading3"/>
      </w:pPr>
      <w:bookmarkStart w:id="3" w:name="_Toc146460773"/>
      <w:r w:rsidRPr="00126AF5">
        <w:t>Ladies</w:t>
      </w:r>
      <w:r w:rsidR="00FD75CA" w:rsidRPr="00126AF5">
        <w:t xml:space="preserve"> - </w:t>
      </w:r>
      <w:proofErr w:type="gramStart"/>
      <w:r w:rsidRPr="00126AF5">
        <w:t>Junior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126AF5" w14:paraId="313965CF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5CA" w14:textId="77777777" w:rsidR="00FD75CA" w:rsidRPr="00126AF5" w:rsidRDefault="00FD75CA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5CB" w14:textId="77777777" w:rsidR="00FD75CA" w:rsidRPr="00126AF5" w:rsidRDefault="00FD75CA" w:rsidP="000A03C4">
            <w:pPr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5CC" w14:textId="77777777" w:rsidR="00FD75CA" w:rsidRPr="00126AF5" w:rsidRDefault="00FD75CA" w:rsidP="000A03C4">
            <w:pPr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5CD" w14:textId="77777777" w:rsidR="00FD75CA" w:rsidRPr="00126AF5" w:rsidRDefault="00FD75CA" w:rsidP="000A03C4">
            <w:pPr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5CE" w14:textId="77777777" w:rsidR="00FD75CA" w:rsidRPr="00126AF5" w:rsidRDefault="00FD75CA" w:rsidP="000A03C4">
            <w:pPr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765565" w:rsidRPr="00126AF5" w14:paraId="313965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5D0" w14:textId="77777777" w:rsidR="00765565" w:rsidRPr="00126AF5" w:rsidRDefault="00765565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</w:t>
            </w:r>
            <w:r w:rsidR="00B8065A" w:rsidRPr="00126AF5">
              <w:rPr>
                <w:rStyle w:val="Strong"/>
              </w:rPr>
              <w:t xml:space="preserve"> </w:t>
            </w:r>
            <w:r w:rsidRPr="00126A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5D1" w14:textId="77777777" w:rsidR="00765565" w:rsidRPr="00126AF5" w:rsidRDefault="00765565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5D2" w14:textId="77777777" w:rsidR="00765565" w:rsidRPr="00126AF5" w:rsidRDefault="00765565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5D3" w14:textId="77777777" w:rsidR="00765565" w:rsidRPr="00126AF5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5D4" w14:textId="77777777" w:rsidR="00765565" w:rsidRPr="00126AF5" w:rsidRDefault="00765565" w:rsidP="00EF3081">
            <w:pPr>
              <w:jc w:val="right"/>
            </w:pPr>
          </w:p>
        </w:tc>
      </w:tr>
      <w:tr w:rsidR="00765565" w:rsidRPr="00126AF5" w14:paraId="313965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D6" w14:textId="77777777" w:rsidR="00765565" w:rsidRPr="00126AF5" w:rsidRDefault="00765565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</w:t>
            </w:r>
            <w:r w:rsidR="00B8065A" w:rsidRPr="00126AF5">
              <w:rPr>
                <w:rStyle w:val="Strong"/>
              </w:rPr>
              <w:t xml:space="preserve"> </w:t>
            </w:r>
            <w:r w:rsidRPr="00126AF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D7" w14:textId="77777777" w:rsidR="00765565" w:rsidRPr="00126AF5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D8" w14:textId="77777777" w:rsidR="00765565" w:rsidRPr="00126AF5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D9" w14:textId="77777777" w:rsidR="00765565" w:rsidRPr="00126AF5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DA" w14:textId="77777777" w:rsidR="00765565" w:rsidRPr="00126AF5" w:rsidRDefault="00765565" w:rsidP="00EF3081">
            <w:pPr>
              <w:jc w:val="right"/>
            </w:pPr>
          </w:p>
        </w:tc>
      </w:tr>
      <w:tr w:rsidR="00765565" w:rsidRPr="00126AF5" w14:paraId="313965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DC" w14:textId="77777777" w:rsidR="00765565" w:rsidRPr="00126AF5" w:rsidRDefault="00765565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DD" w14:textId="77777777" w:rsidR="00765565" w:rsidRPr="00126AF5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DE" w14:textId="77777777" w:rsidR="00765565" w:rsidRPr="00126AF5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DF" w14:textId="77777777" w:rsidR="00765565" w:rsidRPr="00126AF5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E0" w14:textId="77777777" w:rsidR="00765565" w:rsidRPr="00126AF5" w:rsidRDefault="00765565" w:rsidP="00EF3081">
            <w:pPr>
              <w:jc w:val="right"/>
            </w:pPr>
          </w:p>
        </w:tc>
      </w:tr>
      <w:tr w:rsidR="00765565" w:rsidRPr="00126AF5" w14:paraId="313965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E2" w14:textId="77777777" w:rsidR="00765565" w:rsidRPr="00126AF5" w:rsidRDefault="00765565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E3" w14:textId="77777777" w:rsidR="00765565" w:rsidRPr="00126AF5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E4" w14:textId="77777777" w:rsidR="00765565" w:rsidRPr="00126AF5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E5" w14:textId="77777777" w:rsidR="00765565" w:rsidRPr="00126AF5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E6" w14:textId="77777777" w:rsidR="00765565" w:rsidRPr="00126AF5" w:rsidRDefault="00765565" w:rsidP="00EF3081">
            <w:pPr>
              <w:jc w:val="right"/>
            </w:pPr>
          </w:p>
        </w:tc>
      </w:tr>
      <w:tr w:rsidR="00765565" w:rsidRPr="00126AF5" w14:paraId="313965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E8" w14:textId="77777777" w:rsidR="00765565" w:rsidRPr="00126AF5" w:rsidRDefault="00765565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E9" w14:textId="77777777" w:rsidR="00765565" w:rsidRPr="00126AF5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EA" w14:textId="77777777" w:rsidR="00765565" w:rsidRPr="00126AF5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EB" w14:textId="77777777" w:rsidR="00765565" w:rsidRPr="00126AF5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EC" w14:textId="77777777" w:rsidR="00765565" w:rsidRPr="00126AF5" w:rsidRDefault="00765565" w:rsidP="00EF3081">
            <w:pPr>
              <w:jc w:val="right"/>
            </w:pPr>
          </w:p>
        </w:tc>
      </w:tr>
      <w:tr w:rsidR="00765565" w:rsidRPr="00126AF5" w14:paraId="313965F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EE" w14:textId="77777777" w:rsidR="00765565" w:rsidRPr="00126AF5" w:rsidRDefault="00765565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EF" w14:textId="77777777" w:rsidR="00765565" w:rsidRPr="00126AF5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F0" w14:textId="77777777" w:rsidR="00765565" w:rsidRPr="00126AF5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F1" w14:textId="77777777" w:rsidR="00765565" w:rsidRPr="00126AF5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F2" w14:textId="77777777" w:rsidR="00765565" w:rsidRPr="00126AF5" w:rsidRDefault="00765565" w:rsidP="00EF3081">
            <w:pPr>
              <w:jc w:val="right"/>
            </w:pPr>
          </w:p>
        </w:tc>
      </w:tr>
      <w:tr w:rsidR="00765565" w:rsidRPr="00126AF5" w14:paraId="313965F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F4" w14:textId="77777777" w:rsidR="00765565" w:rsidRPr="00126AF5" w:rsidRDefault="00765565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F5" w14:textId="77777777" w:rsidR="00765565" w:rsidRPr="00126AF5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F6" w14:textId="77777777" w:rsidR="00765565" w:rsidRPr="00126AF5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F7" w14:textId="77777777" w:rsidR="00765565" w:rsidRPr="00126AF5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F8" w14:textId="77777777" w:rsidR="00765565" w:rsidRPr="00126AF5" w:rsidRDefault="00765565" w:rsidP="00EF3081">
            <w:pPr>
              <w:jc w:val="right"/>
            </w:pPr>
          </w:p>
        </w:tc>
      </w:tr>
      <w:tr w:rsidR="00765565" w:rsidRPr="00126AF5" w14:paraId="313965F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FA" w14:textId="77777777" w:rsidR="00765565" w:rsidRPr="00126AF5" w:rsidRDefault="00765565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Western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FB" w14:textId="77777777" w:rsidR="00765565" w:rsidRPr="00126AF5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FC" w14:textId="77777777" w:rsidR="00765565" w:rsidRPr="00126AF5" w:rsidRDefault="00765565" w:rsidP="00500397"/>
        </w:tc>
        <w:tc>
          <w:tcPr>
            <w:tcW w:w="851" w:type="dxa"/>
            <w:tcBorders>
              <w:top w:val="nil"/>
              <w:bottom w:val="nil"/>
            </w:tcBorders>
          </w:tcPr>
          <w:p w14:paraId="313965FD" w14:textId="77777777" w:rsidR="00765565" w:rsidRPr="00126AF5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FE" w14:textId="77777777" w:rsidR="00765565" w:rsidRPr="00126AF5" w:rsidRDefault="00765565" w:rsidP="00EF3081">
            <w:pPr>
              <w:jc w:val="right"/>
            </w:pPr>
          </w:p>
        </w:tc>
      </w:tr>
      <w:tr w:rsidR="00765565" w:rsidRPr="00126AF5" w14:paraId="3139660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00" w14:textId="77777777" w:rsidR="00765565" w:rsidRPr="00126AF5" w:rsidRDefault="00765565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01" w14:textId="77777777" w:rsidR="00765565" w:rsidRPr="00126AF5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02" w14:textId="77777777" w:rsidR="00765565" w:rsidRPr="00126AF5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03" w14:textId="77777777" w:rsidR="00765565" w:rsidRPr="00126AF5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04" w14:textId="77777777" w:rsidR="00765565" w:rsidRPr="00126AF5" w:rsidRDefault="00765565" w:rsidP="00EF3081">
            <w:pPr>
              <w:jc w:val="right"/>
            </w:pPr>
          </w:p>
        </w:tc>
      </w:tr>
      <w:tr w:rsidR="00765565" w:rsidRPr="00126AF5" w14:paraId="3139660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06" w14:textId="77777777" w:rsidR="00765565" w:rsidRPr="00126AF5" w:rsidRDefault="00765565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07" w14:textId="77777777" w:rsidR="00765565" w:rsidRPr="00126AF5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08" w14:textId="77777777" w:rsidR="00765565" w:rsidRPr="00126AF5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09" w14:textId="77777777" w:rsidR="00765565" w:rsidRPr="00126AF5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0A" w14:textId="77777777" w:rsidR="00765565" w:rsidRPr="00126AF5" w:rsidRDefault="00765565" w:rsidP="00EF3081">
            <w:pPr>
              <w:jc w:val="right"/>
            </w:pPr>
          </w:p>
        </w:tc>
      </w:tr>
      <w:tr w:rsidR="00765565" w:rsidRPr="00126AF5" w14:paraId="3139661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0C" w14:textId="77777777" w:rsidR="00765565" w:rsidRPr="00126AF5" w:rsidRDefault="00765565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0D" w14:textId="77777777" w:rsidR="00765565" w:rsidRPr="00126AF5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0E" w14:textId="77777777" w:rsidR="00765565" w:rsidRPr="00126AF5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0F" w14:textId="77777777" w:rsidR="00765565" w:rsidRPr="00126AF5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10" w14:textId="77777777" w:rsidR="00765565" w:rsidRPr="00126AF5" w:rsidRDefault="00765565" w:rsidP="00EF3081">
            <w:pPr>
              <w:jc w:val="right"/>
            </w:pPr>
          </w:p>
        </w:tc>
      </w:tr>
      <w:tr w:rsidR="00765565" w:rsidRPr="00126AF5" w14:paraId="313966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12" w14:textId="77777777" w:rsidR="00765565" w:rsidRPr="00126AF5" w:rsidRDefault="00765565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13" w14:textId="77777777" w:rsidR="00765565" w:rsidRPr="00126AF5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14" w14:textId="77777777" w:rsidR="00765565" w:rsidRPr="00126AF5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15" w14:textId="77777777" w:rsidR="00765565" w:rsidRPr="00126AF5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16" w14:textId="77777777" w:rsidR="00765565" w:rsidRPr="00126AF5" w:rsidRDefault="00765565" w:rsidP="00EF3081">
            <w:pPr>
              <w:jc w:val="right"/>
            </w:pPr>
          </w:p>
        </w:tc>
      </w:tr>
      <w:tr w:rsidR="00765565" w:rsidRPr="00126AF5" w14:paraId="313966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18" w14:textId="77777777" w:rsidR="00765565" w:rsidRPr="00126AF5" w:rsidRDefault="00765565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VIIR 1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19" w14:textId="77777777" w:rsidR="00765565" w:rsidRPr="00126AF5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1A" w14:textId="77777777" w:rsidR="00765565" w:rsidRPr="00126AF5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1B" w14:textId="77777777" w:rsidR="00765565" w:rsidRPr="00126AF5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1C" w14:textId="77777777" w:rsidR="00765565" w:rsidRPr="00126AF5" w:rsidRDefault="00765565" w:rsidP="00EF3081">
            <w:pPr>
              <w:jc w:val="right"/>
            </w:pPr>
          </w:p>
        </w:tc>
      </w:tr>
      <w:tr w:rsidR="00765565" w:rsidRPr="00126AF5" w14:paraId="3139662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1E" w14:textId="77777777" w:rsidR="00765565" w:rsidRPr="00126AF5" w:rsidRDefault="00765565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1F" w14:textId="77777777" w:rsidR="00765565" w:rsidRPr="00126AF5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20" w14:textId="77777777" w:rsidR="00765565" w:rsidRPr="00126AF5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21" w14:textId="77777777" w:rsidR="00765565" w:rsidRPr="00126AF5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22" w14:textId="77777777" w:rsidR="00765565" w:rsidRPr="00126AF5" w:rsidRDefault="00765565" w:rsidP="00EF3081">
            <w:pPr>
              <w:jc w:val="right"/>
            </w:pPr>
          </w:p>
        </w:tc>
      </w:tr>
      <w:tr w:rsidR="00765565" w:rsidRPr="00126AF5" w14:paraId="3139662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24" w14:textId="77777777" w:rsidR="00765565" w:rsidRPr="00126AF5" w:rsidRDefault="00765565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VIIR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25" w14:textId="77777777" w:rsidR="00765565" w:rsidRPr="00126AF5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26" w14:textId="77777777" w:rsidR="00765565" w:rsidRPr="00126AF5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27" w14:textId="77777777" w:rsidR="00765565" w:rsidRPr="00126AF5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28" w14:textId="77777777" w:rsidR="00765565" w:rsidRPr="00126AF5" w:rsidRDefault="00765565" w:rsidP="00EF3081">
            <w:pPr>
              <w:jc w:val="right"/>
            </w:pPr>
          </w:p>
        </w:tc>
      </w:tr>
      <w:tr w:rsidR="00765565" w:rsidRPr="00126AF5" w14:paraId="3139662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2A" w14:textId="77777777" w:rsidR="00765565" w:rsidRPr="00126AF5" w:rsidRDefault="00765565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2B" w14:textId="77777777" w:rsidR="00765565" w:rsidRPr="00126AF5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2C" w14:textId="77777777" w:rsidR="00765565" w:rsidRPr="00126AF5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2D" w14:textId="77777777" w:rsidR="00765565" w:rsidRPr="00126AF5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2E" w14:textId="77777777" w:rsidR="00765565" w:rsidRPr="00126AF5" w:rsidRDefault="00765565" w:rsidP="00EF3081">
            <w:pPr>
              <w:jc w:val="right"/>
            </w:pPr>
          </w:p>
        </w:tc>
      </w:tr>
      <w:tr w:rsidR="00765565" w:rsidRPr="00126AF5" w14:paraId="3139663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30" w14:textId="77777777" w:rsidR="00765565" w:rsidRPr="00126AF5" w:rsidRDefault="00765565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31" w14:textId="77777777" w:rsidR="00765565" w:rsidRPr="00126AF5" w:rsidRDefault="00765565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632" w14:textId="77777777" w:rsidR="00765565" w:rsidRPr="00126AF5" w:rsidRDefault="00765565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633" w14:textId="77777777" w:rsidR="00765565" w:rsidRPr="00126AF5" w:rsidRDefault="00765565" w:rsidP="00EF308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34" w14:textId="77777777" w:rsidR="00765565" w:rsidRPr="00126AF5" w:rsidRDefault="00765565" w:rsidP="00EF3081">
            <w:pPr>
              <w:jc w:val="right"/>
              <w:rPr>
                <w:rFonts w:cs="Tahoma"/>
              </w:rPr>
            </w:pPr>
          </w:p>
        </w:tc>
      </w:tr>
      <w:tr w:rsidR="00765565" w:rsidRPr="00126AF5" w14:paraId="3139663B" w14:textId="77777777" w:rsidTr="00C955F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36" w14:textId="77777777" w:rsidR="00765565" w:rsidRPr="00126AF5" w:rsidRDefault="00765565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</w:t>
            </w:r>
            <w:r w:rsidR="00B8065A" w:rsidRPr="00126AF5">
              <w:rPr>
                <w:rStyle w:val="Strong"/>
              </w:rPr>
              <w:t xml:space="preserve"> </w:t>
            </w:r>
            <w:r w:rsidRPr="00126AF5"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37" w14:textId="77777777" w:rsidR="00765565" w:rsidRPr="00126AF5" w:rsidRDefault="00765565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638" w14:textId="77777777" w:rsidR="00765565" w:rsidRPr="00126AF5" w:rsidRDefault="00765565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639" w14:textId="77777777" w:rsidR="00765565" w:rsidRPr="00126AF5" w:rsidRDefault="00765565" w:rsidP="00EF308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3A" w14:textId="77777777" w:rsidR="00765565" w:rsidRPr="00126AF5" w:rsidRDefault="00765565" w:rsidP="00EF3081">
            <w:pPr>
              <w:jc w:val="right"/>
              <w:rPr>
                <w:rFonts w:cs="Tahoma"/>
              </w:rPr>
            </w:pPr>
          </w:p>
        </w:tc>
      </w:tr>
      <w:tr w:rsidR="00765565" w:rsidRPr="00126AF5" w14:paraId="31396641" w14:textId="77777777" w:rsidTr="00C955F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63C" w14:textId="77777777" w:rsidR="00765565" w:rsidRPr="00126AF5" w:rsidRDefault="00765565" w:rsidP="00EA2705">
            <w:pPr>
              <w:tabs>
                <w:tab w:val="left" w:pos="1715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63D" w14:textId="77777777" w:rsidR="00765565" w:rsidRPr="00126AF5" w:rsidRDefault="00765565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63E" w14:textId="77777777" w:rsidR="00765565" w:rsidRPr="00126AF5" w:rsidRDefault="00765565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63F" w14:textId="77777777" w:rsidR="00765565" w:rsidRPr="00126AF5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640" w14:textId="77777777" w:rsidR="00765565" w:rsidRPr="00126AF5" w:rsidRDefault="00765565" w:rsidP="00EF3081">
            <w:pPr>
              <w:jc w:val="right"/>
            </w:pPr>
          </w:p>
        </w:tc>
      </w:tr>
    </w:tbl>
    <w:p w14:paraId="31396642" w14:textId="77777777" w:rsidR="00310F23" w:rsidRPr="00126AF5" w:rsidRDefault="00310F23" w:rsidP="00310F23">
      <w:pPr>
        <w:pStyle w:val="Heading2"/>
      </w:pPr>
      <w:bookmarkStart w:id="4" w:name="_Toc146460774"/>
      <w:bookmarkStart w:id="5" w:name="_Toc147917260"/>
      <w:r w:rsidRPr="00126AF5">
        <w:lastRenderedPageBreak/>
        <w:t>Compound Unlimited VI (Burntwood Rounds)</w:t>
      </w:r>
    </w:p>
    <w:p w14:paraId="31396643" w14:textId="77777777" w:rsidR="00310F23" w:rsidRPr="00126AF5" w:rsidRDefault="00310F23" w:rsidP="00310F23">
      <w:pPr>
        <w:pStyle w:val="Heading3"/>
      </w:pPr>
      <w:r w:rsidRPr="00126AF5">
        <w:t xml:space="preserve">Gentlemen - </w:t>
      </w:r>
      <w:proofErr w:type="gramStart"/>
      <w:r w:rsidRPr="00126AF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10F23" w:rsidRPr="00126AF5" w14:paraId="31396649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644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645" w14:textId="77777777" w:rsidR="00310F23" w:rsidRPr="00126AF5" w:rsidRDefault="00310F23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646" w14:textId="77777777" w:rsidR="00310F23" w:rsidRPr="00126AF5" w:rsidRDefault="00310F23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647" w14:textId="77777777" w:rsidR="00310F23" w:rsidRPr="00126AF5" w:rsidRDefault="00310F23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648" w14:textId="77777777" w:rsidR="00310F23" w:rsidRPr="00126AF5" w:rsidRDefault="00310F23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310F23" w:rsidRPr="00126AF5" w14:paraId="3139664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64A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</w:t>
            </w:r>
            <w:r w:rsidR="00B8065A" w:rsidRPr="00126AF5">
              <w:rPr>
                <w:rStyle w:val="Strong"/>
              </w:rPr>
              <w:t xml:space="preserve"> </w:t>
            </w:r>
            <w:r w:rsidRPr="00126A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64B" w14:textId="77777777" w:rsidR="00310F23" w:rsidRPr="00126AF5" w:rsidRDefault="00310F23" w:rsidP="0093493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64C" w14:textId="77777777" w:rsidR="00310F23" w:rsidRPr="00126AF5" w:rsidRDefault="00310F23" w:rsidP="0093493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64D" w14:textId="77777777" w:rsidR="00310F23" w:rsidRPr="00126AF5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64E" w14:textId="77777777" w:rsidR="00310F23" w:rsidRPr="00126AF5" w:rsidRDefault="00310F23" w:rsidP="00934936">
            <w:pPr>
              <w:jc w:val="right"/>
            </w:pPr>
          </w:p>
        </w:tc>
      </w:tr>
      <w:tr w:rsidR="00310F23" w:rsidRPr="00126AF5" w14:paraId="3139665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50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</w:t>
            </w:r>
            <w:r w:rsidR="00B8065A" w:rsidRPr="00126AF5">
              <w:rPr>
                <w:rStyle w:val="Strong"/>
              </w:rPr>
              <w:t xml:space="preserve"> </w:t>
            </w:r>
            <w:r w:rsidRPr="00126AF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51" w14:textId="77777777" w:rsidR="00310F23" w:rsidRPr="00126AF5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52" w14:textId="77777777" w:rsidR="00310F23" w:rsidRPr="00126AF5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53" w14:textId="77777777" w:rsidR="00310F23" w:rsidRPr="00126AF5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54" w14:textId="77777777" w:rsidR="00310F23" w:rsidRPr="00126AF5" w:rsidRDefault="00310F23" w:rsidP="00934936">
            <w:pPr>
              <w:jc w:val="right"/>
            </w:pPr>
          </w:p>
        </w:tc>
      </w:tr>
      <w:tr w:rsidR="00310F23" w:rsidRPr="00126AF5" w14:paraId="3139665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56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57" w14:textId="77777777" w:rsidR="00310F23" w:rsidRPr="00126AF5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58" w14:textId="77777777" w:rsidR="00310F23" w:rsidRPr="00126AF5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59" w14:textId="77777777" w:rsidR="00310F23" w:rsidRPr="00126AF5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5A" w14:textId="77777777" w:rsidR="00310F23" w:rsidRPr="00126AF5" w:rsidRDefault="00310F23" w:rsidP="00934936">
            <w:pPr>
              <w:jc w:val="right"/>
            </w:pPr>
          </w:p>
        </w:tc>
      </w:tr>
      <w:tr w:rsidR="00310F23" w:rsidRPr="00126AF5" w14:paraId="31396661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5C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5D" w14:textId="77777777" w:rsidR="00310F23" w:rsidRPr="00126AF5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5E" w14:textId="77777777" w:rsidR="00310F23" w:rsidRPr="00126AF5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5F" w14:textId="77777777" w:rsidR="00310F23" w:rsidRPr="00126AF5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60" w14:textId="77777777" w:rsidR="00310F23" w:rsidRPr="00126AF5" w:rsidRDefault="00310F23" w:rsidP="00934936">
            <w:pPr>
              <w:jc w:val="right"/>
            </w:pPr>
          </w:p>
        </w:tc>
      </w:tr>
      <w:tr w:rsidR="00310F23" w:rsidRPr="00126AF5" w14:paraId="31396667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62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63" w14:textId="77777777" w:rsidR="00310F23" w:rsidRPr="00126AF5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64" w14:textId="77777777" w:rsidR="00310F23" w:rsidRPr="00126AF5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65" w14:textId="77777777" w:rsidR="00310F23" w:rsidRPr="00126AF5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66" w14:textId="77777777" w:rsidR="00310F23" w:rsidRPr="00126AF5" w:rsidRDefault="00310F23" w:rsidP="00934936">
            <w:pPr>
              <w:jc w:val="right"/>
            </w:pPr>
          </w:p>
        </w:tc>
      </w:tr>
      <w:tr w:rsidR="00310F23" w:rsidRPr="00126AF5" w14:paraId="3139666D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68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69" w14:textId="77777777" w:rsidR="00310F23" w:rsidRPr="00126AF5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6A" w14:textId="77777777" w:rsidR="00310F23" w:rsidRPr="00126AF5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6B" w14:textId="77777777" w:rsidR="00310F23" w:rsidRPr="00126AF5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6C" w14:textId="77777777" w:rsidR="00310F23" w:rsidRPr="00126AF5" w:rsidRDefault="00310F23" w:rsidP="00934936">
            <w:pPr>
              <w:jc w:val="right"/>
            </w:pPr>
          </w:p>
        </w:tc>
      </w:tr>
      <w:tr w:rsidR="00310F23" w:rsidRPr="00126AF5" w14:paraId="31396673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6E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6F" w14:textId="77777777" w:rsidR="00310F23" w:rsidRPr="00126AF5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70" w14:textId="77777777" w:rsidR="00310F23" w:rsidRPr="00126AF5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71" w14:textId="77777777" w:rsidR="00310F23" w:rsidRPr="00126AF5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72" w14:textId="77777777" w:rsidR="00310F23" w:rsidRPr="00126AF5" w:rsidRDefault="00310F23" w:rsidP="00934936">
            <w:pPr>
              <w:jc w:val="right"/>
            </w:pPr>
          </w:p>
        </w:tc>
      </w:tr>
      <w:tr w:rsidR="00310F23" w:rsidRPr="00126AF5" w14:paraId="31396679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74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Western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75" w14:textId="77777777" w:rsidR="00310F23" w:rsidRPr="00126AF5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76" w14:textId="77777777" w:rsidR="00310F23" w:rsidRPr="00126AF5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77" w14:textId="77777777" w:rsidR="00310F23" w:rsidRPr="00126AF5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78" w14:textId="77777777" w:rsidR="00310F23" w:rsidRPr="00126AF5" w:rsidRDefault="00310F23" w:rsidP="00934936">
            <w:pPr>
              <w:jc w:val="right"/>
            </w:pPr>
          </w:p>
        </w:tc>
      </w:tr>
      <w:tr w:rsidR="00310F23" w:rsidRPr="00126AF5" w14:paraId="3139667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7A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7B" w14:textId="77777777" w:rsidR="00310F23" w:rsidRPr="00126AF5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7C" w14:textId="77777777" w:rsidR="00310F23" w:rsidRPr="00126AF5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7D" w14:textId="77777777" w:rsidR="00310F23" w:rsidRPr="00126AF5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7E" w14:textId="77777777" w:rsidR="00310F23" w:rsidRPr="00126AF5" w:rsidRDefault="00310F23" w:rsidP="00934936">
            <w:pPr>
              <w:jc w:val="right"/>
            </w:pPr>
          </w:p>
        </w:tc>
      </w:tr>
      <w:tr w:rsidR="00310F23" w:rsidRPr="00126AF5" w14:paraId="3139668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80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81" w14:textId="77777777" w:rsidR="00310F23" w:rsidRPr="00126AF5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82" w14:textId="77777777" w:rsidR="00310F23" w:rsidRPr="00126AF5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83" w14:textId="77777777" w:rsidR="00310F23" w:rsidRPr="00126AF5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84" w14:textId="77777777" w:rsidR="00310F23" w:rsidRPr="00126AF5" w:rsidRDefault="00310F23" w:rsidP="00934936">
            <w:pPr>
              <w:jc w:val="right"/>
            </w:pPr>
          </w:p>
        </w:tc>
      </w:tr>
      <w:tr w:rsidR="00310F23" w:rsidRPr="00126AF5" w14:paraId="3139668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86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87" w14:textId="77777777" w:rsidR="00310F23" w:rsidRPr="00126AF5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88" w14:textId="77777777" w:rsidR="00310F23" w:rsidRPr="00126AF5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89" w14:textId="77777777" w:rsidR="00310F23" w:rsidRPr="00126AF5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8A" w14:textId="77777777" w:rsidR="00310F23" w:rsidRPr="00126AF5" w:rsidRDefault="00310F23" w:rsidP="00934936">
            <w:pPr>
              <w:jc w:val="right"/>
            </w:pPr>
          </w:p>
        </w:tc>
      </w:tr>
      <w:tr w:rsidR="00310F23" w:rsidRPr="00126AF5" w14:paraId="31396691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8C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8D" w14:textId="77777777" w:rsidR="00310F23" w:rsidRPr="00126AF5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8E" w14:textId="77777777" w:rsidR="00310F23" w:rsidRPr="00126AF5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8F" w14:textId="77777777" w:rsidR="00310F23" w:rsidRPr="00126AF5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90" w14:textId="77777777" w:rsidR="00310F23" w:rsidRPr="00126AF5" w:rsidRDefault="00310F23" w:rsidP="00934936">
            <w:pPr>
              <w:jc w:val="right"/>
            </w:pPr>
          </w:p>
        </w:tc>
      </w:tr>
      <w:tr w:rsidR="00310F23" w:rsidRPr="00126AF5" w14:paraId="31396697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92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VIIR 1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93" w14:textId="77777777" w:rsidR="00310F23" w:rsidRPr="00126AF5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94" w14:textId="77777777" w:rsidR="00310F23" w:rsidRPr="00126AF5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95" w14:textId="77777777" w:rsidR="00310F23" w:rsidRPr="00126AF5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96" w14:textId="77777777" w:rsidR="00310F23" w:rsidRPr="00126AF5" w:rsidRDefault="00310F23" w:rsidP="00934936">
            <w:pPr>
              <w:jc w:val="right"/>
            </w:pPr>
          </w:p>
        </w:tc>
      </w:tr>
      <w:tr w:rsidR="00310F23" w:rsidRPr="00126AF5" w14:paraId="3139669D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98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99" w14:textId="77777777" w:rsidR="00310F23" w:rsidRPr="00126AF5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9A" w14:textId="77777777" w:rsidR="00310F23" w:rsidRPr="00126AF5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9B" w14:textId="77777777" w:rsidR="00310F23" w:rsidRPr="00126AF5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9C" w14:textId="77777777" w:rsidR="00310F23" w:rsidRPr="00126AF5" w:rsidRDefault="00310F23" w:rsidP="00934936">
            <w:pPr>
              <w:jc w:val="right"/>
            </w:pPr>
          </w:p>
        </w:tc>
      </w:tr>
      <w:tr w:rsidR="00310F23" w:rsidRPr="00126AF5" w14:paraId="313966A3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9E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VIIR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9F" w14:textId="77777777" w:rsidR="00310F23" w:rsidRPr="00126AF5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A0" w14:textId="77777777" w:rsidR="00310F23" w:rsidRPr="00126AF5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A1" w14:textId="77777777" w:rsidR="00310F23" w:rsidRPr="00126AF5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A2" w14:textId="77777777" w:rsidR="00310F23" w:rsidRPr="00126AF5" w:rsidRDefault="00310F23" w:rsidP="00934936">
            <w:pPr>
              <w:jc w:val="right"/>
            </w:pPr>
          </w:p>
        </w:tc>
      </w:tr>
      <w:tr w:rsidR="00310F23" w:rsidRPr="00126AF5" w14:paraId="313966A9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A4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A5" w14:textId="77777777" w:rsidR="00310F23" w:rsidRPr="00126AF5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A6" w14:textId="77777777" w:rsidR="00310F23" w:rsidRPr="00126AF5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A7" w14:textId="77777777" w:rsidR="00310F23" w:rsidRPr="00126AF5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A8" w14:textId="77777777" w:rsidR="00310F23" w:rsidRPr="00126AF5" w:rsidRDefault="00310F23" w:rsidP="00934936">
            <w:pPr>
              <w:jc w:val="right"/>
            </w:pPr>
          </w:p>
        </w:tc>
      </w:tr>
      <w:tr w:rsidR="00310F23" w:rsidRPr="00126AF5" w14:paraId="313966A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AA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AB" w14:textId="77777777" w:rsidR="00310F23" w:rsidRPr="00126AF5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AC" w14:textId="77777777" w:rsidR="00310F23" w:rsidRPr="00126AF5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AD" w14:textId="77777777" w:rsidR="00310F23" w:rsidRPr="00126AF5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AE" w14:textId="77777777" w:rsidR="00310F23" w:rsidRPr="00126AF5" w:rsidRDefault="00310F23" w:rsidP="00934936">
            <w:pPr>
              <w:jc w:val="right"/>
            </w:pPr>
          </w:p>
        </w:tc>
      </w:tr>
      <w:tr w:rsidR="00310F23" w:rsidRPr="00126AF5" w14:paraId="313966B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B0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</w:t>
            </w:r>
            <w:r w:rsidR="00B8065A" w:rsidRPr="00126AF5">
              <w:rPr>
                <w:rStyle w:val="Strong"/>
              </w:rPr>
              <w:t xml:space="preserve"> </w:t>
            </w:r>
            <w:r w:rsidRPr="00126AF5"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B1" w14:textId="77777777" w:rsidR="00310F23" w:rsidRPr="00126AF5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B2" w14:textId="77777777" w:rsidR="00310F23" w:rsidRPr="00126AF5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B3" w14:textId="77777777" w:rsidR="00310F23" w:rsidRPr="00126AF5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B4" w14:textId="77777777" w:rsidR="00310F23" w:rsidRPr="00126AF5" w:rsidRDefault="00310F23" w:rsidP="00934936">
            <w:pPr>
              <w:jc w:val="right"/>
            </w:pPr>
          </w:p>
        </w:tc>
      </w:tr>
      <w:tr w:rsidR="00310F23" w:rsidRPr="00126AF5" w14:paraId="313966B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6B6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6B7" w14:textId="77777777" w:rsidR="00310F23" w:rsidRPr="00126AF5" w:rsidRDefault="00310F23" w:rsidP="0093493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6B8" w14:textId="77777777" w:rsidR="00310F23" w:rsidRPr="00126AF5" w:rsidRDefault="00310F23" w:rsidP="0093493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6B9" w14:textId="77777777" w:rsidR="00310F23" w:rsidRPr="00126AF5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6BA" w14:textId="77777777" w:rsidR="00310F23" w:rsidRPr="00126AF5" w:rsidRDefault="00310F23" w:rsidP="00934936">
            <w:pPr>
              <w:jc w:val="right"/>
            </w:pPr>
          </w:p>
        </w:tc>
      </w:tr>
    </w:tbl>
    <w:p w14:paraId="313966BC" w14:textId="77777777" w:rsidR="00310F23" w:rsidRPr="00126AF5" w:rsidRDefault="00310F23" w:rsidP="00310F23">
      <w:pPr>
        <w:pStyle w:val="Heading3"/>
      </w:pPr>
      <w:proofErr w:type="spellStart"/>
      <w:r w:rsidRPr="00126AF5">
        <w:t>Gentlmen</w:t>
      </w:r>
      <w:proofErr w:type="spellEnd"/>
      <w:r w:rsidRPr="00126AF5">
        <w:t xml:space="preserve"> - </w:t>
      </w:r>
      <w:proofErr w:type="gramStart"/>
      <w:r w:rsidRPr="00126AF5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10F23" w:rsidRPr="00126AF5" w14:paraId="313966C2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6BD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6BE" w14:textId="77777777" w:rsidR="00310F23" w:rsidRPr="00126AF5" w:rsidRDefault="00310F23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6BF" w14:textId="77777777" w:rsidR="00310F23" w:rsidRPr="00126AF5" w:rsidRDefault="00310F23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6C0" w14:textId="77777777" w:rsidR="00310F23" w:rsidRPr="00126AF5" w:rsidRDefault="00310F23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6C1" w14:textId="77777777" w:rsidR="00310F23" w:rsidRPr="00126AF5" w:rsidRDefault="00310F23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310F23" w:rsidRPr="00126AF5" w14:paraId="313966C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6C3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</w:t>
            </w:r>
            <w:r w:rsidR="00B8065A" w:rsidRPr="00126AF5">
              <w:rPr>
                <w:rStyle w:val="Strong"/>
              </w:rPr>
              <w:t xml:space="preserve"> </w:t>
            </w:r>
            <w:r w:rsidRPr="00126A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6C4" w14:textId="77777777" w:rsidR="00310F23" w:rsidRPr="00126AF5" w:rsidRDefault="00310F23" w:rsidP="0093493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6C5" w14:textId="77777777" w:rsidR="00310F23" w:rsidRPr="00126AF5" w:rsidRDefault="00310F23" w:rsidP="0093493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6C6" w14:textId="77777777" w:rsidR="00310F23" w:rsidRPr="00126AF5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6C7" w14:textId="77777777" w:rsidR="00310F23" w:rsidRPr="00126AF5" w:rsidRDefault="00310F23" w:rsidP="00934936">
            <w:pPr>
              <w:jc w:val="right"/>
            </w:pPr>
          </w:p>
        </w:tc>
      </w:tr>
      <w:tr w:rsidR="00310F23" w:rsidRPr="00126AF5" w14:paraId="313966C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C9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</w:t>
            </w:r>
            <w:r w:rsidR="00B8065A" w:rsidRPr="00126AF5">
              <w:rPr>
                <w:rStyle w:val="Strong"/>
              </w:rPr>
              <w:t xml:space="preserve"> </w:t>
            </w:r>
            <w:r w:rsidRPr="00126AF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CA" w14:textId="77777777" w:rsidR="00310F23" w:rsidRPr="00126AF5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CB" w14:textId="77777777" w:rsidR="00310F23" w:rsidRPr="00126AF5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CC" w14:textId="77777777" w:rsidR="00310F23" w:rsidRPr="00126AF5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CD" w14:textId="77777777" w:rsidR="00310F23" w:rsidRPr="00126AF5" w:rsidRDefault="00310F23" w:rsidP="00934936">
            <w:pPr>
              <w:jc w:val="right"/>
            </w:pPr>
          </w:p>
        </w:tc>
      </w:tr>
      <w:tr w:rsidR="00310F23" w:rsidRPr="00126AF5" w14:paraId="313966D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CF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D0" w14:textId="77777777" w:rsidR="00310F23" w:rsidRPr="00126AF5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D1" w14:textId="77777777" w:rsidR="00310F23" w:rsidRPr="00126AF5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D2" w14:textId="77777777" w:rsidR="00310F23" w:rsidRPr="00126AF5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D3" w14:textId="77777777" w:rsidR="00310F23" w:rsidRPr="00126AF5" w:rsidRDefault="00310F23" w:rsidP="00934936">
            <w:pPr>
              <w:jc w:val="right"/>
            </w:pPr>
          </w:p>
        </w:tc>
      </w:tr>
      <w:tr w:rsidR="00310F23" w:rsidRPr="00126AF5" w14:paraId="313966D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D5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D6" w14:textId="77777777" w:rsidR="00310F23" w:rsidRPr="00126AF5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D7" w14:textId="77777777" w:rsidR="00310F23" w:rsidRPr="00126AF5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D8" w14:textId="77777777" w:rsidR="00310F23" w:rsidRPr="00126AF5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D9" w14:textId="77777777" w:rsidR="00310F23" w:rsidRPr="00126AF5" w:rsidRDefault="00310F23" w:rsidP="00934936">
            <w:pPr>
              <w:jc w:val="right"/>
            </w:pPr>
          </w:p>
        </w:tc>
      </w:tr>
      <w:tr w:rsidR="00310F23" w:rsidRPr="00126AF5" w14:paraId="313966E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DB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DC" w14:textId="77777777" w:rsidR="00310F23" w:rsidRPr="00126AF5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DD" w14:textId="77777777" w:rsidR="00310F23" w:rsidRPr="00126AF5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DE" w14:textId="77777777" w:rsidR="00310F23" w:rsidRPr="00126AF5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DF" w14:textId="77777777" w:rsidR="00310F23" w:rsidRPr="00126AF5" w:rsidRDefault="00310F23" w:rsidP="00934936">
            <w:pPr>
              <w:jc w:val="right"/>
            </w:pPr>
          </w:p>
        </w:tc>
      </w:tr>
      <w:tr w:rsidR="00310F23" w:rsidRPr="00126AF5" w14:paraId="313966E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E1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E2" w14:textId="77777777" w:rsidR="00310F23" w:rsidRPr="00126AF5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E3" w14:textId="77777777" w:rsidR="00310F23" w:rsidRPr="00126AF5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E4" w14:textId="77777777" w:rsidR="00310F23" w:rsidRPr="00126AF5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E5" w14:textId="77777777" w:rsidR="00310F23" w:rsidRPr="00126AF5" w:rsidRDefault="00310F23" w:rsidP="00934936">
            <w:pPr>
              <w:jc w:val="right"/>
            </w:pPr>
          </w:p>
        </w:tc>
      </w:tr>
      <w:tr w:rsidR="00310F23" w:rsidRPr="00126AF5" w14:paraId="313966E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E7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E8" w14:textId="77777777" w:rsidR="00310F23" w:rsidRPr="00126AF5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E9" w14:textId="77777777" w:rsidR="00310F23" w:rsidRPr="00126AF5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EA" w14:textId="77777777" w:rsidR="00310F23" w:rsidRPr="00126AF5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EB" w14:textId="77777777" w:rsidR="00310F23" w:rsidRPr="00126AF5" w:rsidRDefault="00310F23" w:rsidP="00934936">
            <w:pPr>
              <w:jc w:val="right"/>
            </w:pPr>
          </w:p>
        </w:tc>
      </w:tr>
      <w:tr w:rsidR="00310F23" w:rsidRPr="00126AF5" w14:paraId="313966F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ED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Western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EE" w14:textId="77777777" w:rsidR="00310F23" w:rsidRPr="00126AF5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EF" w14:textId="77777777" w:rsidR="00310F23" w:rsidRPr="00126AF5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F0" w14:textId="77777777" w:rsidR="00310F23" w:rsidRPr="00126AF5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F1" w14:textId="77777777" w:rsidR="00310F23" w:rsidRPr="00126AF5" w:rsidRDefault="00310F23" w:rsidP="00934936">
            <w:pPr>
              <w:jc w:val="right"/>
            </w:pPr>
          </w:p>
        </w:tc>
      </w:tr>
      <w:tr w:rsidR="00310F23" w:rsidRPr="00126AF5" w14:paraId="313966F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F3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F4" w14:textId="77777777" w:rsidR="00310F23" w:rsidRPr="00126AF5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F5" w14:textId="77777777" w:rsidR="00310F23" w:rsidRPr="00126AF5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F6" w14:textId="77777777" w:rsidR="00310F23" w:rsidRPr="00126AF5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F7" w14:textId="77777777" w:rsidR="00310F23" w:rsidRPr="00126AF5" w:rsidRDefault="00310F23" w:rsidP="00934936">
            <w:pPr>
              <w:jc w:val="right"/>
            </w:pPr>
          </w:p>
        </w:tc>
      </w:tr>
      <w:tr w:rsidR="00310F23" w:rsidRPr="00126AF5" w14:paraId="313966F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F9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FA" w14:textId="77777777" w:rsidR="00310F23" w:rsidRPr="00126AF5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FB" w14:textId="77777777" w:rsidR="00310F23" w:rsidRPr="00126AF5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FC" w14:textId="77777777" w:rsidR="00310F23" w:rsidRPr="00126AF5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FD" w14:textId="77777777" w:rsidR="00310F23" w:rsidRPr="00126AF5" w:rsidRDefault="00310F23" w:rsidP="00934936">
            <w:pPr>
              <w:jc w:val="right"/>
            </w:pPr>
          </w:p>
        </w:tc>
      </w:tr>
      <w:tr w:rsidR="00310F23" w:rsidRPr="00126AF5" w14:paraId="3139670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FF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00" w14:textId="77777777" w:rsidR="00310F23" w:rsidRPr="00126AF5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01" w14:textId="77777777" w:rsidR="00310F23" w:rsidRPr="00126AF5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02" w14:textId="77777777" w:rsidR="00310F23" w:rsidRPr="00126AF5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03" w14:textId="77777777" w:rsidR="00310F23" w:rsidRPr="00126AF5" w:rsidRDefault="00310F23" w:rsidP="00934936">
            <w:pPr>
              <w:jc w:val="right"/>
            </w:pPr>
          </w:p>
        </w:tc>
      </w:tr>
      <w:tr w:rsidR="00310F23" w:rsidRPr="00126AF5" w14:paraId="3139670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05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06" w14:textId="77777777" w:rsidR="00310F23" w:rsidRPr="00126AF5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07" w14:textId="77777777" w:rsidR="00310F23" w:rsidRPr="00126AF5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08" w14:textId="77777777" w:rsidR="00310F23" w:rsidRPr="00126AF5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09" w14:textId="77777777" w:rsidR="00310F23" w:rsidRPr="00126AF5" w:rsidRDefault="00310F23" w:rsidP="00934936">
            <w:pPr>
              <w:jc w:val="right"/>
            </w:pPr>
          </w:p>
        </w:tc>
      </w:tr>
      <w:tr w:rsidR="00310F23" w:rsidRPr="00126AF5" w14:paraId="3139671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0B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VIIR 1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0C" w14:textId="77777777" w:rsidR="00310F23" w:rsidRPr="00126AF5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0D" w14:textId="77777777" w:rsidR="00310F23" w:rsidRPr="00126AF5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0E" w14:textId="77777777" w:rsidR="00310F23" w:rsidRPr="00126AF5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0F" w14:textId="77777777" w:rsidR="00310F23" w:rsidRPr="00126AF5" w:rsidRDefault="00310F23" w:rsidP="00934936">
            <w:pPr>
              <w:jc w:val="right"/>
            </w:pPr>
          </w:p>
        </w:tc>
      </w:tr>
      <w:tr w:rsidR="00310F23" w:rsidRPr="00126AF5" w14:paraId="3139671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11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12" w14:textId="77777777" w:rsidR="00310F23" w:rsidRPr="00126AF5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13" w14:textId="77777777" w:rsidR="00310F23" w:rsidRPr="00126AF5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14" w14:textId="77777777" w:rsidR="00310F23" w:rsidRPr="00126AF5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15" w14:textId="77777777" w:rsidR="00310F23" w:rsidRPr="00126AF5" w:rsidRDefault="00310F23" w:rsidP="00934936">
            <w:pPr>
              <w:jc w:val="right"/>
            </w:pPr>
          </w:p>
        </w:tc>
      </w:tr>
      <w:tr w:rsidR="00310F23" w:rsidRPr="00126AF5" w14:paraId="3139671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17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VIIR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18" w14:textId="77777777" w:rsidR="00310F23" w:rsidRPr="00126AF5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19" w14:textId="77777777" w:rsidR="00310F23" w:rsidRPr="00126AF5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1A" w14:textId="77777777" w:rsidR="00310F23" w:rsidRPr="00126AF5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1B" w14:textId="77777777" w:rsidR="00310F23" w:rsidRPr="00126AF5" w:rsidRDefault="00310F23" w:rsidP="00934936">
            <w:pPr>
              <w:jc w:val="right"/>
            </w:pPr>
          </w:p>
        </w:tc>
      </w:tr>
      <w:tr w:rsidR="00310F23" w:rsidRPr="00126AF5" w14:paraId="3139672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1D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1E" w14:textId="77777777" w:rsidR="00310F23" w:rsidRPr="00126AF5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1F" w14:textId="77777777" w:rsidR="00310F23" w:rsidRPr="00126AF5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20" w14:textId="77777777" w:rsidR="00310F23" w:rsidRPr="00126AF5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21" w14:textId="77777777" w:rsidR="00310F23" w:rsidRPr="00126AF5" w:rsidRDefault="00310F23" w:rsidP="00934936">
            <w:pPr>
              <w:jc w:val="right"/>
            </w:pPr>
          </w:p>
        </w:tc>
      </w:tr>
      <w:tr w:rsidR="00310F23" w:rsidRPr="00126AF5" w14:paraId="3139672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23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24" w14:textId="77777777" w:rsidR="00310F23" w:rsidRPr="00126AF5" w:rsidRDefault="00310F23" w:rsidP="00934936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725" w14:textId="77777777" w:rsidR="00310F23" w:rsidRPr="00126AF5" w:rsidRDefault="00310F23" w:rsidP="00934936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726" w14:textId="77777777" w:rsidR="00310F23" w:rsidRPr="00126AF5" w:rsidRDefault="00310F23" w:rsidP="00934936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27" w14:textId="77777777" w:rsidR="00310F23" w:rsidRPr="00126AF5" w:rsidRDefault="00310F23" w:rsidP="00934936">
            <w:pPr>
              <w:jc w:val="right"/>
              <w:rPr>
                <w:rFonts w:cs="Tahoma"/>
              </w:rPr>
            </w:pPr>
          </w:p>
        </w:tc>
      </w:tr>
      <w:tr w:rsidR="00310F23" w:rsidRPr="00126AF5" w14:paraId="3139672E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29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</w:t>
            </w:r>
            <w:r w:rsidR="00B8065A" w:rsidRPr="00126AF5">
              <w:rPr>
                <w:rStyle w:val="Strong"/>
              </w:rPr>
              <w:t xml:space="preserve"> </w:t>
            </w:r>
            <w:r w:rsidRPr="00126AF5"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2A" w14:textId="77777777" w:rsidR="00310F23" w:rsidRPr="00126AF5" w:rsidRDefault="00310F23" w:rsidP="00934936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72B" w14:textId="77777777" w:rsidR="00310F23" w:rsidRPr="00126AF5" w:rsidRDefault="00310F23" w:rsidP="00934936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72C" w14:textId="77777777" w:rsidR="00310F23" w:rsidRPr="00126AF5" w:rsidRDefault="00310F23" w:rsidP="00934936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2D" w14:textId="77777777" w:rsidR="00310F23" w:rsidRPr="00126AF5" w:rsidRDefault="00310F23" w:rsidP="00934936">
            <w:pPr>
              <w:jc w:val="right"/>
              <w:rPr>
                <w:rFonts w:cs="Tahoma"/>
              </w:rPr>
            </w:pPr>
          </w:p>
        </w:tc>
      </w:tr>
      <w:tr w:rsidR="00310F23" w:rsidRPr="00126AF5" w14:paraId="31396734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72F" w14:textId="77777777" w:rsidR="00310F23" w:rsidRPr="00126AF5" w:rsidRDefault="00310F2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730" w14:textId="77777777" w:rsidR="00310F23" w:rsidRPr="00126AF5" w:rsidRDefault="00310F23" w:rsidP="0093493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731" w14:textId="77777777" w:rsidR="00310F23" w:rsidRPr="00126AF5" w:rsidRDefault="00310F23" w:rsidP="0093493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732" w14:textId="77777777" w:rsidR="00310F23" w:rsidRPr="00126AF5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733" w14:textId="77777777" w:rsidR="00310F23" w:rsidRPr="00126AF5" w:rsidRDefault="00310F23" w:rsidP="00934936">
            <w:pPr>
              <w:jc w:val="right"/>
            </w:pPr>
          </w:p>
        </w:tc>
      </w:tr>
    </w:tbl>
    <w:p w14:paraId="31396735" w14:textId="77777777" w:rsidR="00FD75CA" w:rsidRPr="00126AF5" w:rsidRDefault="00FD75CA" w:rsidP="00FD75CA">
      <w:pPr>
        <w:pStyle w:val="Heading2"/>
      </w:pPr>
      <w:r w:rsidRPr="00126AF5">
        <w:lastRenderedPageBreak/>
        <w:t>Recurve</w:t>
      </w:r>
      <w:bookmarkEnd w:id="4"/>
      <w:bookmarkEnd w:id="5"/>
      <w:r w:rsidRPr="00126AF5">
        <w:t xml:space="preserve"> Freestyle</w:t>
      </w:r>
      <w:r w:rsidR="007B7BEB" w:rsidRPr="00126AF5">
        <w:t xml:space="preserve"> V</w:t>
      </w:r>
      <w:r w:rsidR="00310F23" w:rsidRPr="00126AF5">
        <w:t>I</w:t>
      </w:r>
      <w:r w:rsidR="00385559" w:rsidRPr="00126AF5">
        <w:t xml:space="preserve"> (Burntwood Rounds)</w:t>
      </w:r>
    </w:p>
    <w:p w14:paraId="31396736" w14:textId="77777777" w:rsidR="00FD75CA" w:rsidRPr="00126AF5" w:rsidRDefault="00FD75CA" w:rsidP="00FD75CA">
      <w:pPr>
        <w:pStyle w:val="Heading3"/>
      </w:pPr>
      <w:r w:rsidRPr="00126AF5">
        <w:t xml:space="preserve">Ladies - </w:t>
      </w:r>
      <w:proofErr w:type="gramStart"/>
      <w:r w:rsidRPr="00126AF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126AF5" w14:paraId="3139673C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737" w14:textId="77777777" w:rsidR="00FD75CA" w:rsidRPr="00126AF5" w:rsidRDefault="00FD75CA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738" w14:textId="77777777" w:rsidR="00FD75CA" w:rsidRPr="00126AF5" w:rsidRDefault="00FD75CA" w:rsidP="000A03C4">
            <w:pPr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739" w14:textId="77777777" w:rsidR="00FD75CA" w:rsidRPr="00126AF5" w:rsidRDefault="00FD75CA" w:rsidP="000A03C4">
            <w:pPr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73A" w14:textId="77777777" w:rsidR="00FD75CA" w:rsidRPr="00126AF5" w:rsidRDefault="00FD75CA" w:rsidP="000A03C4">
            <w:pPr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73B" w14:textId="77777777" w:rsidR="00FD75CA" w:rsidRPr="00126AF5" w:rsidRDefault="00FD75CA" w:rsidP="000A03C4">
            <w:pPr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765565" w:rsidRPr="00126AF5" w14:paraId="3139674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73D" w14:textId="77777777" w:rsidR="00765565" w:rsidRPr="00126AF5" w:rsidRDefault="00765565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</w:t>
            </w:r>
            <w:r w:rsidR="00B8065A" w:rsidRPr="00126AF5">
              <w:rPr>
                <w:rStyle w:val="Strong"/>
              </w:rPr>
              <w:t xml:space="preserve"> </w:t>
            </w:r>
            <w:r w:rsidRPr="00126A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73E" w14:textId="77777777" w:rsidR="00765565" w:rsidRPr="00126AF5" w:rsidRDefault="00765565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73F" w14:textId="77777777" w:rsidR="00765565" w:rsidRPr="00126AF5" w:rsidRDefault="00765565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740" w14:textId="77777777" w:rsidR="00765565" w:rsidRPr="00126AF5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741" w14:textId="77777777" w:rsidR="00765565" w:rsidRPr="00126AF5" w:rsidRDefault="00765565" w:rsidP="00EF3081">
            <w:pPr>
              <w:jc w:val="right"/>
            </w:pPr>
          </w:p>
        </w:tc>
      </w:tr>
      <w:tr w:rsidR="00765565" w:rsidRPr="00126AF5" w14:paraId="3139674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43" w14:textId="77777777" w:rsidR="00765565" w:rsidRPr="00126AF5" w:rsidRDefault="00765565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</w:t>
            </w:r>
            <w:r w:rsidR="00B8065A" w:rsidRPr="00126AF5">
              <w:rPr>
                <w:rStyle w:val="Strong"/>
              </w:rPr>
              <w:t xml:space="preserve"> </w:t>
            </w:r>
            <w:r w:rsidRPr="00126AF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44" w14:textId="77777777" w:rsidR="00765565" w:rsidRPr="00126AF5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45" w14:textId="77777777" w:rsidR="00765565" w:rsidRPr="00126AF5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46" w14:textId="77777777" w:rsidR="00765565" w:rsidRPr="00126AF5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47" w14:textId="77777777" w:rsidR="00765565" w:rsidRPr="00126AF5" w:rsidRDefault="00765565" w:rsidP="00EF3081">
            <w:pPr>
              <w:jc w:val="right"/>
            </w:pPr>
          </w:p>
        </w:tc>
      </w:tr>
      <w:tr w:rsidR="007051D7" w:rsidRPr="00126AF5" w14:paraId="3139674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49" w14:textId="77777777" w:rsidR="007051D7" w:rsidRPr="00126AF5" w:rsidRDefault="007051D7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4A" w14:textId="77777777" w:rsidR="007051D7" w:rsidRPr="00126AF5" w:rsidRDefault="00C955FB" w:rsidP="000A03C4">
            <w:r w:rsidRPr="00126AF5">
              <w:t xml:space="preserve">Mrs. </w:t>
            </w:r>
            <w:r w:rsidR="007051D7" w:rsidRPr="00126AF5">
              <w:t>M</w:t>
            </w:r>
            <w:r w:rsidRPr="00126AF5">
              <w:t>.</w:t>
            </w:r>
            <w:r w:rsidR="007051D7" w:rsidRPr="00126AF5">
              <w:t xml:space="preserve">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74B" w14:textId="77777777" w:rsidR="007051D7" w:rsidRPr="00126AF5" w:rsidRDefault="007051D7" w:rsidP="000A03C4">
            <w:r w:rsidRPr="00126AF5">
              <w:t>Castle Moat &amp; Folk</w:t>
            </w:r>
            <w:r w:rsidR="00C955FB" w:rsidRPr="00126AF5">
              <w:t>e</w:t>
            </w:r>
            <w:r w:rsidRPr="00126AF5">
              <w:t xml:space="preserve">stone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74C" w14:textId="77777777" w:rsidR="007051D7" w:rsidRPr="00126AF5" w:rsidRDefault="007051D7" w:rsidP="00EF3081">
            <w:pPr>
              <w:jc w:val="right"/>
            </w:pPr>
            <w:r w:rsidRPr="00126AF5">
              <w:t>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4D" w14:textId="77777777" w:rsidR="007051D7" w:rsidRPr="00126AF5" w:rsidRDefault="007051D7" w:rsidP="00EF3081">
            <w:pPr>
              <w:jc w:val="right"/>
            </w:pPr>
            <w:r w:rsidRPr="00126AF5">
              <w:t>31</w:t>
            </w:r>
            <w:r w:rsidR="00B8065A" w:rsidRPr="00126AF5">
              <w:t xml:space="preserve"> </w:t>
            </w:r>
            <w:r w:rsidRPr="00126AF5">
              <w:t>Aug 2008</w:t>
            </w:r>
          </w:p>
        </w:tc>
      </w:tr>
      <w:tr w:rsidR="007051D7" w:rsidRPr="00126AF5" w14:paraId="3139675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4F" w14:textId="77777777" w:rsidR="007051D7" w:rsidRPr="00126AF5" w:rsidRDefault="007051D7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50" w14:textId="77777777" w:rsidR="007051D7" w:rsidRPr="00126AF5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51" w14:textId="77777777" w:rsidR="007051D7" w:rsidRPr="00126AF5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52" w14:textId="77777777" w:rsidR="007051D7" w:rsidRPr="00126AF5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53" w14:textId="77777777" w:rsidR="007051D7" w:rsidRPr="00126AF5" w:rsidRDefault="007051D7" w:rsidP="00EF3081">
            <w:pPr>
              <w:jc w:val="right"/>
            </w:pPr>
          </w:p>
        </w:tc>
      </w:tr>
      <w:tr w:rsidR="007051D7" w:rsidRPr="00126AF5" w14:paraId="3139675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55" w14:textId="77777777" w:rsidR="007051D7" w:rsidRPr="00126AF5" w:rsidRDefault="007051D7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56" w14:textId="77777777" w:rsidR="007051D7" w:rsidRPr="00126AF5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57" w14:textId="77777777" w:rsidR="007051D7" w:rsidRPr="00126AF5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58" w14:textId="77777777" w:rsidR="007051D7" w:rsidRPr="00126AF5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59" w14:textId="77777777" w:rsidR="007051D7" w:rsidRPr="00126AF5" w:rsidRDefault="007051D7" w:rsidP="00EF3081">
            <w:pPr>
              <w:jc w:val="right"/>
            </w:pPr>
          </w:p>
        </w:tc>
      </w:tr>
      <w:tr w:rsidR="007051D7" w:rsidRPr="00126AF5" w14:paraId="3139676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5B" w14:textId="77777777" w:rsidR="007051D7" w:rsidRPr="00126AF5" w:rsidRDefault="007051D7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5C" w14:textId="77777777" w:rsidR="007051D7" w:rsidRPr="00126AF5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5D" w14:textId="77777777" w:rsidR="007051D7" w:rsidRPr="00126AF5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5E" w14:textId="77777777" w:rsidR="007051D7" w:rsidRPr="00126AF5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5F" w14:textId="77777777" w:rsidR="007051D7" w:rsidRPr="00126AF5" w:rsidRDefault="007051D7" w:rsidP="00EF3081">
            <w:pPr>
              <w:jc w:val="right"/>
            </w:pPr>
          </w:p>
        </w:tc>
      </w:tr>
      <w:tr w:rsidR="007051D7" w:rsidRPr="00126AF5" w14:paraId="3139676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61" w14:textId="77777777" w:rsidR="007051D7" w:rsidRPr="00126AF5" w:rsidRDefault="007051D7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62" w14:textId="77777777" w:rsidR="007051D7" w:rsidRPr="00126AF5" w:rsidRDefault="00C955FB" w:rsidP="000A03C4">
            <w:r w:rsidRPr="00126AF5">
              <w:t xml:space="preserve">Mrs. </w:t>
            </w:r>
            <w:r w:rsidR="007051D7" w:rsidRPr="00126AF5">
              <w:t>M</w:t>
            </w:r>
            <w:r w:rsidRPr="00126AF5">
              <w:t>.</w:t>
            </w:r>
            <w:r w:rsidR="007051D7" w:rsidRPr="00126AF5">
              <w:t xml:space="preserve">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763" w14:textId="77777777" w:rsidR="007051D7" w:rsidRPr="00126AF5" w:rsidRDefault="007051D7" w:rsidP="000A03C4">
            <w:r w:rsidRPr="00126AF5">
              <w:t>Castle Moat &amp; Folk</w:t>
            </w:r>
            <w:r w:rsidR="00C955FB" w:rsidRPr="00126AF5">
              <w:t>e</w:t>
            </w:r>
            <w:r w:rsidRPr="00126AF5">
              <w:t xml:space="preserve">stone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764" w14:textId="77777777" w:rsidR="007051D7" w:rsidRPr="00126AF5" w:rsidRDefault="007051D7" w:rsidP="00EF3081">
            <w:pPr>
              <w:jc w:val="right"/>
            </w:pPr>
            <w:r w:rsidRPr="00126AF5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65" w14:textId="77777777" w:rsidR="007051D7" w:rsidRPr="00126AF5" w:rsidRDefault="007051D7" w:rsidP="00EF3081">
            <w:pPr>
              <w:jc w:val="right"/>
            </w:pPr>
            <w:r w:rsidRPr="00126AF5">
              <w:t>20 Jul 2008</w:t>
            </w:r>
          </w:p>
        </w:tc>
      </w:tr>
      <w:tr w:rsidR="007051D7" w:rsidRPr="00126AF5" w14:paraId="3139676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67" w14:textId="77777777" w:rsidR="007051D7" w:rsidRPr="00126AF5" w:rsidRDefault="007051D7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Western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68" w14:textId="77777777" w:rsidR="007051D7" w:rsidRPr="00126AF5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69" w14:textId="77777777" w:rsidR="007051D7" w:rsidRPr="00126AF5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6A" w14:textId="77777777" w:rsidR="007051D7" w:rsidRPr="00126AF5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6B" w14:textId="77777777" w:rsidR="007051D7" w:rsidRPr="00126AF5" w:rsidRDefault="007051D7" w:rsidP="00EF3081">
            <w:pPr>
              <w:jc w:val="right"/>
            </w:pPr>
          </w:p>
        </w:tc>
      </w:tr>
      <w:tr w:rsidR="007051D7" w:rsidRPr="00126AF5" w14:paraId="3139677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6D" w14:textId="77777777" w:rsidR="007051D7" w:rsidRPr="00126AF5" w:rsidRDefault="007051D7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6E" w14:textId="77777777" w:rsidR="007051D7" w:rsidRPr="00126AF5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6F" w14:textId="77777777" w:rsidR="007051D7" w:rsidRPr="00126AF5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70" w14:textId="77777777" w:rsidR="007051D7" w:rsidRPr="00126AF5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71" w14:textId="77777777" w:rsidR="007051D7" w:rsidRPr="00126AF5" w:rsidRDefault="007051D7" w:rsidP="00EF3081">
            <w:pPr>
              <w:jc w:val="right"/>
            </w:pPr>
          </w:p>
        </w:tc>
      </w:tr>
      <w:tr w:rsidR="007051D7" w:rsidRPr="00126AF5" w14:paraId="3139677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73" w14:textId="77777777" w:rsidR="007051D7" w:rsidRPr="00126AF5" w:rsidRDefault="007051D7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74" w14:textId="77777777" w:rsidR="007051D7" w:rsidRPr="00126AF5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75" w14:textId="77777777" w:rsidR="007051D7" w:rsidRPr="00126AF5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76" w14:textId="77777777" w:rsidR="007051D7" w:rsidRPr="00126AF5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77" w14:textId="77777777" w:rsidR="007051D7" w:rsidRPr="00126AF5" w:rsidRDefault="007051D7" w:rsidP="00EF3081">
            <w:pPr>
              <w:jc w:val="right"/>
            </w:pPr>
          </w:p>
        </w:tc>
      </w:tr>
      <w:tr w:rsidR="007051D7" w:rsidRPr="00126AF5" w14:paraId="3139677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79" w14:textId="77777777" w:rsidR="007051D7" w:rsidRPr="00126AF5" w:rsidRDefault="007051D7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7A" w14:textId="77777777" w:rsidR="007051D7" w:rsidRPr="00126AF5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7B" w14:textId="77777777" w:rsidR="007051D7" w:rsidRPr="00126AF5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7C" w14:textId="77777777" w:rsidR="007051D7" w:rsidRPr="00126AF5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7D" w14:textId="77777777" w:rsidR="007051D7" w:rsidRPr="00126AF5" w:rsidRDefault="007051D7" w:rsidP="00EF3081">
            <w:pPr>
              <w:jc w:val="right"/>
            </w:pPr>
          </w:p>
        </w:tc>
      </w:tr>
      <w:tr w:rsidR="007051D7" w:rsidRPr="00126AF5" w14:paraId="3139678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7F" w14:textId="77777777" w:rsidR="007051D7" w:rsidRPr="00126AF5" w:rsidRDefault="007051D7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80" w14:textId="77777777" w:rsidR="007051D7" w:rsidRPr="00126AF5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81" w14:textId="77777777" w:rsidR="007051D7" w:rsidRPr="00126AF5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82" w14:textId="77777777" w:rsidR="007051D7" w:rsidRPr="00126AF5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83" w14:textId="77777777" w:rsidR="007051D7" w:rsidRPr="00126AF5" w:rsidRDefault="007051D7" w:rsidP="00EF3081">
            <w:pPr>
              <w:jc w:val="right"/>
            </w:pPr>
          </w:p>
        </w:tc>
      </w:tr>
      <w:tr w:rsidR="007051D7" w:rsidRPr="00126AF5" w14:paraId="3139678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85" w14:textId="77777777" w:rsidR="007051D7" w:rsidRPr="00126AF5" w:rsidRDefault="007051D7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VIIR 1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86" w14:textId="77777777" w:rsidR="007051D7" w:rsidRPr="00126AF5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87" w14:textId="77777777" w:rsidR="007051D7" w:rsidRPr="00126AF5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88" w14:textId="77777777" w:rsidR="007051D7" w:rsidRPr="00126AF5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89" w14:textId="77777777" w:rsidR="007051D7" w:rsidRPr="00126AF5" w:rsidRDefault="007051D7" w:rsidP="00EF3081">
            <w:pPr>
              <w:jc w:val="right"/>
            </w:pPr>
          </w:p>
        </w:tc>
      </w:tr>
      <w:tr w:rsidR="007051D7" w:rsidRPr="00126AF5" w14:paraId="3139679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8B" w14:textId="77777777" w:rsidR="007051D7" w:rsidRPr="00126AF5" w:rsidRDefault="007051D7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8C" w14:textId="77777777" w:rsidR="007051D7" w:rsidRPr="00126AF5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8D" w14:textId="77777777" w:rsidR="007051D7" w:rsidRPr="00126AF5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8E" w14:textId="77777777" w:rsidR="007051D7" w:rsidRPr="00126AF5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8F" w14:textId="77777777" w:rsidR="007051D7" w:rsidRPr="00126AF5" w:rsidRDefault="007051D7" w:rsidP="00EF3081">
            <w:pPr>
              <w:jc w:val="right"/>
            </w:pPr>
          </w:p>
        </w:tc>
      </w:tr>
      <w:tr w:rsidR="007051D7" w:rsidRPr="00126AF5" w14:paraId="3139679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91" w14:textId="77777777" w:rsidR="007051D7" w:rsidRPr="00126AF5" w:rsidRDefault="007051D7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VIIR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92" w14:textId="77777777" w:rsidR="007051D7" w:rsidRPr="00126AF5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93" w14:textId="77777777" w:rsidR="007051D7" w:rsidRPr="00126AF5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94" w14:textId="77777777" w:rsidR="007051D7" w:rsidRPr="00126AF5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95" w14:textId="77777777" w:rsidR="007051D7" w:rsidRPr="00126AF5" w:rsidRDefault="007051D7" w:rsidP="00EF3081">
            <w:pPr>
              <w:jc w:val="right"/>
            </w:pPr>
          </w:p>
        </w:tc>
      </w:tr>
      <w:tr w:rsidR="007051D7" w:rsidRPr="00126AF5" w14:paraId="3139679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97" w14:textId="77777777" w:rsidR="007051D7" w:rsidRPr="00126AF5" w:rsidRDefault="007051D7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98" w14:textId="77777777" w:rsidR="007051D7" w:rsidRPr="00126AF5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99" w14:textId="77777777" w:rsidR="007051D7" w:rsidRPr="00126AF5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9A" w14:textId="77777777" w:rsidR="007051D7" w:rsidRPr="00126AF5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9B" w14:textId="77777777" w:rsidR="007051D7" w:rsidRPr="00126AF5" w:rsidRDefault="007051D7" w:rsidP="00EF3081">
            <w:pPr>
              <w:jc w:val="right"/>
            </w:pPr>
          </w:p>
        </w:tc>
      </w:tr>
      <w:tr w:rsidR="007051D7" w:rsidRPr="00126AF5" w14:paraId="313967A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9D" w14:textId="77777777" w:rsidR="007051D7" w:rsidRPr="00126AF5" w:rsidRDefault="007051D7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9E" w14:textId="77777777" w:rsidR="007051D7" w:rsidRPr="00126AF5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9F" w14:textId="77777777" w:rsidR="007051D7" w:rsidRPr="00126AF5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A0" w14:textId="77777777" w:rsidR="007051D7" w:rsidRPr="00126AF5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A1" w14:textId="77777777" w:rsidR="007051D7" w:rsidRPr="00126AF5" w:rsidRDefault="007051D7" w:rsidP="00EF3081">
            <w:pPr>
              <w:jc w:val="right"/>
            </w:pPr>
          </w:p>
        </w:tc>
      </w:tr>
      <w:tr w:rsidR="007051D7" w:rsidRPr="00126AF5" w14:paraId="313967A8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A3" w14:textId="77777777" w:rsidR="007051D7" w:rsidRPr="00126AF5" w:rsidRDefault="007051D7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</w:t>
            </w:r>
            <w:r w:rsidR="00B8065A" w:rsidRPr="00126AF5">
              <w:rPr>
                <w:rStyle w:val="Strong"/>
              </w:rPr>
              <w:t xml:space="preserve"> </w:t>
            </w:r>
            <w:r w:rsidRPr="00126AF5"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A4" w14:textId="77777777" w:rsidR="007051D7" w:rsidRPr="00126AF5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A5" w14:textId="77777777" w:rsidR="007051D7" w:rsidRPr="00126AF5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A6" w14:textId="77777777" w:rsidR="007051D7" w:rsidRPr="00126AF5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A7" w14:textId="77777777" w:rsidR="007051D7" w:rsidRPr="00126AF5" w:rsidRDefault="007051D7" w:rsidP="00EF3081">
            <w:pPr>
              <w:jc w:val="right"/>
            </w:pPr>
          </w:p>
        </w:tc>
      </w:tr>
      <w:tr w:rsidR="007051D7" w:rsidRPr="00126AF5" w14:paraId="313967AE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7A9" w14:textId="77777777" w:rsidR="007051D7" w:rsidRPr="00126AF5" w:rsidRDefault="007051D7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7AA" w14:textId="77777777" w:rsidR="007051D7" w:rsidRPr="00126AF5" w:rsidRDefault="007051D7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7AB" w14:textId="77777777" w:rsidR="007051D7" w:rsidRPr="00126AF5" w:rsidRDefault="007051D7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7AC" w14:textId="77777777" w:rsidR="007051D7" w:rsidRPr="00126AF5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7AD" w14:textId="77777777" w:rsidR="007051D7" w:rsidRPr="00126AF5" w:rsidRDefault="007051D7" w:rsidP="00EF3081">
            <w:pPr>
              <w:jc w:val="right"/>
            </w:pPr>
          </w:p>
        </w:tc>
      </w:tr>
    </w:tbl>
    <w:p w14:paraId="313967AF" w14:textId="77777777" w:rsidR="00AB1133" w:rsidRPr="00126AF5" w:rsidRDefault="00AB1133" w:rsidP="00AB1133">
      <w:pPr>
        <w:pStyle w:val="Heading3"/>
      </w:pPr>
      <w:bookmarkStart w:id="6" w:name="_Toc146460777"/>
      <w:bookmarkStart w:id="7" w:name="_Toc147917261"/>
      <w:r w:rsidRPr="00126AF5">
        <w:t xml:space="preserve">Ladies - </w:t>
      </w:r>
      <w:proofErr w:type="gramStart"/>
      <w:r w:rsidRPr="00126AF5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B1133" w:rsidRPr="00126AF5" w14:paraId="313967B5" w14:textId="77777777" w:rsidTr="00AB11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7B0" w14:textId="77777777" w:rsidR="00AB1133" w:rsidRPr="00126AF5" w:rsidRDefault="00AB113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7B1" w14:textId="77777777" w:rsidR="00AB1133" w:rsidRPr="00126AF5" w:rsidRDefault="00AB1133" w:rsidP="00AB1133">
            <w:pPr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7B2" w14:textId="77777777" w:rsidR="00AB1133" w:rsidRPr="00126AF5" w:rsidRDefault="00AB1133" w:rsidP="00AB1133">
            <w:pPr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7B3" w14:textId="77777777" w:rsidR="00AB1133" w:rsidRPr="00126AF5" w:rsidRDefault="00AB1133" w:rsidP="00AB1133">
            <w:pPr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7B4" w14:textId="77777777" w:rsidR="00AB1133" w:rsidRPr="00126AF5" w:rsidRDefault="00AB1133" w:rsidP="00AB1133">
            <w:pPr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AB1133" w:rsidRPr="00126AF5" w14:paraId="313967BB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7B6" w14:textId="77777777" w:rsidR="00AB1133" w:rsidRPr="00126AF5" w:rsidRDefault="00AB113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</w:t>
            </w:r>
            <w:r w:rsidR="00B8065A" w:rsidRPr="00126AF5">
              <w:rPr>
                <w:rStyle w:val="Strong"/>
              </w:rPr>
              <w:t xml:space="preserve"> </w:t>
            </w:r>
            <w:r w:rsidRPr="00126A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7B7" w14:textId="77777777" w:rsidR="00AB1133" w:rsidRPr="00126AF5" w:rsidRDefault="00AB1133" w:rsidP="00AB1133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7B8" w14:textId="77777777" w:rsidR="00AB1133" w:rsidRPr="00126AF5" w:rsidRDefault="00AB1133" w:rsidP="00AB1133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7B9" w14:textId="77777777" w:rsidR="00AB1133" w:rsidRPr="00126AF5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7BA" w14:textId="77777777" w:rsidR="00AB1133" w:rsidRPr="00126AF5" w:rsidRDefault="00AB1133" w:rsidP="00AB1133">
            <w:pPr>
              <w:jc w:val="right"/>
            </w:pPr>
          </w:p>
        </w:tc>
      </w:tr>
      <w:tr w:rsidR="00AB1133" w:rsidRPr="00126AF5" w14:paraId="313967C1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BC" w14:textId="77777777" w:rsidR="00AB1133" w:rsidRPr="00126AF5" w:rsidRDefault="00AB113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</w:t>
            </w:r>
            <w:r w:rsidR="00B8065A" w:rsidRPr="00126AF5">
              <w:rPr>
                <w:rStyle w:val="Strong"/>
              </w:rPr>
              <w:t xml:space="preserve"> </w:t>
            </w:r>
            <w:r w:rsidRPr="00126AF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BD" w14:textId="77777777" w:rsidR="00AB1133" w:rsidRPr="00126AF5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BE" w14:textId="77777777" w:rsidR="00AB1133" w:rsidRPr="00126AF5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BF" w14:textId="77777777" w:rsidR="00AB1133" w:rsidRPr="00126AF5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C0" w14:textId="77777777" w:rsidR="00AB1133" w:rsidRPr="00126AF5" w:rsidRDefault="00AB1133" w:rsidP="00AB1133">
            <w:pPr>
              <w:jc w:val="right"/>
            </w:pPr>
          </w:p>
        </w:tc>
      </w:tr>
      <w:tr w:rsidR="00AB1133" w:rsidRPr="00126AF5" w14:paraId="313967C7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C2" w14:textId="77777777" w:rsidR="00AB1133" w:rsidRPr="00126AF5" w:rsidRDefault="00AB113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C3" w14:textId="77777777" w:rsidR="00AB1133" w:rsidRPr="00126AF5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C4" w14:textId="77777777" w:rsidR="00AB1133" w:rsidRPr="00126AF5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C5" w14:textId="77777777" w:rsidR="00AB1133" w:rsidRPr="00126AF5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C6" w14:textId="77777777" w:rsidR="00AB1133" w:rsidRPr="00126AF5" w:rsidRDefault="00AB1133" w:rsidP="00AB1133">
            <w:pPr>
              <w:jc w:val="right"/>
            </w:pPr>
          </w:p>
        </w:tc>
      </w:tr>
      <w:tr w:rsidR="00AB1133" w:rsidRPr="00126AF5" w14:paraId="313967CD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C8" w14:textId="77777777" w:rsidR="00AB1133" w:rsidRPr="00126AF5" w:rsidRDefault="00AB113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C9" w14:textId="77777777" w:rsidR="00AB1133" w:rsidRPr="00126AF5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CA" w14:textId="77777777" w:rsidR="00AB1133" w:rsidRPr="00126AF5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CB" w14:textId="77777777" w:rsidR="00AB1133" w:rsidRPr="00126AF5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CC" w14:textId="77777777" w:rsidR="00AB1133" w:rsidRPr="00126AF5" w:rsidRDefault="00AB1133" w:rsidP="00AB1133">
            <w:pPr>
              <w:jc w:val="right"/>
            </w:pPr>
          </w:p>
        </w:tc>
      </w:tr>
      <w:tr w:rsidR="00AB1133" w:rsidRPr="00126AF5" w14:paraId="313967D3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CE" w14:textId="77777777" w:rsidR="00AB1133" w:rsidRPr="00126AF5" w:rsidRDefault="00AB113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CF" w14:textId="77777777" w:rsidR="00AB1133" w:rsidRPr="00126AF5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D0" w14:textId="77777777" w:rsidR="00AB1133" w:rsidRPr="00126AF5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D1" w14:textId="77777777" w:rsidR="00AB1133" w:rsidRPr="00126AF5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D2" w14:textId="77777777" w:rsidR="00AB1133" w:rsidRPr="00126AF5" w:rsidRDefault="00AB1133" w:rsidP="00AB1133">
            <w:pPr>
              <w:jc w:val="right"/>
            </w:pPr>
          </w:p>
        </w:tc>
      </w:tr>
      <w:tr w:rsidR="00AB1133" w:rsidRPr="00126AF5" w14:paraId="313967D9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D4" w14:textId="77777777" w:rsidR="00AB1133" w:rsidRPr="00126AF5" w:rsidRDefault="00AB113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D5" w14:textId="77777777" w:rsidR="00AB1133" w:rsidRPr="00126AF5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D6" w14:textId="77777777" w:rsidR="00AB1133" w:rsidRPr="00126AF5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D7" w14:textId="77777777" w:rsidR="00AB1133" w:rsidRPr="00126AF5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D8" w14:textId="77777777" w:rsidR="00AB1133" w:rsidRPr="00126AF5" w:rsidRDefault="00AB1133" w:rsidP="00AB1133">
            <w:pPr>
              <w:jc w:val="right"/>
            </w:pPr>
          </w:p>
        </w:tc>
      </w:tr>
      <w:tr w:rsidR="00AB1133" w:rsidRPr="00126AF5" w14:paraId="313967DF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DA" w14:textId="77777777" w:rsidR="00AB1133" w:rsidRPr="00126AF5" w:rsidRDefault="00AB113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DB" w14:textId="77777777" w:rsidR="00AB1133" w:rsidRPr="00126AF5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DC" w14:textId="77777777" w:rsidR="00AB1133" w:rsidRPr="00126AF5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DD" w14:textId="77777777" w:rsidR="00AB1133" w:rsidRPr="00126AF5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DE" w14:textId="77777777" w:rsidR="00AB1133" w:rsidRPr="00126AF5" w:rsidRDefault="00AB1133" w:rsidP="00AB1133">
            <w:pPr>
              <w:jc w:val="right"/>
            </w:pPr>
          </w:p>
        </w:tc>
      </w:tr>
      <w:tr w:rsidR="00AB1133" w:rsidRPr="00126AF5" w14:paraId="313967E5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E0" w14:textId="77777777" w:rsidR="00AB1133" w:rsidRPr="00126AF5" w:rsidRDefault="00AB113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Western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E1" w14:textId="77777777" w:rsidR="00AB1133" w:rsidRPr="00126AF5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E2" w14:textId="77777777" w:rsidR="00AB1133" w:rsidRPr="00126AF5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E3" w14:textId="77777777" w:rsidR="00AB1133" w:rsidRPr="00126AF5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E4" w14:textId="77777777" w:rsidR="00AB1133" w:rsidRPr="00126AF5" w:rsidRDefault="00AB1133" w:rsidP="00AB1133">
            <w:pPr>
              <w:jc w:val="right"/>
            </w:pPr>
          </w:p>
        </w:tc>
      </w:tr>
      <w:tr w:rsidR="00AB1133" w:rsidRPr="00126AF5" w14:paraId="313967EB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E6" w14:textId="77777777" w:rsidR="00AB1133" w:rsidRPr="00126AF5" w:rsidRDefault="00AB113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E7" w14:textId="77777777" w:rsidR="00AB1133" w:rsidRPr="00126AF5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E8" w14:textId="77777777" w:rsidR="00AB1133" w:rsidRPr="00126AF5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E9" w14:textId="77777777" w:rsidR="00AB1133" w:rsidRPr="00126AF5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EA" w14:textId="77777777" w:rsidR="00AB1133" w:rsidRPr="00126AF5" w:rsidRDefault="00AB1133" w:rsidP="00AB1133">
            <w:pPr>
              <w:jc w:val="right"/>
            </w:pPr>
          </w:p>
        </w:tc>
      </w:tr>
      <w:tr w:rsidR="00AB1133" w:rsidRPr="00126AF5" w14:paraId="313967F1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EC" w14:textId="77777777" w:rsidR="00AB1133" w:rsidRPr="00126AF5" w:rsidRDefault="00AB113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ED" w14:textId="77777777" w:rsidR="00AB1133" w:rsidRPr="00126AF5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EE" w14:textId="77777777" w:rsidR="00AB1133" w:rsidRPr="00126AF5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EF" w14:textId="77777777" w:rsidR="00AB1133" w:rsidRPr="00126AF5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F0" w14:textId="77777777" w:rsidR="00AB1133" w:rsidRPr="00126AF5" w:rsidRDefault="00AB1133" w:rsidP="00AB1133">
            <w:pPr>
              <w:jc w:val="right"/>
            </w:pPr>
          </w:p>
        </w:tc>
      </w:tr>
      <w:tr w:rsidR="00AB1133" w:rsidRPr="00126AF5" w14:paraId="313967F7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F2" w14:textId="77777777" w:rsidR="00AB1133" w:rsidRPr="00126AF5" w:rsidRDefault="00AB113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F3" w14:textId="77777777" w:rsidR="00AB1133" w:rsidRPr="00126AF5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F4" w14:textId="77777777" w:rsidR="00AB1133" w:rsidRPr="00126AF5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F5" w14:textId="77777777" w:rsidR="00AB1133" w:rsidRPr="00126AF5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F6" w14:textId="77777777" w:rsidR="00AB1133" w:rsidRPr="00126AF5" w:rsidRDefault="00AB1133" w:rsidP="00AB1133">
            <w:pPr>
              <w:jc w:val="right"/>
            </w:pPr>
          </w:p>
        </w:tc>
      </w:tr>
      <w:tr w:rsidR="00AB1133" w:rsidRPr="00126AF5" w14:paraId="313967FD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F8" w14:textId="77777777" w:rsidR="00AB1133" w:rsidRPr="00126AF5" w:rsidRDefault="00AB113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F9" w14:textId="77777777" w:rsidR="00AB1133" w:rsidRPr="00126AF5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FA" w14:textId="77777777" w:rsidR="00AB1133" w:rsidRPr="00126AF5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FB" w14:textId="77777777" w:rsidR="00AB1133" w:rsidRPr="00126AF5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FC" w14:textId="77777777" w:rsidR="00AB1133" w:rsidRPr="00126AF5" w:rsidRDefault="00AB1133" w:rsidP="00AB1133">
            <w:pPr>
              <w:jc w:val="right"/>
            </w:pPr>
          </w:p>
        </w:tc>
      </w:tr>
      <w:tr w:rsidR="00AB1133" w:rsidRPr="00126AF5" w14:paraId="31396803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FE" w14:textId="77777777" w:rsidR="00AB1133" w:rsidRPr="00126AF5" w:rsidRDefault="00AB113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VIIR 1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FF" w14:textId="77777777" w:rsidR="00AB1133" w:rsidRPr="00126AF5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00" w14:textId="77777777" w:rsidR="00AB1133" w:rsidRPr="00126AF5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01" w14:textId="77777777" w:rsidR="00AB1133" w:rsidRPr="00126AF5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02" w14:textId="77777777" w:rsidR="00AB1133" w:rsidRPr="00126AF5" w:rsidRDefault="00AB1133" w:rsidP="00AB1133">
            <w:pPr>
              <w:jc w:val="right"/>
            </w:pPr>
          </w:p>
        </w:tc>
      </w:tr>
      <w:tr w:rsidR="00AB1133" w:rsidRPr="00126AF5" w14:paraId="31396809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04" w14:textId="77777777" w:rsidR="00AB1133" w:rsidRPr="00126AF5" w:rsidRDefault="00AB113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05" w14:textId="77777777" w:rsidR="00AB1133" w:rsidRPr="00126AF5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06" w14:textId="77777777" w:rsidR="00AB1133" w:rsidRPr="00126AF5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07" w14:textId="77777777" w:rsidR="00AB1133" w:rsidRPr="00126AF5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08" w14:textId="77777777" w:rsidR="00AB1133" w:rsidRPr="00126AF5" w:rsidRDefault="00AB1133" w:rsidP="00AB1133">
            <w:pPr>
              <w:jc w:val="right"/>
            </w:pPr>
          </w:p>
        </w:tc>
      </w:tr>
      <w:tr w:rsidR="00AB1133" w:rsidRPr="00126AF5" w14:paraId="3139680F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0A" w14:textId="77777777" w:rsidR="00AB1133" w:rsidRPr="00126AF5" w:rsidRDefault="00AB113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VIIR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0B" w14:textId="77777777" w:rsidR="00AB1133" w:rsidRPr="00126AF5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0C" w14:textId="77777777" w:rsidR="00AB1133" w:rsidRPr="00126AF5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0D" w14:textId="77777777" w:rsidR="00AB1133" w:rsidRPr="00126AF5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0E" w14:textId="77777777" w:rsidR="00AB1133" w:rsidRPr="00126AF5" w:rsidRDefault="00AB1133" w:rsidP="00AB1133">
            <w:pPr>
              <w:jc w:val="right"/>
            </w:pPr>
          </w:p>
        </w:tc>
      </w:tr>
      <w:tr w:rsidR="00AB1133" w:rsidRPr="00126AF5" w14:paraId="31396815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10" w14:textId="77777777" w:rsidR="00AB1133" w:rsidRPr="00126AF5" w:rsidRDefault="00AB113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11" w14:textId="77777777" w:rsidR="00AB1133" w:rsidRPr="00126AF5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12" w14:textId="77777777" w:rsidR="00AB1133" w:rsidRPr="00126AF5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13" w14:textId="77777777" w:rsidR="00AB1133" w:rsidRPr="00126AF5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14" w14:textId="77777777" w:rsidR="00AB1133" w:rsidRPr="00126AF5" w:rsidRDefault="00AB1133" w:rsidP="00AB1133">
            <w:pPr>
              <w:jc w:val="right"/>
            </w:pPr>
          </w:p>
        </w:tc>
      </w:tr>
      <w:tr w:rsidR="00AB1133" w:rsidRPr="00126AF5" w14:paraId="3139681B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16" w14:textId="77777777" w:rsidR="00AB1133" w:rsidRPr="00126AF5" w:rsidRDefault="00AB113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17" w14:textId="77777777" w:rsidR="00AB1133" w:rsidRPr="00126AF5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18" w14:textId="77777777" w:rsidR="00AB1133" w:rsidRPr="00126AF5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19" w14:textId="77777777" w:rsidR="00AB1133" w:rsidRPr="00126AF5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1A" w14:textId="77777777" w:rsidR="00AB1133" w:rsidRPr="00126AF5" w:rsidRDefault="00AB1133" w:rsidP="00AB1133">
            <w:pPr>
              <w:jc w:val="right"/>
            </w:pPr>
          </w:p>
        </w:tc>
      </w:tr>
      <w:tr w:rsidR="00AB1133" w:rsidRPr="00126AF5" w14:paraId="31396821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1C" w14:textId="77777777" w:rsidR="00AB1133" w:rsidRPr="00126AF5" w:rsidRDefault="00AB113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</w:t>
            </w:r>
            <w:r w:rsidR="00B8065A" w:rsidRPr="00126AF5">
              <w:rPr>
                <w:rStyle w:val="Strong"/>
              </w:rPr>
              <w:t xml:space="preserve"> </w:t>
            </w:r>
            <w:r w:rsidRPr="00126AF5"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1D" w14:textId="77777777" w:rsidR="00AB1133" w:rsidRPr="00126AF5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1E" w14:textId="77777777" w:rsidR="00AB1133" w:rsidRPr="00126AF5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1F" w14:textId="77777777" w:rsidR="00AB1133" w:rsidRPr="00126AF5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20" w14:textId="77777777" w:rsidR="00AB1133" w:rsidRPr="00126AF5" w:rsidRDefault="00AB1133" w:rsidP="00AB1133">
            <w:pPr>
              <w:jc w:val="right"/>
            </w:pPr>
          </w:p>
        </w:tc>
      </w:tr>
      <w:tr w:rsidR="00AB1133" w:rsidRPr="00126AF5" w14:paraId="31396827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822" w14:textId="77777777" w:rsidR="00AB1133" w:rsidRPr="00126AF5" w:rsidRDefault="00AB1133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823" w14:textId="77777777" w:rsidR="00AB1133" w:rsidRPr="00126AF5" w:rsidRDefault="00AB1133" w:rsidP="00AB113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824" w14:textId="77777777" w:rsidR="00AB1133" w:rsidRPr="00126AF5" w:rsidRDefault="00AB1133" w:rsidP="00AB113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825" w14:textId="77777777" w:rsidR="00AB1133" w:rsidRPr="00126AF5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826" w14:textId="77777777" w:rsidR="00AB1133" w:rsidRPr="00126AF5" w:rsidRDefault="00AB1133" w:rsidP="00AB1133">
            <w:pPr>
              <w:jc w:val="right"/>
            </w:pPr>
          </w:p>
        </w:tc>
      </w:tr>
    </w:tbl>
    <w:p w14:paraId="31396828" w14:textId="77777777" w:rsidR="009550EF" w:rsidRPr="00126AF5" w:rsidRDefault="009550EF" w:rsidP="009550EF">
      <w:pPr>
        <w:pStyle w:val="Heading2"/>
      </w:pPr>
      <w:r w:rsidRPr="00126AF5">
        <w:lastRenderedPageBreak/>
        <w:t>Recurve Freestyle VI (Burntwood Rounds)</w:t>
      </w:r>
    </w:p>
    <w:p w14:paraId="31396829" w14:textId="77777777" w:rsidR="009550EF" w:rsidRPr="00126AF5" w:rsidRDefault="009550EF" w:rsidP="009550EF">
      <w:pPr>
        <w:pStyle w:val="Heading3"/>
      </w:pPr>
      <w:r w:rsidRPr="00126AF5">
        <w:t xml:space="preserve">Gentleman - </w:t>
      </w:r>
      <w:proofErr w:type="gramStart"/>
      <w:r w:rsidRPr="00126AF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50EF" w:rsidRPr="00126AF5" w14:paraId="3139682F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82A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82B" w14:textId="77777777" w:rsidR="009550EF" w:rsidRPr="00126AF5" w:rsidRDefault="009550EF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82C" w14:textId="77777777" w:rsidR="009550EF" w:rsidRPr="00126AF5" w:rsidRDefault="009550EF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82D" w14:textId="77777777" w:rsidR="009550EF" w:rsidRPr="00126AF5" w:rsidRDefault="009550EF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82E" w14:textId="77777777" w:rsidR="009550EF" w:rsidRPr="00126AF5" w:rsidRDefault="009550EF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9550EF" w:rsidRPr="00126AF5" w14:paraId="3139683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830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</w:t>
            </w:r>
            <w:r w:rsidR="00B8065A" w:rsidRPr="00126AF5">
              <w:rPr>
                <w:rStyle w:val="Strong"/>
              </w:rPr>
              <w:t xml:space="preserve"> </w:t>
            </w:r>
            <w:r w:rsidRPr="00126A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831" w14:textId="77777777" w:rsidR="009550EF" w:rsidRPr="00126AF5" w:rsidRDefault="009550EF" w:rsidP="0093493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832" w14:textId="77777777" w:rsidR="009550EF" w:rsidRPr="00126AF5" w:rsidRDefault="009550EF" w:rsidP="0093493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833" w14:textId="77777777" w:rsidR="009550EF" w:rsidRPr="00126AF5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834" w14:textId="77777777" w:rsidR="009550EF" w:rsidRPr="00126AF5" w:rsidRDefault="009550EF" w:rsidP="00934936">
            <w:pPr>
              <w:jc w:val="right"/>
            </w:pPr>
          </w:p>
        </w:tc>
      </w:tr>
      <w:tr w:rsidR="009550EF" w:rsidRPr="00126AF5" w14:paraId="3139683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36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</w:t>
            </w:r>
            <w:r w:rsidR="00B8065A" w:rsidRPr="00126AF5">
              <w:rPr>
                <w:rStyle w:val="Strong"/>
              </w:rPr>
              <w:t xml:space="preserve"> </w:t>
            </w:r>
            <w:r w:rsidRPr="00126AF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37" w14:textId="77777777" w:rsidR="009550EF" w:rsidRPr="00126AF5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38" w14:textId="77777777" w:rsidR="009550EF" w:rsidRPr="00126AF5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39" w14:textId="77777777" w:rsidR="009550EF" w:rsidRPr="00126AF5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3A" w14:textId="77777777" w:rsidR="009550EF" w:rsidRPr="00126AF5" w:rsidRDefault="009550EF" w:rsidP="00934936">
            <w:pPr>
              <w:jc w:val="right"/>
            </w:pPr>
          </w:p>
        </w:tc>
      </w:tr>
      <w:tr w:rsidR="009550EF" w:rsidRPr="00126AF5" w14:paraId="31396841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3C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3D" w14:textId="77777777" w:rsidR="009550EF" w:rsidRPr="00126AF5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3E" w14:textId="77777777" w:rsidR="009550EF" w:rsidRPr="00126AF5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3F" w14:textId="77777777" w:rsidR="009550EF" w:rsidRPr="00126AF5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40" w14:textId="77777777" w:rsidR="009550EF" w:rsidRPr="00126AF5" w:rsidRDefault="009550EF" w:rsidP="00934936">
            <w:pPr>
              <w:jc w:val="right"/>
            </w:pPr>
          </w:p>
        </w:tc>
      </w:tr>
      <w:tr w:rsidR="009550EF" w:rsidRPr="00126AF5" w14:paraId="31396847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42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43" w14:textId="77777777" w:rsidR="009550EF" w:rsidRPr="00126AF5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44" w14:textId="77777777" w:rsidR="009550EF" w:rsidRPr="00126AF5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45" w14:textId="77777777" w:rsidR="009550EF" w:rsidRPr="00126AF5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46" w14:textId="77777777" w:rsidR="009550EF" w:rsidRPr="00126AF5" w:rsidRDefault="009550EF" w:rsidP="00934936">
            <w:pPr>
              <w:jc w:val="right"/>
            </w:pPr>
          </w:p>
        </w:tc>
      </w:tr>
      <w:tr w:rsidR="009550EF" w:rsidRPr="00126AF5" w14:paraId="3139684D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48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49" w14:textId="77777777" w:rsidR="009550EF" w:rsidRPr="00126AF5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4A" w14:textId="77777777" w:rsidR="009550EF" w:rsidRPr="00126AF5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4B" w14:textId="77777777" w:rsidR="009550EF" w:rsidRPr="00126AF5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4C" w14:textId="77777777" w:rsidR="009550EF" w:rsidRPr="00126AF5" w:rsidRDefault="009550EF" w:rsidP="00934936">
            <w:pPr>
              <w:jc w:val="right"/>
            </w:pPr>
          </w:p>
        </w:tc>
      </w:tr>
      <w:tr w:rsidR="009550EF" w:rsidRPr="00126AF5" w14:paraId="31396853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4E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4F" w14:textId="77777777" w:rsidR="009550EF" w:rsidRPr="00126AF5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50" w14:textId="77777777" w:rsidR="009550EF" w:rsidRPr="00126AF5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51" w14:textId="77777777" w:rsidR="009550EF" w:rsidRPr="00126AF5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52" w14:textId="77777777" w:rsidR="009550EF" w:rsidRPr="00126AF5" w:rsidRDefault="009550EF" w:rsidP="00934936">
            <w:pPr>
              <w:jc w:val="right"/>
            </w:pPr>
          </w:p>
        </w:tc>
      </w:tr>
      <w:tr w:rsidR="009550EF" w:rsidRPr="00126AF5" w14:paraId="31396859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54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55" w14:textId="77777777" w:rsidR="009550EF" w:rsidRPr="00126AF5" w:rsidRDefault="001C3852" w:rsidP="00934936"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856" w14:textId="77777777" w:rsidR="009550EF" w:rsidRPr="00126AF5" w:rsidRDefault="00CC7C9B" w:rsidP="00934936"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857" w14:textId="77777777" w:rsidR="009550EF" w:rsidRPr="00126AF5" w:rsidRDefault="001C3852" w:rsidP="00934936">
            <w:pPr>
              <w:jc w:val="right"/>
            </w:pPr>
            <w:r w:rsidRPr="00126AF5">
              <w:t>312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58" w14:textId="77777777" w:rsidR="009550EF" w:rsidRPr="00126AF5" w:rsidRDefault="001C3852" w:rsidP="00934936">
            <w:pPr>
              <w:jc w:val="right"/>
            </w:pPr>
            <w:r w:rsidRPr="00126AF5">
              <w:t>09 Aug 2008</w:t>
            </w:r>
          </w:p>
        </w:tc>
      </w:tr>
      <w:tr w:rsidR="009550EF" w:rsidRPr="00126AF5" w14:paraId="3139685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5A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Western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5B" w14:textId="77777777" w:rsidR="009550EF" w:rsidRPr="00126AF5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5C" w14:textId="77777777" w:rsidR="009550EF" w:rsidRPr="00126AF5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5D" w14:textId="77777777" w:rsidR="009550EF" w:rsidRPr="00126AF5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5E" w14:textId="77777777" w:rsidR="009550EF" w:rsidRPr="00126AF5" w:rsidRDefault="009550EF" w:rsidP="00934936">
            <w:pPr>
              <w:jc w:val="right"/>
            </w:pPr>
          </w:p>
        </w:tc>
      </w:tr>
      <w:tr w:rsidR="009550EF" w:rsidRPr="00126AF5" w14:paraId="3139686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60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61" w14:textId="77777777" w:rsidR="009550EF" w:rsidRPr="00126AF5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62" w14:textId="77777777" w:rsidR="009550EF" w:rsidRPr="00126AF5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63" w14:textId="77777777" w:rsidR="009550EF" w:rsidRPr="00126AF5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64" w14:textId="77777777" w:rsidR="009550EF" w:rsidRPr="00126AF5" w:rsidRDefault="009550EF" w:rsidP="00934936">
            <w:pPr>
              <w:jc w:val="right"/>
            </w:pPr>
          </w:p>
        </w:tc>
      </w:tr>
      <w:tr w:rsidR="009550EF" w:rsidRPr="00126AF5" w14:paraId="3139686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66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67" w14:textId="77777777" w:rsidR="009550EF" w:rsidRPr="00126AF5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68" w14:textId="77777777" w:rsidR="009550EF" w:rsidRPr="00126AF5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69" w14:textId="77777777" w:rsidR="009550EF" w:rsidRPr="00126AF5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6A" w14:textId="77777777" w:rsidR="009550EF" w:rsidRPr="00126AF5" w:rsidRDefault="009550EF" w:rsidP="00934936">
            <w:pPr>
              <w:jc w:val="right"/>
            </w:pPr>
          </w:p>
        </w:tc>
      </w:tr>
      <w:tr w:rsidR="009550EF" w:rsidRPr="00126AF5" w14:paraId="31396871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6C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6D" w14:textId="77777777" w:rsidR="009550EF" w:rsidRPr="00126AF5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6E" w14:textId="77777777" w:rsidR="009550EF" w:rsidRPr="00126AF5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6F" w14:textId="77777777" w:rsidR="009550EF" w:rsidRPr="00126AF5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70" w14:textId="77777777" w:rsidR="009550EF" w:rsidRPr="00126AF5" w:rsidRDefault="009550EF" w:rsidP="00934936">
            <w:pPr>
              <w:jc w:val="right"/>
            </w:pPr>
          </w:p>
        </w:tc>
      </w:tr>
      <w:tr w:rsidR="009550EF" w:rsidRPr="00126AF5" w14:paraId="31396877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72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73" w14:textId="77777777" w:rsidR="009550EF" w:rsidRPr="00126AF5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74" w14:textId="77777777" w:rsidR="009550EF" w:rsidRPr="00126AF5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75" w14:textId="77777777" w:rsidR="009550EF" w:rsidRPr="00126AF5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76" w14:textId="77777777" w:rsidR="009550EF" w:rsidRPr="00126AF5" w:rsidRDefault="009550EF" w:rsidP="00934936">
            <w:pPr>
              <w:jc w:val="right"/>
            </w:pPr>
          </w:p>
        </w:tc>
      </w:tr>
      <w:tr w:rsidR="009550EF" w:rsidRPr="00126AF5" w14:paraId="3139687D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78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VIIR 1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79" w14:textId="77777777" w:rsidR="009550EF" w:rsidRPr="00126AF5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7A" w14:textId="77777777" w:rsidR="009550EF" w:rsidRPr="00126AF5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7B" w14:textId="77777777" w:rsidR="009550EF" w:rsidRPr="00126AF5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7C" w14:textId="77777777" w:rsidR="009550EF" w:rsidRPr="00126AF5" w:rsidRDefault="009550EF" w:rsidP="00934936">
            <w:pPr>
              <w:jc w:val="right"/>
            </w:pPr>
          </w:p>
        </w:tc>
      </w:tr>
      <w:tr w:rsidR="009550EF" w:rsidRPr="00126AF5" w14:paraId="31396883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7E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7F" w14:textId="77777777" w:rsidR="009550EF" w:rsidRPr="00126AF5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80" w14:textId="77777777" w:rsidR="009550EF" w:rsidRPr="00126AF5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81" w14:textId="77777777" w:rsidR="009550EF" w:rsidRPr="00126AF5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82" w14:textId="77777777" w:rsidR="009550EF" w:rsidRPr="00126AF5" w:rsidRDefault="009550EF" w:rsidP="00934936">
            <w:pPr>
              <w:jc w:val="right"/>
            </w:pPr>
          </w:p>
        </w:tc>
      </w:tr>
      <w:tr w:rsidR="009550EF" w:rsidRPr="00126AF5" w14:paraId="31396889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84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VIIR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85" w14:textId="77777777" w:rsidR="009550EF" w:rsidRPr="00126AF5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86" w14:textId="77777777" w:rsidR="009550EF" w:rsidRPr="00126AF5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87" w14:textId="77777777" w:rsidR="009550EF" w:rsidRPr="00126AF5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88" w14:textId="77777777" w:rsidR="009550EF" w:rsidRPr="00126AF5" w:rsidRDefault="009550EF" w:rsidP="00934936">
            <w:pPr>
              <w:jc w:val="right"/>
            </w:pPr>
          </w:p>
        </w:tc>
      </w:tr>
      <w:tr w:rsidR="009550EF" w:rsidRPr="00126AF5" w14:paraId="3139688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8A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8B" w14:textId="77777777" w:rsidR="009550EF" w:rsidRPr="00126AF5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8C" w14:textId="77777777" w:rsidR="009550EF" w:rsidRPr="00126AF5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8D" w14:textId="77777777" w:rsidR="009550EF" w:rsidRPr="00126AF5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8E" w14:textId="77777777" w:rsidR="009550EF" w:rsidRPr="00126AF5" w:rsidRDefault="009550EF" w:rsidP="00934936">
            <w:pPr>
              <w:jc w:val="right"/>
            </w:pPr>
          </w:p>
        </w:tc>
      </w:tr>
      <w:tr w:rsidR="009550EF" w:rsidRPr="00126AF5" w14:paraId="3139689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90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91" w14:textId="77777777" w:rsidR="009550EF" w:rsidRPr="00126AF5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92" w14:textId="77777777" w:rsidR="009550EF" w:rsidRPr="00126AF5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93" w14:textId="77777777" w:rsidR="009550EF" w:rsidRPr="00126AF5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94" w14:textId="77777777" w:rsidR="009550EF" w:rsidRPr="00126AF5" w:rsidRDefault="009550EF" w:rsidP="00934936">
            <w:pPr>
              <w:jc w:val="right"/>
            </w:pPr>
          </w:p>
        </w:tc>
      </w:tr>
      <w:tr w:rsidR="009550EF" w:rsidRPr="00126AF5" w14:paraId="3139689B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96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</w:t>
            </w:r>
            <w:r w:rsidR="00B8065A" w:rsidRPr="00126AF5">
              <w:rPr>
                <w:rStyle w:val="Strong"/>
              </w:rPr>
              <w:t xml:space="preserve"> </w:t>
            </w:r>
            <w:r w:rsidRPr="00126AF5"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97" w14:textId="77777777" w:rsidR="009550EF" w:rsidRPr="00126AF5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98" w14:textId="77777777" w:rsidR="009550EF" w:rsidRPr="00126AF5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99" w14:textId="77777777" w:rsidR="009550EF" w:rsidRPr="00126AF5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9A" w14:textId="77777777" w:rsidR="009550EF" w:rsidRPr="00126AF5" w:rsidRDefault="009550EF" w:rsidP="00934936">
            <w:pPr>
              <w:jc w:val="right"/>
            </w:pPr>
          </w:p>
        </w:tc>
      </w:tr>
      <w:tr w:rsidR="009550EF" w:rsidRPr="00126AF5" w14:paraId="313968A1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89C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89D" w14:textId="77777777" w:rsidR="009550EF" w:rsidRPr="00126AF5" w:rsidRDefault="009550EF" w:rsidP="0093493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89E" w14:textId="77777777" w:rsidR="009550EF" w:rsidRPr="00126AF5" w:rsidRDefault="009550EF" w:rsidP="0093493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89F" w14:textId="77777777" w:rsidR="009550EF" w:rsidRPr="00126AF5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8A0" w14:textId="77777777" w:rsidR="009550EF" w:rsidRPr="00126AF5" w:rsidRDefault="009550EF" w:rsidP="00934936">
            <w:pPr>
              <w:jc w:val="right"/>
            </w:pPr>
          </w:p>
        </w:tc>
      </w:tr>
    </w:tbl>
    <w:p w14:paraId="313968A2" w14:textId="77777777" w:rsidR="009550EF" w:rsidRPr="00126AF5" w:rsidRDefault="009550EF" w:rsidP="009550EF">
      <w:pPr>
        <w:pStyle w:val="Heading3"/>
      </w:pPr>
      <w:r w:rsidRPr="00126AF5">
        <w:t xml:space="preserve">Gentlemen - </w:t>
      </w:r>
      <w:proofErr w:type="gramStart"/>
      <w:r w:rsidRPr="00126AF5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50EF" w:rsidRPr="00126AF5" w14:paraId="313968A8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8A3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8A4" w14:textId="77777777" w:rsidR="009550EF" w:rsidRPr="00126AF5" w:rsidRDefault="009550EF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8A5" w14:textId="77777777" w:rsidR="009550EF" w:rsidRPr="00126AF5" w:rsidRDefault="009550EF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8A6" w14:textId="77777777" w:rsidR="009550EF" w:rsidRPr="00126AF5" w:rsidRDefault="009550EF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8A7" w14:textId="77777777" w:rsidR="009550EF" w:rsidRPr="00126AF5" w:rsidRDefault="009550EF" w:rsidP="00934936">
            <w:pPr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9550EF" w:rsidRPr="00126AF5" w14:paraId="313968A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8A9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</w:t>
            </w:r>
            <w:r w:rsidR="00B8065A" w:rsidRPr="00126AF5">
              <w:rPr>
                <w:rStyle w:val="Strong"/>
              </w:rPr>
              <w:t xml:space="preserve"> </w:t>
            </w:r>
            <w:r w:rsidRPr="00126A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8AA" w14:textId="77777777" w:rsidR="009550EF" w:rsidRPr="00126AF5" w:rsidRDefault="009550EF" w:rsidP="0093493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8AB" w14:textId="77777777" w:rsidR="009550EF" w:rsidRPr="00126AF5" w:rsidRDefault="009550EF" w:rsidP="0093493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8AC" w14:textId="77777777" w:rsidR="009550EF" w:rsidRPr="00126AF5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8AD" w14:textId="77777777" w:rsidR="009550EF" w:rsidRPr="00126AF5" w:rsidRDefault="009550EF" w:rsidP="00934936">
            <w:pPr>
              <w:jc w:val="right"/>
            </w:pPr>
          </w:p>
        </w:tc>
      </w:tr>
      <w:tr w:rsidR="009550EF" w:rsidRPr="00126AF5" w14:paraId="313968B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AF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</w:t>
            </w:r>
            <w:r w:rsidR="00B8065A" w:rsidRPr="00126AF5">
              <w:rPr>
                <w:rStyle w:val="Strong"/>
              </w:rPr>
              <w:t xml:space="preserve"> </w:t>
            </w:r>
            <w:r w:rsidRPr="00126AF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B0" w14:textId="77777777" w:rsidR="009550EF" w:rsidRPr="00126AF5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B1" w14:textId="77777777" w:rsidR="009550EF" w:rsidRPr="00126AF5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B2" w14:textId="77777777" w:rsidR="009550EF" w:rsidRPr="00126AF5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B3" w14:textId="77777777" w:rsidR="009550EF" w:rsidRPr="00126AF5" w:rsidRDefault="009550EF" w:rsidP="00934936">
            <w:pPr>
              <w:jc w:val="right"/>
            </w:pPr>
          </w:p>
        </w:tc>
      </w:tr>
      <w:tr w:rsidR="009550EF" w:rsidRPr="00126AF5" w14:paraId="313968B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B5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B6" w14:textId="77777777" w:rsidR="009550EF" w:rsidRPr="00126AF5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B7" w14:textId="77777777" w:rsidR="009550EF" w:rsidRPr="00126AF5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B8" w14:textId="77777777" w:rsidR="009550EF" w:rsidRPr="00126AF5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B9" w14:textId="77777777" w:rsidR="009550EF" w:rsidRPr="00126AF5" w:rsidRDefault="009550EF" w:rsidP="00934936">
            <w:pPr>
              <w:jc w:val="right"/>
            </w:pPr>
          </w:p>
        </w:tc>
      </w:tr>
      <w:tr w:rsidR="009550EF" w:rsidRPr="00126AF5" w14:paraId="313968C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BB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BC" w14:textId="77777777" w:rsidR="009550EF" w:rsidRPr="00126AF5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BD" w14:textId="77777777" w:rsidR="009550EF" w:rsidRPr="00126AF5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BE" w14:textId="77777777" w:rsidR="009550EF" w:rsidRPr="00126AF5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BF" w14:textId="77777777" w:rsidR="009550EF" w:rsidRPr="00126AF5" w:rsidRDefault="009550EF" w:rsidP="00934936">
            <w:pPr>
              <w:jc w:val="right"/>
            </w:pPr>
          </w:p>
        </w:tc>
      </w:tr>
      <w:tr w:rsidR="009550EF" w:rsidRPr="00126AF5" w14:paraId="313968C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C1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C2" w14:textId="77777777" w:rsidR="009550EF" w:rsidRPr="00126AF5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C3" w14:textId="77777777" w:rsidR="009550EF" w:rsidRPr="00126AF5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C4" w14:textId="77777777" w:rsidR="009550EF" w:rsidRPr="00126AF5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C5" w14:textId="77777777" w:rsidR="009550EF" w:rsidRPr="00126AF5" w:rsidRDefault="009550EF" w:rsidP="00934936">
            <w:pPr>
              <w:jc w:val="right"/>
            </w:pPr>
          </w:p>
        </w:tc>
      </w:tr>
      <w:tr w:rsidR="009550EF" w:rsidRPr="00126AF5" w14:paraId="313968C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C7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C8" w14:textId="77777777" w:rsidR="009550EF" w:rsidRPr="00126AF5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C9" w14:textId="77777777" w:rsidR="009550EF" w:rsidRPr="00126AF5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CA" w14:textId="77777777" w:rsidR="009550EF" w:rsidRPr="00126AF5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CB" w14:textId="77777777" w:rsidR="009550EF" w:rsidRPr="00126AF5" w:rsidRDefault="009550EF" w:rsidP="00934936">
            <w:pPr>
              <w:jc w:val="right"/>
            </w:pPr>
          </w:p>
        </w:tc>
      </w:tr>
      <w:tr w:rsidR="009550EF" w:rsidRPr="00126AF5" w14:paraId="313968D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CD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CE" w14:textId="77777777" w:rsidR="009550EF" w:rsidRPr="00126AF5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CF" w14:textId="77777777" w:rsidR="009550EF" w:rsidRPr="00126AF5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D0" w14:textId="77777777" w:rsidR="009550EF" w:rsidRPr="00126AF5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D1" w14:textId="77777777" w:rsidR="009550EF" w:rsidRPr="00126AF5" w:rsidRDefault="009550EF" w:rsidP="00934936">
            <w:pPr>
              <w:jc w:val="right"/>
            </w:pPr>
          </w:p>
        </w:tc>
      </w:tr>
      <w:tr w:rsidR="009550EF" w:rsidRPr="00126AF5" w14:paraId="313968D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D3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Western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D4" w14:textId="77777777" w:rsidR="009550EF" w:rsidRPr="00126AF5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D5" w14:textId="77777777" w:rsidR="009550EF" w:rsidRPr="00126AF5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D6" w14:textId="77777777" w:rsidR="009550EF" w:rsidRPr="00126AF5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D7" w14:textId="77777777" w:rsidR="009550EF" w:rsidRPr="00126AF5" w:rsidRDefault="009550EF" w:rsidP="00934936">
            <w:pPr>
              <w:jc w:val="right"/>
            </w:pPr>
          </w:p>
        </w:tc>
      </w:tr>
      <w:tr w:rsidR="009550EF" w:rsidRPr="00126AF5" w14:paraId="313968D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D9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DA" w14:textId="77777777" w:rsidR="009550EF" w:rsidRPr="00126AF5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DB" w14:textId="77777777" w:rsidR="009550EF" w:rsidRPr="00126AF5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DC" w14:textId="77777777" w:rsidR="009550EF" w:rsidRPr="00126AF5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DD" w14:textId="77777777" w:rsidR="009550EF" w:rsidRPr="00126AF5" w:rsidRDefault="009550EF" w:rsidP="00934936">
            <w:pPr>
              <w:jc w:val="right"/>
            </w:pPr>
          </w:p>
        </w:tc>
      </w:tr>
      <w:tr w:rsidR="009550EF" w:rsidRPr="00126AF5" w14:paraId="313968E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DF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E0" w14:textId="77777777" w:rsidR="009550EF" w:rsidRPr="00126AF5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E1" w14:textId="77777777" w:rsidR="009550EF" w:rsidRPr="00126AF5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E2" w14:textId="77777777" w:rsidR="009550EF" w:rsidRPr="00126AF5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E3" w14:textId="77777777" w:rsidR="009550EF" w:rsidRPr="00126AF5" w:rsidRDefault="009550EF" w:rsidP="00934936">
            <w:pPr>
              <w:jc w:val="right"/>
            </w:pPr>
          </w:p>
        </w:tc>
      </w:tr>
      <w:tr w:rsidR="009550EF" w:rsidRPr="00126AF5" w14:paraId="313968E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E5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E6" w14:textId="77777777" w:rsidR="009550EF" w:rsidRPr="00126AF5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E7" w14:textId="77777777" w:rsidR="009550EF" w:rsidRPr="00126AF5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E8" w14:textId="77777777" w:rsidR="009550EF" w:rsidRPr="00126AF5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E9" w14:textId="77777777" w:rsidR="009550EF" w:rsidRPr="00126AF5" w:rsidRDefault="009550EF" w:rsidP="00934936">
            <w:pPr>
              <w:jc w:val="right"/>
            </w:pPr>
          </w:p>
        </w:tc>
      </w:tr>
      <w:tr w:rsidR="009550EF" w:rsidRPr="00126AF5" w14:paraId="313968F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EB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EC" w14:textId="77777777" w:rsidR="009550EF" w:rsidRPr="00126AF5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ED" w14:textId="77777777" w:rsidR="009550EF" w:rsidRPr="00126AF5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EE" w14:textId="77777777" w:rsidR="009550EF" w:rsidRPr="00126AF5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EF" w14:textId="77777777" w:rsidR="009550EF" w:rsidRPr="00126AF5" w:rsidRDefault="009550EF" w:rsidP="00934936">
            <w:pPr>
              <w:jc w:val="right"/>
            </w:pPr>
          </w:p>
        </w:tc>
      </w:tr>
      <w:tr w:rsidR="009550EF" w:rsidRPr="00126AF5" w14:paraId="313968F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F1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VIIR 1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F2" w14:textId="77777777" w:rsidR="009550EF" w:rsidRPr="00126AF5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F3" w14:textId="77777777" w:rsidR="009550EF" w:rsidRPr="00126AF5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F4" w14:textId="77777777" w:rsidR="009550EF" w:rsidRPr="00126AF5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F5" w14:textId="77777777" w:rsidR="009550EF" w:rsidRPr="00126AF5" w:rsidRDefault="009550EF" w:rsidP="00934936">
            <w:pPr>
              <w:jc w:val="right"/>
            </w:pPr>
          </w:p>
        </w:tc>
      </w:tr>
      <w:tr w:rsidR="009550EF" w:rsidRPr="00126AF5" w14:paraId="313968F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F7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F8" w14:textId="77777777" w:rsidR="009550EF" w:rsidRPr="00126AF5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F9" w14:textId="77777777" w:rsidR="009550EF" w:rsidRPr="00126AF5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FA" w14:textId="77777777" w:rsidR="009550EF" w:rsidRPr="00126AF5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FB" w14:textId="77777777" w:rsidR="009550EF" w:rsidRPr="00126AF5" w:rsidRDefault="009550EF" w:rsidP="00934936">
            <w:pPr>
              <w:jc w:val="right"/>
            </w:pPr>
          </w:p>
        </w:tc>
      </w:tr>
      <w:tr w:rsidR="009550EF" w:rsidRPr="00126AF5" w14:paraId="3139690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FD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VIIR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FE" w14:textId="77777777" w:rsidR="009550EF" w:rsidRPr="00126AF5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FF" w14:textId="77777777" w:rsidR="009550EF" w:rsidRPr="00126AF5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900" w14:textId="77777777" w:rsidR="009550EF" w:rsidRPr="00126AF5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901" w14:textId="77777777" w:rsidR="009550EF" w:rsidRPr="00126AF5" w:rsidRDefault="009550EF" w:rsidP="00934936">
            <w:pPr>
              <w:jc w:val="right"/>
            </w:pPr>
          </w:p>
        </w:tc>
      </w:tr>
      <w:tr w:rsidR="009550EF" w:rsidRPr="00126AF5" w14:paraId="3139690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903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904" w14:textId="77777777" w:rsidR="009550EF" w:rsidRPr="00126AF5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905" w14:textId="77777777" w:rsidR="009550EF" w:rsidRPr="00126AF5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906" w14:textId="77777777" w:rsidR="009550EF" w:rsidRPr="00126AF5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907" w14:textId="77777777" w:rsidR="009550EF" w:rsidRPr="00126AF5" w:rsidRDefault="009550EF" w:rsidP="00934936">
            <w:pPr>
              <w:jc w:val="right"/>
            </w:pPr>
          </w:p>
        </w:tc>
      </w:tr>
      <w:tr w:rsidR="009550EF" w:rsidRPr="00126AF5" w14:paraId="3139690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909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90A" w14:textId="77777777" w:rsidR="009550EF" w:rsidRPr="00126AF5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90B" w14:textId="77777777" w:rsidR="009550EF" w:rsidRPr="00126AF5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90C" w14:textId="77777777" w:rsidR="009550EF" w:rsidRPr="00126AF5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90D" w14:textId="77777777" w:rsidR="009550EF" w:rsidRPr="00126AF5" w:rsidRDefault="009550EF" w:rsidP="00934936">
            <w:pPr>
              <w:jc w:val="right"/>
            </w:pPr>
          </w:p>
        </w:tc>
      </w:tr>
      <w:tr w:rsidR="009550EF" w:rsidRPr="00126AF5" w14:paraId="31396914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90F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>Burntwood</w:t>
            </w:r>
            <w:r w:rsidR="00B8065A" w:rsidRPr="00126AF5">
              <w:rPr>
                <w:rStyle w:val="Strong"/>
              </w:rPr>
              <w:t xml:space="preserve"> </w:t>
            </w:r>
            <w:r w:rsidRPr="00126AF5"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910" w14:textId="77777777" w:rsidR="009550EF" w:rsidRPr="00126AF5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911" w14:textId="77777777" w:rsidR="009550EF" w:rsidRPr="00126AF5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912" w14:textId="77777777" w:rsidR="009550EF" w:rsidRPr="00126AF5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913" w14:textId="77777777" w:rsidR="009550EF" w:rsidRPr="00126AF5" w:rsidRDefault="009550EF" w:rsidP="00934936">
            <w:pPr>
              <w:jc w:val="right"/>
            </w:pPr>
          </w:p>
        </w:tc>
      </w:tr>
      <w:tr w:rsidR="009550EF" w:rsidRPr="00126AF5" w14:paraId="3139691A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915" w14:textId="77777777" w:rsidR="009550EF" w:rsidRPr="00126AF5" w:rsidRDefault="009550EF" w:rsidP="00EA2705">
            <w:pPr>
              <w:tabs>
                <w:tab w:val="left" w:pos="1700"/>
              </w:tabs>
              <w:rPr>
                <w:rStyle w:val="Strong"/>
              </w:rPr>
            </w:pPr>
            <w:r w:rsidRPr="00126AF5"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916" w14:textId="77777777" w:rsidR="009550EF" w:rsidRPr="00126AF5" w:rsidRDefault="009550EF" w:rsidP="0093493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917" w14:textId="77777777" w:rsidR="009550EF" w:rsidRPr="00126AF5" w:rsidRDefault="009550EF" w:rsidP="0093493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918" w14:textId="77777777" w:rsidR="009550EF" w:rsidRPr="00126AF5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919" w14:textId="77777777" w:rsidR="009550EF" w:rsidRPr="00126AF5" w:rsidRDefault="009550EF" w:rsidP="00934936">
            <w:pPr>
              <w:jc w:val="right"/>
            </w:pPr>
          </w:p>
        </w:tc>
      </w:tr>
    </w:tbl>
    <w:p w14:paraId="3139691B" w14:textId="77777777" w:rsidR="001447CC" w:rsidRPr="00126AF5" w:rsidRDefault="001447CC" w:rsidP="001447CC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VI</w:t>
      </w:r>
    </w:p>
    <w:p w14:paraId="3139691C" w14:textId="77777777" w:rsidR="001447CC" w:rsidRPr="00126AF5" w:rsidRDefault="001447CC" w:rsidP="001447CC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447CC" w:rsidRPr="00126AF5" w14:paraId="31396922" w14:textId="77777777" w:rsidTr="001447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91D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91E" w14:textId="77777777" w:rsidR="001447CC" w:rsidRPr="00126AF5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91F" w14:textId="77777777" w:rsidR="001447CC" w:rsidRPr="00126AF5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920" w14:textId="77777777" w:rsidR="001447CC" w:rsidRPr="00126AF5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921" w14:textId="77777777" w:rsidR="001447CC" w:rsidRPr="00126AF5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1447CC" w:rsidRPr="00126AF5" w14:paraId="3139692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6923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6924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925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926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6927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92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29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2A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2B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2C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2D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93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2F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30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31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32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33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93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35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36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37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38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39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94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3B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3C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3D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3E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3F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94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41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42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43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44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45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94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47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48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49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4A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4B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95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4D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4E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4F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50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51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95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53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54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55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56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57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95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59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5A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5B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5C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5D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96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5F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60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61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62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63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96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65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66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67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68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69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97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6B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6C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6D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6E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6F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97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71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72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73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74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75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97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77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78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79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7A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7B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98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7D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7E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7F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80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81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98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83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84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85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86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87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98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89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8A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8B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8C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8D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99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8F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90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91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92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93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99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95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96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97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98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99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9A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9B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9C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9D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9E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9F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9A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A1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A2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A3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A4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A5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9A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A7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A8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A9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AA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AB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9B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AD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AE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AF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B0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B1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9B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B3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B4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B5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B6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B7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9B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B9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BA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BB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BC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BD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9C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BF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C0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C1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C2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C3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9C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C5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C6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C7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C8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C9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9D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CB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CC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CD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CE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CF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9D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D1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D2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D3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D4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D5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9D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D7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D8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D9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DA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DB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9E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DD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DE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DF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E0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E1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9E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E3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E4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E5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E6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E7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9E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E9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EA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EB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EC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ED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9F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EF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F0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F1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F2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F3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9F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F5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F6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F7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F8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F9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0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FB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FC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FD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FE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FF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0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01" w14:textId="77777777" w:rsidR="001447CC" w:rsidRPr="00335A9A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(L) / FITA Cadet (G) / Metric 1 </w:t>
            </w:r>
            <w:r w:rsidRPr="00335A9A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02" w14:textId="77777777" w:rsidR="001447CC" w:rsidRPr="00335A9A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03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04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05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0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07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08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09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0A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0B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1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0D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0E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0F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10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11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1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13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14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15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16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17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1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19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1A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1B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1C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1D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2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1F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20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21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22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23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2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25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26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27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28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29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3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2B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2C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2D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2E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2F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3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31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32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33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34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35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3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6A37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90m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6A38" w14:textId="77777777" w:rsidR="001447CC" w:rsidRPr="00126AF5" w:rsidRDefault="001447CC" w:rsidP="001447C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A39" w14:textId="77777777" w:rsidR="001447CC" w:rsidRPr="00126AF5" w:rsidRDefault="001447CC" w:rsidP="001447C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A3A" w14:textId="77777777" w:rsidR="001447CC" w:rsidRPr="00126AF5" w:rsidRDefault="001447CC" w:rsidP="001447CC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6A3B" w14:textId="77777777" w:rsidR="001447CC" w:rsidRPr="00126AF5" w:rsidRDefault="001447CC" w:rsidP="001447CC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1447CC" w:rsidRPr="00126AF5" w14:paraId="31396A4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3D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70m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3E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3F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40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41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4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43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60m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44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45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46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47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4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49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4A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4B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4C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4D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5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4F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50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51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52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53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5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55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56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57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58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59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6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5B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5C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5D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5E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5F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6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61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62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63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64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65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6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67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68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69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6A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6B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7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6D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6E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6F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70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71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7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73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74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75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76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77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7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79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15m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7A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7B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7C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7D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8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7F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80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81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82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83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8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85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86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87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88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89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9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8B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8C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8D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8E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8F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9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91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92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93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94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95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9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97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98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99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9A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9B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A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9D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9E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9F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A0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A1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A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A3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A4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A5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A6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A7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A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A9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AA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AB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AC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AD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B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AF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B0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B1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B2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B3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B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B5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B6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B7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B8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B9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C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BB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BC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BD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BE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BF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C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C1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C2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C3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C4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C5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126AF5" w14:paraId="41C8B9EF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600955" w14:textId="77777777" w:rsidR="00563094" w:rsidRPr="00335A9A" w:rsidRDefault="00563094" w:rsidP="00EA2705">
            <w:pPr>
              <w:tabs>
                <w:tab w:val="left" w:pos="1700"/>
              </w:tabs>
              <w:rPr>
                <w:rStyle w:val="Strong"/>
                <w:sz w:val="14"/>
                <w:szCs w:val="14"/>
              </w:rPr>
            </w:pPr>
            <w:r w:rsidRPr="00126AF5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2B488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49727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79388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36C26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C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C7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C8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C9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CA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CB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D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CD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CE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CF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D0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D1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D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6AD3" w14:textId="77777777" w:rsidR="001447CC" w:rsidRPr="00126AF5" w:rsidRDefault="001447C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6AD4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AD5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AD6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6AD7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6AD9" w14:textId="77777777" w:rsidR="001447CC" w:rsidRPr="00126AF5" w:rsidRDefault="001447CC" w:rsidP="001447CC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 w:rsidR="001053D0" w:rsidRPr="00126AF5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6ADA" w14:textId="77777777" w:rsidR="001447CC" w:rsidRPr="00126AF5" w:rsidRDefault="001A1A54" w:rsidP="001447CC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447CC" w:rsidRPr="00126AF5" w14:paraId="31396AE0" w14:textId="77777777" w:rsidTr="001447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ADB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ADC" w14:textId="77777777" w:rsidR="001447CC" w:rsidRPr="00126AF5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ADD" w14:textId="77777777" w:rsidR="001447CC" w:rsidRPr="00126AF5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ADE" w14:textId="77777777" w:rsidR="001447CC" w:rsidRPr="00126AF5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ADF" w14:textId="77777777" w:rsidR="001447CC" w:rsidRPr="00126AF5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1447CC" w:rsidRPr="00126AF5" w14:paraId="31396AE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6AE1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6AE2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AE3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AE4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6AE5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E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E7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E8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E9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EA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EB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F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ED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EE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EF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F0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F1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F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F3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F4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F5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F6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F7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AF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F9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FA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FB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FC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FD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0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FF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00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01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02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03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0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05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06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07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08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09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1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0B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0C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0D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0E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0F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1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11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12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13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14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15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1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17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18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19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1A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1B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2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1D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1E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1F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20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21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2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23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24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25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26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27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2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29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2A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2B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2C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2D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3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2F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30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31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32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33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3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35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36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37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38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39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4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3B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3C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3D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3E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3F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4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41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42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43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44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45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4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47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48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49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4A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4B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5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4D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4E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4F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50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51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5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53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54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55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56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57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5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59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5A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5B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5C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5D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6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5F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60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61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62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63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6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65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66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67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68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69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7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6B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6C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6D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6E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6F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7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71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72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73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74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75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7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77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78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79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7A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7B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8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7D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7E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7F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80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81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8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83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84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85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86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87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8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89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8A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8B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8C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8D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9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8F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90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91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92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93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9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95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96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97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98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99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A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9B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9C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9D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9E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9F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A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A1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A2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A3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A4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A5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A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A7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A8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A9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AA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AB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B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AD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AE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AF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B0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B1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B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B3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B4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B5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B6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B7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B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B9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BA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BB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BC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BD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C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BF" w14:textId="77777777" w:rsidR="001447CC" w:rsidRPr="00335A9A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(L) / FITA Cadet (G) / Metric 1 </w:t>
            </w:r>
            <w:r w:rsidRPr="00335A9A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C0" w14:textId="77777777" w:rsidR="001447CC" w:rsidRPr="00335A9A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C1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C2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C3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C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C5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C6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C7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C8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C9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D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CB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CC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CD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CE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CF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D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D1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D2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D3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D4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D5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D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D7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D8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D9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DA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DB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E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DD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DE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DF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E0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E1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E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E3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E4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E5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E6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E7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E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E9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EA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EB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EC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ED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F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EF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F0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F1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F2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F3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BF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6BF5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90m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6BF6" w14:textId="77777777" w:rsidR="001447CC" w:rsidRPr="00126AF5" w:rsidRDefault="001447CC" w:rsidP="001447C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BF7" w14:textId="77777777" w:rsidR="001447CC" w:rsidRPr="00126AF5" w:rsidRDefault="001447CC" w:rsidP="001447C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BF8" w14:textId="77777777" w:rsidR="001447CC" w:rsidRPr="00126AF5" w:rsidRDefault="001447CC" w:rsidP="001447CC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6BF9" w14:textId="77777777" w:rsidR="001447CC" w:rsidRPr="00126AF5" w:rsidRDefault="001447CC" w:rsidP="001447CC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1447CC" w:rsidRPr="00126AF5" w14:paraId="31396C0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FB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70m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FC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FD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FE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FF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C0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01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60m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02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03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04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05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C0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07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08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09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0A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0B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C1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0D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0E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0F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10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11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C1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13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14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15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16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17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C1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19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1A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1B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1C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1D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C2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1F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20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21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22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23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C2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25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26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27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28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29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C3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2B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2C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2D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2E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2F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C3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31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32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33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34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35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C3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37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15m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38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39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3A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3B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C4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3D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3E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3F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40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41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C4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43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44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45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46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47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C4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49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4A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4B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4C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4D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C5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4F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50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51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52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53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C5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55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56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57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58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59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C6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5B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5C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5D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5E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5F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C6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61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62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63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64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65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C6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67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68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69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6A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6B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C7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6D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6E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6F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70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71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C7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73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74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75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76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77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C7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79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7A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7B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7C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7D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C8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7F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80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81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82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83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126AF5" w14:paraId="25033D86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C1CC44" w14:textId="77777777" w:rsidR="00563094" w:rsidRPr="00335A9A" w:rsidRDefault="00563094" w:rsidP="00EA2705">
            <w:pPr>
              <w:tabs>
                <w:tab w:val="left" w:pos="1730"/>
              </w:tabs>
              <w:rPr>
                <w:rStyle w:val="Strong"/>
                <w:sz w:val="14"/>
                <w:szCs w:val="14"/>
              </w:rPr>
            </w:pPr>
            <w:r w:rsidRPr="00126AF5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62A10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88E17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FDFE0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C4DD7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C8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85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86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87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88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89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C9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8B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8C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8D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8E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8F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126AF5" w14:paraId="31396C9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6C91" w14:textId="77777777" w:rsidR="001447CC" w:rsidRPr="00126AF5" w:rsidRDefault="001447CC" w:rsidP="00EA2705">
            <w:pPr>
              <w:tabs>
                <w:tab w:val="left" w:pos="173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6C92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C93" w14:textId="77777777" w:rsidR="001447CC" w:rsidRPr="00126AF5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C94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6C95" w14:textId="77777777" w:rsidR="001447CC" w:rsidRPr="00126AF5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6C97" w14:textId="77777777" w:rsidR="00934936" w:rsidRPr="00126AF5" w:rsidRDefault="00934936" w:rsidP="00934936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 w:rsidR="00720FFC" w:rsidRPr="00126AF5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6C98" w14:textId="77777777" w:rsidR="00934936" w:rsidRPr="00126AF5" w:rsidRDefault="001A1A54" w:rsidP="00934936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 w:rsidR="00934936" w:rsidRPr="00126AF5">
        <w:rPr>
          <w:rFonts w:ascii="Arial" w:hAnsi="Arial"/>
          <w:b/>
          <w:color w:val="800000"/>
          <w:sz w:val="24"/>
          <w:u w:val="single"/>
        </w:rPr>
        <w:t xml:space="preserve"> – </w:t>
      </w:r>
      <w:r w:rsidRPr="00126AF5">
        <w:rPr>
          <w:rFonts w:ascii="Arial" w:hAnsi="Arial"/>
          <w:b/>
          <w:color w:val="800000"/>
          <w:sz w:val="24"/>
          <w:u w:val="single"/>
        </w:rPr>
        <w:t>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4936" w:rsidRPr="00126AF5" w14:paraId="31396C9E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C99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C9A" w14:textId="77777777" w:rsidR="00934936" w:rsidRPr="00126AF5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C9B" w14:textId="77777777" w:rsidR="00934936" w:rsidRPr="00126AF5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C9C" w14:textId="77777777" w:rsidR="00934936" w:rsidRPr="00126AF5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C9D" w14:textId="77777777" w:rsidR="00934936" w:rsidRPr="00126AF5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934936" w:rsidRPr="00126AF5" w14:paraId="31396CA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6C9F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6CA0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CA1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CA2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6CA3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CA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A5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A6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A7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A8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A9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CB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AB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AC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AD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AE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AF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CB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B1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B2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B3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B4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B5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CB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B7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B8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B9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BA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BB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CC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BD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BE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BF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C0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C1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CC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C3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C4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C5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C6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C7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CC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C9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CA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CB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CC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CD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CD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CF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D0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D1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D2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D3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CD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D5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D6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D7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D8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D9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CE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DB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DC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DD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DE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DF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CE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E1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E2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E3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E4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E5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CE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E7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E8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E9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EA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EB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CF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ED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EE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EF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F0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F1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CF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F3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F4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F5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F6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F7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CF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F9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FA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FB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FC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FD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0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FF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00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01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02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03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0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05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06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07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08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09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1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0B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0C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0D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0E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0F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1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11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12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13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14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15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1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17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18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19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1A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1B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2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1D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1E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1F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20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21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2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23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24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25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26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27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2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29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2A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2B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2C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2D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3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2F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30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31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32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33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3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35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36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37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38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39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4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3B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3C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3D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3E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3F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4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41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42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43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44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45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4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47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48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49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4A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4B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5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4D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4E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4F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50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51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5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53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54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55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56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57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5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59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5A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5B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5C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5D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6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5F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60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61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62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63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6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65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66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67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68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69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7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6B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6C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6D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6E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6F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7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71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72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73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74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75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7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77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78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79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7A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7B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8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7D" w14:textId="77777777" w:rsidR="00934936" w:rsidRPr="00335A9A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(L) / FITA Cadet (G) / Metric 1 </w:t>
            </w:r>
            <w:r w:rsidRPr="00335A9A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7E" w14:textId="77777777" w:rsidR="00934936" w:rsidRPr="00335A9A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7F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80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81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8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83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84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85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86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87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8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89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8A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8B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8C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8D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9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8F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90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91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92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93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9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95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96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97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98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99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A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9B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9C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9D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9E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9F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A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A1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A2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A3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A4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A5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A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A7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A8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A9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AA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AB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B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AD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AE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AF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B0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B1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B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6DB3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90m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6DB4" w14:textId="77777777" w:rsidR="00934936" w:rsidRPr="00126AF5" w:rsidRDefault="00934936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DB5" w14:textId="77777777" w:rsidR="00934936" w:rsidRPr="00126AF5" w:rsidRDefault="00934936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DB6" w14:textId="77777777" w:rsidR="00934936" w:rsidRPr="00126AF5" w:rsidRDefault="00934936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6DB7" w14:textId="77777777" w:rsidR="00934936" w:rsidRPr="00126AF5" w:rsidRDefault="00934936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934936" w:rsidRPr="00126AF5" w14:paraId="31396DB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B9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70m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BA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BB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BC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BD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C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BF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60m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C0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C1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C2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C3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C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C5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C6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C7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C8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C9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D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CB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CC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CD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CE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CF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D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D1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D2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D3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D4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D5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D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D7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D8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D9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DA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DB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E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DD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DE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DF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E0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E1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E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E3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E4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E5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E6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E7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E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E9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EA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EB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EC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ED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F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EF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F0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F1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F2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F3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DF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F5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15m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F6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F7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F8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F9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0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FB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FC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FD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FE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FF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0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01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02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03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04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05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0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07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08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09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0A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0B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1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0D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0E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0F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10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11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1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13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14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15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16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17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1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19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1A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1B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1C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1D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2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1F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20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21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22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23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2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25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26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27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28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29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3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2B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2C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2D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2E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2F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3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31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32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33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34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35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3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37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38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39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3A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3B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4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3D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3E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3F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40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41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126AF5" w14:paraId="69AC341C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4EB165" w14:textId="77777777" w:rsidR="00563094" w:rsidRPr="00335A9A" w:rsidRDefault="00563094" w:rsidP="00EA2705">
            <w:pPr>
              <w:tabs>
                <w:tab w:val="left" w:pos="1700"/>
              </w:tabs>
              <w:rPr>
                <w:rStyle w:val="Strong"/>
                <w:sz w:val="14"/>
                <w:szCs w:val="14"/>
              </w:rPr>
            </w:pPr>
            <w:r w:rsidRPr="00126AF5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8590B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CBD4F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75005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5C53B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4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43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44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45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46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47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4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49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4A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4B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4C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4D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5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6E4F" w14:textId="77777777" w:rsidR="00934936" w:rsidRPr="00126AF5" w:rsidRDefault="00934936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6E50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E51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E52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6E53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6E55" w14:textId="77777777" w:rsidR="00934936" w:rsidRPr="00126AF5" w:rsidRDefault="00934936" w:rsidP="00934936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 w:rsidR="00720FFC" w:rsidRPr="00126AF5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6E56" w14:textId="77777777" w:rsidR="00934936" w:rsidRPr="00126AF5" w:rsidRDefault="00934936" w:rsidP="00934936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4936" w:rsidRPr="00126AF5" w14:paraId="31396E5C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E57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E58" w14:textId="77777777" w:rsidR="00934936" w:rsidRPr="00126AF5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E59" w14:textId="77777777" w:rsidR="00934936" w:rsidRPr="00126AF5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E5A" w14:textId="77777777" w:rsidR="00934936" w:rsidRPr="00126AF5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E5B" w14:textId="77777777" w:rsidR="00934936" w:rsidRPr="00126AF5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934936" w:rsidRPr="00126AF5" w14:paraId="31396E6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6E5D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6E5E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E5F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E60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6E61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6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63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64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65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66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67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6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69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6A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6B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6C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6D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7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6F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70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71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72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73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7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75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76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77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78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79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8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7B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7C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7D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7E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7F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8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81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82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83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84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85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8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87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88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89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8A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8B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9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8D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8E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8F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90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91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9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93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94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95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96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97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9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99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9A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9B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9C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9D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A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9F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A0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A1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A2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A3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A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A5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A6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A7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A8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A9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B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AB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AC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AD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AE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AF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B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B1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B2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B3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B4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B5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B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B7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B8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B9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BA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BB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C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BD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BE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BF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C0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C1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C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C3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C4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C5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C6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C7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C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C9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CA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CB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CC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CD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D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CF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D0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D1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D2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D3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D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D5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D6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D7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D8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D9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E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DB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DC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DD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DE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DF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E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E1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E2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E3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E4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E5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E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E7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E8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E9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EA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EB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F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ED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EE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EF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F0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F1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F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F3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F4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F5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F6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F7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EF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F9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FA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FB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FC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FD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0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FF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00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01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02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03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0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05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06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07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08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09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1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0B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0C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0D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0E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0F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1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11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12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13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14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15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1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17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18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19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1A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1B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2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1D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1E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1F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20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21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2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23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24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25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26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27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2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29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2A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2B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2C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2D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3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2F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30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31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32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33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3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35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36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37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38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39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4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3B" w14:textId="77777777" w:rsidR="00934936" w:rsidRPr="00335A9A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(L) / FITA Cadet (G) / Metric 1 </w:t>
            </w:r>
            <w:r w:rsidRPr="00335A9A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3C" w14:textId="77777777" w:rsidR="00934936" w:rsidRPr="00335A9A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3D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3E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3F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4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41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42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43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44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45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4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47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48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49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4A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4B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5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4D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4E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4F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50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51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5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53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54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55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56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57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5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59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5A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5B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5C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5D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6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5F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60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61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62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63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6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65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66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67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68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69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7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6B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6C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6D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6E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6F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7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6F71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90m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6F72" w14:textId="77777777" w:rsidR="00934936" w:rsidRPr="00126AF5" w:rsidRDefault="00934936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F73" w14:textId="77777777" w:rsidR="00934936" w:rsidRPr="00126AF5" w:rsidRDefault="00934936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F74" w14:textId="77777777" w:rsidR="00934936" w:rsidRPr="00126AF5" w:rsidRDefault="00934936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6F75" w14:textId="77777777" w:rsidR="00934936" w:rsidRPr="00126AF5" w:rsidRDefault="00934936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934936" w:rsidRPr="00126AF5" w14:paraId="31396F7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77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70m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78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79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7A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7B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8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7D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60m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7E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7F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80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81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8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83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84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85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86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87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8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89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8A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8B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8C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8D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9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8F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90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91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92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93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9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95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96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97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98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99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A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9B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9C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9D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9E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9F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A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A1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A2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A3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A4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A5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A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A7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A8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A9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AA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AB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B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AD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AE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AF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B0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B1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B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B3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15m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B4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B5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B6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B7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B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B9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BA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BB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BC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BD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C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BF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C0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C1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C2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C3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C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C5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C6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C7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C8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C9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D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CB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CC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CD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CE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CF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D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D1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D2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D3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D4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D5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D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D7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D8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D9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DA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DB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E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DD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DE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DF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E0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E1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E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E3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E4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E5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E6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E7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E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E9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EA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EB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EC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ED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F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EF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F0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F1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F2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F3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6FF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F5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F6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F7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F8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F9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00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FB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FC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FD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FE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FF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126AF5" w14:paraId="51875F91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C9DA03" w14:textId="77777777" w:rsidR="00563094" w:rsidRPr="00335A9A" w:rsidRDefault="00563094" w:rsidP="00EA2705">
            <w:pPr>
              <w:tabs>
                <w:tab w:val="left" w:pos="1715"/>
              </w:tabs>
              <w:rPr>
                <w:rStyle w:val="Strong"/>
                <w:sz w:val="14"/>
                <w:szCs w:val="14"/>
              </w:rPr>
            </w:pPr>
            <w:r w:rsidRPr="00126AF5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D7A5C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0BEA06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DB068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589E1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00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01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02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03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04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05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00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07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08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09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0A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0B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01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00D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00E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00F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010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011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013" w14:textId="77777777" w:rsidR="00197569" w:rsidRPr="00126AF5" w:rsidRDefault="00197569" w:rsidP="00197569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31397014" w14:textId="77777777" w:rsidR="00197569" w:rsidRPr="00126AF5" w:rsidRDefault="00197569" w:rsidP="00197569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97569" w:rsidRPr="00126AF5" w14:paraId="3139701A" w14:textId="77777777" w:rsidTr="001A1A5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015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016" w14:textId="77777777" w:rsidR="00197569" w:rsidRPr="00126AF5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017" w14:textId="77777777" w:rsidR="00197569" w:rsidRPr="00126AF5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018" w14:textId="77777777" w:rsidR="00197569" w:rsidRPr="00126AF5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019" w14:textId="77777777" w:rsidR="00197569" w:rsidRPr="00126AF5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197569" w:rsidRPr="00126AF5" w14:paraId="3139702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01B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01C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01D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01E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01F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02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21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22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23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24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25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02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27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28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29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2A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2B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03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2D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2E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2F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30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31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03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33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34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35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36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37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03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39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3A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3B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3C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3D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04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3F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40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41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42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43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04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45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46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47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48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49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05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4B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4C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4D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4E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4F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05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51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52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53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54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55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05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57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58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59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5A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5B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06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5D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5E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5F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60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61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06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63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64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65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66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67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06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69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6A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6B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6C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6D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07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6F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70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71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72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73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07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75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76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77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78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79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08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7B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7C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7D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7E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7F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08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81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82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83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84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85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08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87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88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89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8A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8B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09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8D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8E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8F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90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91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09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93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94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95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96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97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09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99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9A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9B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9C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9D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0A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9F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A0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A1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A2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A3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0A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A5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A6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A7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A8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A9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0B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AB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AC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AD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AE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AF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0B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B1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B2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B3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B4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B5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0B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B7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B8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B9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BA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BB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0C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BD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BE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BF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C0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C1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0C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C3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C4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C5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C6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C7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0C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C9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CA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CB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CC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CD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0D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CF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D0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D1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D2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D3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0D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D5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D6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D7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D8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D9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0E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DB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DC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DD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DE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DF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0E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E1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E2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E3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E4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E5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0E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E7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E8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E9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EA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EB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0F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ED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EE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EF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F0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F1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0F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F3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F4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F5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F6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F7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0F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F9" w14:textId="77777777" w:rsidR="00197569" w:rsidRPr="00335A9A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(L) / FITA Cadet (G) / Metric 1 </w:t>
            </w:r>
            <w:r w:rsidRPr="00335A9A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FA" w14:textId="77777777" w:rsidR="00197569" w:rsidRPr="00335A9A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FB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FC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FD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0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FF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00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01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02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03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0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05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06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07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08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09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1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0B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0C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0D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0E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0F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1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11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12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13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14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15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1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17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18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19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1A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1B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2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1D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1E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1F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20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21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2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23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24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25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26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27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2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29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2A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2B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2C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2D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3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12F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90m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130" w14:textId="77777777" w:rsidR="00197569" w:rsidRPr="00126AF5" w:rsidRDefault="00197569" w:rsidP="00197569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131" w14:textId="77777777" w:rsidR="00197569" w:rsidRPr="00126AF5" w:rsidRDefault="00197569" w:rsidP="00197569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132" w14:textId="77777777" w:rsidR="00197569" w:rsidRPr="00126AF5" w:rsidRDefault="00197569" w:rsidP="00197569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133" w14:textId="77777777" w:rsidR="00197569" w:rsidRPr="00126AF5" w:rsidRDefault="00197569" w:rsidP="00197569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197569" w:rsidRPr="00126AF5" w14:paraId="3139713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35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70m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36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37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38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39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4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3B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60m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3C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3D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3E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3F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4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41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42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43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44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45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4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47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48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49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4A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4B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5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4D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4E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4F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50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51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5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53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54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55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56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57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5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59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5A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5B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5C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5D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6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5F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60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61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62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63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6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65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66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67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68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69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7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6B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6C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6D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6E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6F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7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71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15m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72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73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74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75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7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77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78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79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7A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7B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8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7D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7E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7F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80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81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8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83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84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85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86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87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8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89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8A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8B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8C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8D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9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8F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90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91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92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93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9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95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96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97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98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99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A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9B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9C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9D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9E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9F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A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A1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A2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A3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A4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A5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A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A7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A8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A9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AA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AB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B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AD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AE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AF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B0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B1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B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B3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B4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B5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B6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B7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B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B9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BA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BB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BC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BD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126AF5" w14:paraId="5CD1CB07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A9B675" w14:textId="77777777" w:rsidR="00563094" w:rsidRPr="00335A9A" w:rsidRDefault="00563094" w:rsidP="00EA2705">
            <w:pPr>
              <w:tabs>
                <w:tab w:val="left" w:pos="1715"/>
              </w:tabs>
              <w:rPr>
                <w:rStyle w:val="Strong"/>
                <w:sz w:val="14"/>
                <w:szCs w:val="14"/>
              </w:rPr>
            </w:pPr>
            <w:r w:rsidRPr="00126AF5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96DFB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D4153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FF2D4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39B83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C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BF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C0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C1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C2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C3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C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C5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C6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C7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C8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C9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D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1CB" w14:textId="77777777" w:rsidR="00197569" w:rsidRPr="00126AF5" w:rsidRDefault="00197569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1CC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1CD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1CE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1CF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1D1" w14:textId="77777777" w:rsidR="00197569" w:rsidRPr="00126AF5" w:rsidRDefault="00197569" w:rsidP="00197569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313971D2" w14:textId="77777777" w:rsidR="00197569" w:rsidRPr="00126AF5" w:rsidRDefault="001A1A54" w:rsidP="00197569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 w:rsidR="00197569" w:rsidRPr="00126AF5">
        <w:rPr>
          <w:rFonts w:ascii="Arial" w:hAnsi="Arial"/>
          <w:b/>
          <w:color w:val="800000"/>
          <w:sz w:val="24"/>
          <w:u w:val="single"/>
        </w:rPr>
        <w:t xml:space="preserve"> – </w:t>
      </w:r>
      <w:r w:rsidRPr="00126AF5">
        <w:rPr>
          <w:rFonts w:ascii="Arial" w:hAnsi="Arial"/>
          <w:b/>
          <w:color w:val="800000"/>
          <w:sz w:val="24"/>
          <w:u w:val="single"/>
        </w:rPr>
        <w:t>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97569" w:rsidRPr="00126AF5" w14:paraId="313971D8" w14:textId="77777777" w:rsidTr="001A1A5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1D3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1D4" w14:textId="77777777" w:rsidR="00197569" w:rsidRPr="00126AF5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1D5" w14:textId="77777777" w:rsidR="00197569" w:rsidRPr="00126AF5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1D6" w14:textId="77777777" w:rsidR="00197569" w:rsidRPr="00126AF5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1D7" w14:textId="77777777" w:rsidR="00197569" w:rsidRPr="00126AF5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197569" w:rsidRPr="00126AF5" w14:paraId="313971D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1D9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1DA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1DB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1DC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1DD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E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DF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E0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E1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E2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E3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E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E5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E6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E7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E8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E9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F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EB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EC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ED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EE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EF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F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F1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F2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F3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F4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F5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1F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F7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F8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F9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FA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FB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0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FD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FE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FF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00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01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0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03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04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05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06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07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0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09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0A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0B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0C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0D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1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0F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10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11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12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13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1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15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16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17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18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19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2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1B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1C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1D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1E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1F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2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21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22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23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24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25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2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27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28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29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2A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2B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3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2D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2E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2F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30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31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3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33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34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35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36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37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3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39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3A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3B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3C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3D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4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3F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40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41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42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43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4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45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46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47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48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49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5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4B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4C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4D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4E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4F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5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51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52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53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54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55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5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57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58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59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5A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5B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6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5D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5E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5F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60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61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6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63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64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65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66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67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6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69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6A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6B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6C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6D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7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6F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70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71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72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73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7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75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76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77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78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79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8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7B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7C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7D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7E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7F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8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81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82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83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84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85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8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87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88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89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8A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8B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9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8D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8E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8F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90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91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9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93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94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95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96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97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9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99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9A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9B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9C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9D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A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9F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A0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A1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A2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A3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A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A5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A6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A7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A8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A9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B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AB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AC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AD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AE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AF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B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B1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B2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B3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B4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B5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B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B7" w14:textId="77777777" w:rsidR="00197569" w:rsidRPr="00335A9A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(L) / FITA Cadet (G) / Metric 1 </w:t>
            </w:r>
            <w:r w:rsidRPr="00335A9A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B8" w14:textId="77777777" w:rsidR="00197569" w:rsidRPr="00335A9A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B9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BA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BB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C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BD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BE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BF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C0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C1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C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C3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C4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C5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C6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C7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C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C9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CA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CB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CC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CD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D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CF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D0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D1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D2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D3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D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D5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D6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D7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D8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D9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E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DB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DC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DD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DE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DF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E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E1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E2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E3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E4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E5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E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E7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E8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E9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EA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EB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F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2ED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90m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2EE" w14:textId="77777777" w:rsidR="00197569" w:rsidRPr="00126AF5" w:rsidRDefault="00197569" w:rsidP="00197569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2EF" w14:textId="77777777" w:rsidR="00197569" w:rsidRPr="00126AF5" w:rsidRDefault="00197569" w:rsidP="00197569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2F0" w14:textId="77777777" w:rsidR="00197569" w:rsidRPr="00126AF5" w:rsidRDefault="00197569" w:rsidP="00197569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2F1" w14:textId="77777777" w:rsidR="00197569" w:rsidRPr="00126AF5" w:rsidRDefault="00197569" w:rsidP="00197569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197569" w:rsidRPr="00126AF5" w14:paraId="313972F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F3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70m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F4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F5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F6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F7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2F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F9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60m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FA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FB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FC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FD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30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FF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00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01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02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03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30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05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06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07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08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09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31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0B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0C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0D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0E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0F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31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11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12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13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14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15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31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17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18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19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1A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1B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32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1D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1E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1F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20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21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32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23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24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25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26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27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32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29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2A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2B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2C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2D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33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2F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15m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30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31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32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33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33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35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36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37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38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39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34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3B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3C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3D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3E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3F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34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41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42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43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44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45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34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47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48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49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4A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4B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35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4D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4E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4F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50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51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35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53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54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55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56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57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35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59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5A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5B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5C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5D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36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5F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60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61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62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63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36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65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66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67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68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69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37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6B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6C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6D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6E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6F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37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71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72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73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74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75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37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77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78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79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7A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7B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126AF5" w14:paraId="7E4E67C8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28A5C0" w14:textId="77777777" w:rsidR="00563094" w:rsidRPr="00335A9A" w:rsidRDefault="00563094" w:rsidP="00EA2705">
            <w:pPr>
              <w:tabs>
                <w:tab w:val="left" w:pos="1700"/>
              </w:tabs>
              <w:rPr>
                <w:rStyle w:val="Strong"/>
                <w:sz w:val="14"/>
                <w:szCs w:val="14"/>
              </w:rPr>
            </w:pPr>
            <w:r w:rsidRPr="00126AF5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B81C2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D9C21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BA815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BFE7A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38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7D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7E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7F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80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81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38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83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84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85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86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87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126AF5" w14:paraId="3139738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389" w14:textId="77777777" w:rsidR="00197569" w:rsidRPr="00126AF5" w:rsidRDefault="00197569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38A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38B" w14:textId="77777777" w:rsidR="00197569" w:rsidRPr="00126AF5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38C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38D" w14:textId="77777777" w:rsidR="00197569" w:rsidRPr="00126AF5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38F" w14:textId="77777777" w:rsidR="00934936" w:rsidRPr="00126AF5" w:rsidRDefault="00934936" w:rsidP="00934936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31397390" w14:textId="5F7CDC0C" w:rsidR="00934936" w:rsidRPr="00126AF5" w:rsidRDefault="001A1A54" w:rsidP="00934936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 w:rsidR="00335A9A">
        <w:rPr>
          <w:rFonts w:ascii="Arial" w:hAnsi="Arial"/>
          <w:b/>
          <w:color w:val="800000"/>
          <w:sz w:val="24"/>
          <w:u w:val="single"/>
        </w:rPr>
        <w:t xml:space="preserve"> </w:t>
      </w:r>
      <w:r w:rsidR="00934936" w:rsidRPr="00335A9A">
        <w:rPr>
          <w:rFonts w:ascii="Arial" w:hAnsi="Arial"/>
          <w:b/>
          <w:color w:val="800000"/>
          <w:sz w:val="24"/>
          <w:u w:val="single"/>
        </w:rPr>
        <w:t xml:space="preserve">– </w:t>
      </w:r>
      <w:r w:rsidRPr="00335A9A">
        <w:rPr>
          <w:rFonts w:ascii="Arial" w:hAnsi="Arial"/>
          <w:b/>
          <w:color w:val="800000"/>
          <w:sz w:val="24"/>
          <w:u w:val="single"/>
        </w:rPr>
        <w:t>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4936" w:rsidRPr="00126AF5" w14:paraId="31397396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391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392" w14:textId="77777777" w:rsidR="00934936" w:rsidRPr="00126AF5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393" w14:textId="77777777" w:rsidR="00934936" w:rsidRPr="00126AF5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394" w14:textId="77777777" w:rsidR="00934936" w:rsidRPr="00126AF5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395" w14:textId="77777777" w:rsidR="00934936" w:rsidRPr="00126AF5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934936" w:rsidRPr="00126AF5" w14:paraId="3139739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397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398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399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39A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39B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3A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9D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9E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9F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A0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A1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3A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A3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A4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A5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A6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A7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3A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A9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AA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AB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AC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AD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3B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AF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B0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B1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B2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B3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3B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B5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B6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B7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B8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B9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3C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BB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BC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BD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BE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BF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3C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C1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C2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C3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C4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C5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3C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C7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C8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C9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CA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CB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3D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CD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CE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CF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D0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D1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3D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D3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D4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D5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D6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D7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3D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D9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DA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DB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DC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DD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3E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DF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E0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E1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E2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E3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3E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E5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E6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E7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E8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E9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3F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EB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EC" w14:textId="77777777" w:rsidR="009A79C0" w:rsidRPr="00126AF5" w:rsidRDefault="009A79C0" w:rsidP="00934936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L.</w:t>
            </w:r>
            <w:r w:rsidR="00BC7BDF" w:rsidRPr="00126AF5">
              <w:rPr>
                <w:sz w:val="14"/>
                <w:szCs w:val="14"/>
              </w:rPr>
              <w:t xml:space="preserve"> </w:t>
            </w:r>
            <w:r w:rsidRPr="00126AF5">
              <w:rPr>
                <w:sz w:val="14"/>
                <w:szCs w:val="14"/>
              </w:rPr>
              <w:t>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ED" w14:textId="77777777" w:rsidR="009A79C0" w:rsidRPr="00126AF5" w:rsidRDefault="00CC7C9B" w:rsidP="00934936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EE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EF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07 Jun 2009</w:t>
            </w:r>
          </w:p>
        </w:tc>
      </w:tr>
      <w:tr w:rsidR="009A79C0" w:rsidRPr="00126AF5" w14:paraId="313973F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F1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F2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F3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F4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F5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3F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F7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F8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F9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FA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FB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0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FD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FE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FF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00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01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0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03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04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05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06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07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0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09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0A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0B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0C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0D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1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0F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10" w14:textId="77777777" w:rsidR="009A79C0" w:rsidRPr="00126AF5" w:rsidRDefault="009A79C0" w:rsidP="00934936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L.</w:t>
            </w:r>
            <w:r w:rsidR="00BC7BDF" w:rsidRPr="00126AF5">
              <w:rPr>
                <w:sz w:val="14"/>
                <w:szCs w:val="14"/>
              </w:rPr>
              <w:t xml:space="preserve"> </w:t>
            </w:r>
            <w:r w:rsidRPr="00126AF5">
              <w:rPr>
                <w:sz w:val="14"/>
                <w:szCs w:val="14"/>
              </w:rPr>
              <w:t>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11" w14:textId="77777777" w:rsidR="009A79C0" w:rsidRPr="00126AF5" w:rsidRDefault="00CC7C9B" w:rsidP="00934936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12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13" w14:textId="3F01FE3E" w:rsidR="009A79C0" w:rsidRPr="00126AF5" w:rsidRDefault="006C2056" w:rsidP="00934936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18</w:t>
            </w:r>
            <w:r w:rsidR="00037095" w:rsidRPr="00126AF5">
              <w:rPr>
                <w:sz w:val="14"/>
                <w:szCs w:val="14"/>
              </w:rPr>
              <w:t xml:space="preserve"> </w:t>
            </w:r>
            <w:r w:rsidRPr="00126AF5">
              <w:rPr>
                <w:sz w:val="14"/>
                <w:szCs w:val="14"/>
              </w:rPr>
              <w:t xml:space="preserve">Oct </w:t>
            </w:r>
            <w:r w:rsidR="00C76117" w:rsidRPr="00126AF5">
              <w:rPr>
                <w:sz w:val="14"/>
                <w:szCs w:val="14"/>
              </w:rPr>
              <w:t>20</w:t>
            </w:r>
            <w:r w:rsidRPr="00126AF5">
              <w:rPr>
                <w:sz w:val="14"/>
                <w:szCs w:val="14"/>
              </w:rPr>
              <w:t>09</w:t>
            </w:r>
          </w:p>
        </w:tc>
      </w:tr>
      <w:tr w:rsidR="009A79C0" w:rsidRPr="00126AF5" w14:paraId="3139741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15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16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17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18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19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2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1B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1C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1D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1E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1F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2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21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22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23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24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25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2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27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28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29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2A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2B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3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2D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2E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2F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30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31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3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33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34" w14:textId="77777777" w:rsidR="009A79C0" w:rsidRPr="00126AF5" w:rsidRDefault="009A79C0" w:rsidP="00934936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L.</w:t>
            </w:r>
            <w:r w:rsidR="00BC7BDF" w:rsidRPr="00126AF5">
              <w:rPr>
                <w:sz w:val="14"/>
                <w:szCs w:val="14"/>
              </w:rPr>
              <w:t xml:space="preserve"> </w:t>
            </w:r>
            <w:r w:rsidRPr="00126AF5">
              <w:rPr>
                <w:sz w:val="14"/>
                <w:szCs w:val="14"/>
              </w:rPr>
              <w:t>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35" w14:textId="77777777" w:rsidR="009A79C0" w:rsidRPr="00126AF5" w:rsidRDefault="00CC7C9B" w:rsidP="00934936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36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37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20 Aug 2008</w:t>
            </w:r>
          </w:p>
        </w:tc>
      </w:tr>
      <w:tr w:rsidR="009A79C0" w:rsidRPr="00126AF5" w14:paraId="3139743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39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3A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3B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3C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3D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4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3F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40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41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42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43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4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45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46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47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48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49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5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4B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4C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4D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4E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4F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5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51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52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53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54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55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5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57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58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59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5A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5B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6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5D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5E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5F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60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61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6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63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64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65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66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67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6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69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6A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6B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6C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6D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7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6F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70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71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72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73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7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75" w14:textId="77777777" w:rsidR="009A79C0" w:rsidRPr="00335A9A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(L) / FITA Cadet (G) / Metric 1 </w:t>
            </w:r>
            <w:r w:rsidRPr="00335A9A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76" w14:textId="77777777" w:rsidR="009A79C0" w:rsidRPr="00335A9A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77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78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79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8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7B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7C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7D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7E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7F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8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81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82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83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84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85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8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87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88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89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8A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8B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9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8D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8E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8F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90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91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9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93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94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95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96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97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9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99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9A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9B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9C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9D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A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9F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A0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A1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A2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A3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A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A5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A6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A7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A8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A9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B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4AB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90m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4AC" w14:textId="77777777" w:rsidR="009A79C0" w:rsidRPr="00126AF5" w:rsidRDefault="009A79C0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4AD" w14:textId="77777777" w:rsidR="009A79C0" w:rsidRPr="00126AF5" w:rsidRDefault="009A79C0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4AE" w14:textId="77777777" w:rsidR="009A79C0" w:rsidRPr="00126AF5" w:rsidRDefault="009A79C0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4AF" w14:textId="77777777" w:rsidR="009A79C0" w:rsidRPr="00126AF5" w:rsidRDefault="009A79C0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9A79C0" w:rsidRPr="00126AF5" w14:paraId="313974B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B1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70m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B2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B3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B4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B5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B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B7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60m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B8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B9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BA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BB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C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BD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BE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BF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C0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C1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C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C3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C4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C5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C6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C7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C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C9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CA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CB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CC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CD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D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CF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D0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D1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D2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D3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D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D5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D6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D7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D8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D9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E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DB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DC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DD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DE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DF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E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E1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E2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E3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E4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E5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E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E7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E8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E9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EA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EB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F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ED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15m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EE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EF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F0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F1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F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F3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F4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F5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F6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F7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4F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F9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FA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FB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FC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FD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50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FF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00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01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02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03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50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05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06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07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08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09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51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0B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0C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0D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0E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0F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51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11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12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13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14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15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51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17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18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19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1A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1B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52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1D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1E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1F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20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21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52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23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24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25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26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27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52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29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2A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2B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2C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2D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53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2F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30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31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32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33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53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35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36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37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38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39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126AF5" w14:paraId="58EC32B1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222782" w14:textId="77777777" w:rsidR="00563094" w:rsidRPr="00335A9A" w:rsidRDefault="00563094" w:rsidP="00EA2705">
            <w:pPr>
              <w:tabs>
                <w:tab w:val="left" w:pos="1715"/>
              </w:tabs>
              <w:rPr>
                <w:rStyle w:val="Strong"/>
                <w:sz w:val="14"/>
                <w:szCs w:val="14"/>
              </w:rPr>
            </w:pPr>
            <w:r w:rsidRPr="00126AF5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29606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217F4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DD92F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1CF57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54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3B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3C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3D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3E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3F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54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41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42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43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44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45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126AF5" w14:paraId="3139754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547" w14:textId="77777777" w:rsidR="009A79C0" w:rsidRPr="00126AF5" w:rsidRDefault="009A79C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548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549" w14:textId="77777777" w:rsidR="009A79C0" w:rsidRPr="00126AF5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54A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54B" w14:textId="77777777" w:rsidR="009A79C0" w:rsidRPr="00126AF5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54D" w14:textId="77777777" w:rsidR="00934936" w:rsidRPr="00126AF5" w:rsidRDefault="00934936" w:rsidP="00934936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</w:t>
      </w:r>
      <w:r w:rsidR="00720FFC" w:rsidRPr="00126AF5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754E" w14:textId="77777777" w:rsidR="00934936" w:rsidRPr="00126AF5" w:rsidRDefault="00934936" w:rsidP="00934936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4936" w:rsidRPr="00126AF5" w14:paraId="31397554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54F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550" w14:textId="77777777" w:rsidR="00934936" w:rsidRPr="00126AF5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551" w14:textId="77777777" w:rsidR="00934936" w:rsidRPr="00126AF5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552" w14:textId="77777777" w:rsidR="00934936" w:rsidRPr="00126AF5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553" w14:textId="77777777" w:rsidR="00934936" w:rsidRPr="00126AF5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934936" w:rsidRPr="00126AF5" w14:paraId="3139755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555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556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557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558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559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56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5B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5C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5D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5E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5F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56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61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62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63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64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65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56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67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68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69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6A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6B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57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6D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6E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6F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70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71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57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73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74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75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76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77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57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79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7A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7B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7C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7D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58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7F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80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81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82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83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58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85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86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87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88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89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59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8B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8C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8D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8E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8F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59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91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92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93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94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95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59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97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98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99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9A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9B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5A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9D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9E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9F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A0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A1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5A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A3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A4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A5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A6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A7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5A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A9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AA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AB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AC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AD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5B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AF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B0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B1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B2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B3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5B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B5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B6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B7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B8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B9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5C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BB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BC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BD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BE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BF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5C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C1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C2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C3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C4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C5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5C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C7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C8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C9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CA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CB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5D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CD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CE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CF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D0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D1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5D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D3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D4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D5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D6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D7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5D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D9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DA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DB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DC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DD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5E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DF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E0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E1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E2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E3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5E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E5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E6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E7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E8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E9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5F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EB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EC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ED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EE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EF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5F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F1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F2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F3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F4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F5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5F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F7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F8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F9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FA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FB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0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FD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FE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FF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00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01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0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03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04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05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06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07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0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09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0A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0B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0C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0D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1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0F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10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11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12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13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1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15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16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17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18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19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2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1B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1C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1D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1E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1F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2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21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22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23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24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25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2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27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28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29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2A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2B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3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2D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2E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2F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30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31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3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33" w14:textId="77777777" w:rsidR="00934936" w:rsidRPr="00335A9A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(L) / FITA Cadet (G) / Metric 1 </w:t>
            </w:r>
            <w:r w:rsidRPr="00335A9A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34" w14:textId="77777777" w:rsidR="00934936" w:rsidRPr="00335A9A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35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36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37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3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39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3A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3B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3C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3D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4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3F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40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41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42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43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4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45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46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47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48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49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5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4B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4C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4D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4E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4F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5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51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52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53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54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55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5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57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58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59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5A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5B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6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5D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5E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5F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60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61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6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63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64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65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66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67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6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669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90m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66A" w14:textId="77777777" w:rsidR="00934936" w:rsidRPr="00126AF5" w:rsidRDefault="00934936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66B" w14:textId="77777777" w:rsidR="00934936" w:rsidRPr="00126AF5" w:rsidRDefault="00934936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66C" w14:textId="77777777" w:rsidR="00934936" w:rsidRPr="00126AF5" w:rsidRDefault="00934936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66D" w14:textId="77777777" w:rsidR="00934936" w:rsidRPr="00126AF5" w:rsidRDefault="00934936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934936" w:rsidRPr="00126AF5" w14:paraId="3139767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6F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70m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70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71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72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73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7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75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60m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76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77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78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79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8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7B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7C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7D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7E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7F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8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81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82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83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84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85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8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87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88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89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8A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8B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9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8D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8E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8F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90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91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9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93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94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95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96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97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9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99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9A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9B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9C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9D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A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9F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A0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A1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A2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A3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A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A5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A6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A7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A8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A9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B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AB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15m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AC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AD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AE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AF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B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B1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B2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B3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B4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B5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B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B7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B8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B9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BA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BB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C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BD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BE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BF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C0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C1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C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C3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C4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C5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C6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C7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C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C9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CA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CB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CC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CD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D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CF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D0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D1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D2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D3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D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D5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D6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D7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D8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D9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E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DB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DC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DD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DE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DF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E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E1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E2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E3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E4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E5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E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E7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E8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E9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EA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EB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F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ED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EE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EF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F0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F1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F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F3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F4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F5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F6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F7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126AF5" w14:paraId="19BD6390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1B0D7F" w14:textId="77777777" w:rsidR="00563094" w:rsidRPr="00335A9A" w:rsidRDefault="00563094" w:rsidP="00EA2705">
            <w:pPr>
              <w:tabs>
                <w:tab w:val="left" w:pos="1715"/>
              </w:tabs>
              <w:rPr>
                <w:rStyle w:val="Strong"/>
                <w:sz w:val="14"/>
                <w:szCs w:val="14"/>
              </w:rPr>
            </w:pPr>
            <w:r w:rsidRPr="00126AF5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1ABFD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8FBD23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57B258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1B084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6F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F9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FA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FB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FC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FD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70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FF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00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01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02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03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126AF5" w14:paraId="3139770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705" w14:textId="77777777" w:rsidR="00934936" w:rsidRPr="00126AF5" w:rsidRDefault="00934936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706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707" w14:textId="77777777" w:rsidR="00934936" w:rsidRPr="00126AF5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708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709" w14:textId="77777777" w:rsidR="00934936" w:rsidRPr="00126AF5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70B" w14:textId="77777777" w:rsidR="001A1A54" w:rsidRPr="00126AF5" w:rsidRDefault="001A1A54" w:rsidP="001A1A54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3139770C" w14:textId="77777777" w:rsidR="001A1A54" w:rsidRPr="00126AF5" w:rsidRDefault="001A1A54" w:rsidP="001A1A54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A1A54" w:rsidRPr="00126AF5" w14:paraId="31397712" w14:textId="77777777" w:rsidTr="001A1A5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70D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70E" w14:textId="77777777" w:rsidR="001A1A54" w:rsidRPr="00126AF5" w:rsidRDefault="001A1A54" w:rsidP="001A1A54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70F" w14:textId="77777777" w:rsidR="001A1A54" w:rsidRPr="00126AF5" w:rsidRDefault="001A1A54" w:rsidP="001A1A54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710" w14:textId="77777777" w:rsidR="001A1A54" w:rsidRPr="00126AF5" w:rsidRDefault="001A1A54" w:rsidP="001A1A54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711" w14:textId="77777777" w:rsidR="001A1A54" w:rsidRPr="00126AF5" w:rsidRDefault="001A1A54" w:rsidP="001A1A54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1A1A54" w:rsidRPr="00126AF5" w14:paraId="3139771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713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714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715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716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717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71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19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1A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1B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1C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1D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72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1F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20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21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22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23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72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25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26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27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28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29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73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2B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2C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2D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2E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2F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73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31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32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33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34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35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73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37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38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39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3A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3B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74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3D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3E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3F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40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41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74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43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44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45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46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47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74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49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4A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4B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4C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4D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75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4F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50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51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52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53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75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55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56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57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58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59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76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5B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5C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5D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5E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5F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76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61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62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63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64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65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76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67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68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69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6A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6B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77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6D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6E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6F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70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71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77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73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74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75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76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77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77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79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7A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7B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7C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7D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78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7F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80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81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82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83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78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85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86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87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88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89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79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8B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8C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8D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8E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8F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79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91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92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93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94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95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79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97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98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99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9A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9B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7A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9D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9E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9F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A0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A1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7A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A3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A4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A5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A6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A7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7A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A9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AA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AB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AC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AD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7B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AF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B0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B1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B2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B3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7B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B5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B6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B7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B8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B9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7C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BB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BC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BD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BE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BF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7C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C1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C2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C3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C4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C5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7C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C7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C8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C9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CA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CB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7D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CD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CE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CF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D0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D1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7D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D3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D4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D5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D6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D7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7D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D9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DA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DB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DC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DD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7E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DF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E0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E1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E2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E3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7E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E5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E6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E7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E8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E9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7F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EB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EC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ED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EE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EF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7F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F1" w14:textId="77777777" w:rsidR="001A1A54" w:rsidRPr="00335A9A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(L) / FITA Cadet (G) / Metric 1 </w:t>
            </w:r>
            <w:r w:rsidRPr="00335A9A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F2" w14:textId="77777777" w:rsidR="001A1A54" w:rsidRPr="00335A9A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F3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F4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F5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7F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F7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F8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F9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FA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FB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80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FD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FE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FF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00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01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80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03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04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05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06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07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80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09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0A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0B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0C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0D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81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0F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10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11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12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13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81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15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16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17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18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19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82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1B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1C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1D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1E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1F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82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21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22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23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24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25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82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827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90m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828" w14:textId="77777777" w:rsidR="001A1A54" w:rsidRPr="00126AF5" w:rsidRDefault="001A1A54" w:rsidP="001A1A54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829" w14:textId="77777777" w:rsidR="001A1A54" w:rsidRPr="00126AF5" w:rsidRDefault="001A1A54" w:rsidP="001A1A54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82A" w14:textId="77777777" w:rsidR="001A1A54" w:rsidRPr="00126AF5" w:rsidRDefault="001A1A54" w:rsidP="001A1A54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82B" w14:textId="77777777" w:rsidR="001A1A54" w:rsidRPr="00126AF5" w:rsidRDefault="001A1A54" w:rsidP="001A1A54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1A1A54" w:rsidRPr="00126AF5" w14:paraId="3139783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2D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70m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2E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2F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30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31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83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33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60m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34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35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36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37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83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39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3A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3B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3C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3D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84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3F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40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41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42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43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84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45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46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47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48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49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85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4B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4C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4D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4E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4F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85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51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52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53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54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55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85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57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58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59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5A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5B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86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5D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5E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5F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60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61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86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63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64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65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66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67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86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69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15m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6A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6B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6C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6D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87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6F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70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71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72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73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87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75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76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77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78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79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88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7B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7C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7D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7E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7F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88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81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82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83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84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85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88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87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88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89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8A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8B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89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8D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8E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8F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90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91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89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93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94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95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96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97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89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99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9A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9B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9C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9D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8A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9F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A0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A1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A2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A3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8A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A5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A6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A7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A8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A9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8B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AB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AC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AD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AE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AF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8B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B1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B2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B3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B4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B5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126AF5" w14:paraId="386F107A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91491F" w14:textId="77777777" w:rsidR="00563094" w:rsidRPr="00335A9A" w:rsidRDefault="00563094" w:rsidP="00EA2705">
            <w:pPr>
              <w:tabs>
                <w:tab w:val="left" w:pos="1700"/>
              </w:tabs>
              <w:rPr>
                <w:rStyle w:val="Strong"/>
                <w:sz w:val="14"/>
                <w:szCs w:val="14"/>
              </w:rPr>
            </w:pPr>
            <w:r w:rsidRPr="00126AF5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EEC0D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274A1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13062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A0F05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8B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B7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B8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B9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BA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BB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8C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BD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BE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BF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C0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C1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126AF5" w14:paraId="313978C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8C3" w14:textId="77777777" w:rsidR="001A1A54" w:rsidRPr="00126AF5" w:rsidRDefault="001A1A5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8C4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8C5" w14:textId="77777777" w:rsidR="001A1A54" w:rsidRPr="00126AF5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8C6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8C7" w14:textId="77777777" w:rsidR="001A1A54" w:rsidRPr="00126AF5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8C9" w14:textId="77777777" w:rsidR="008E7E43" w:rsidRPr="00126AF5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313978CA" w14:textId="77777777" w:rsidR="008E7E43" w:rsidRPr="00126AF5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126AF5" w14:paraId="313978D0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8CB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8CC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8CD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8CE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8CF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126AF5" w14:paraId="313978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8D1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8D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8D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8D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8D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8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D7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D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D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D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D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8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DD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D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D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E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E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8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E3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E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E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E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E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8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E9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E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E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E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E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8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EF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F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F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F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F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8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F5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F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F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F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F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FB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F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F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F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F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01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0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0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0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0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07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0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0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0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0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0D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0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0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1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1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13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1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1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1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1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19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1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1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1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1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1F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2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2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2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2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25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2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2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2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2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2B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2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2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2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2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31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3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3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3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3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37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3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3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3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3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3D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3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3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4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4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43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4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4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4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4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49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4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4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4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4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4F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5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5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5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5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55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5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5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5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5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5B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5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5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5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5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61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6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6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6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6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67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6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6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6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6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6D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6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6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7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7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73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7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7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7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7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79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7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7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7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7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8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7F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8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8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8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8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8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85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8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8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8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8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9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8B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8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8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8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8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9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91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9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9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9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9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9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97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9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9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9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9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A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9D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9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9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A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A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A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A3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A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A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A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A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A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A9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A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A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A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A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B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AF" w14:textId="77777777" w:rsidR="008E7E43" w:rsidRPr="00335A9A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(L) / FITA Cadet (G) / Metric 1 </w:t>
            </w:r>
            <w:r w:rsidRPr="00335A9A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B0" w14:textId="77777777" w:rsidR="008E7E43" w:rsidRPr="00335A9A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B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B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B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B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B5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B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B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B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B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C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BB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B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B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B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B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C1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C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C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C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C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C7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C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C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C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C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CD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C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C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D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D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D3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D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D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D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D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D9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D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D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D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D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DF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E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E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E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E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9E5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90m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9E6" w14:textId="77777777" w:rsidR="008E7E43" w:rsidRPr="00126AF5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9E7" w14:textId="77777777" w:rsidR="008E7E43" w:rsidRPr="00126AF5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9E8" w14:textId="77777777" w:rsidR="008E7E43" w:rsidRPr="00126AF5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9E9" w14:textId="77777777" w:rsidR="008E7E43" w:rsidRPr="00126AF5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126AF5" w14:paraId="313979F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EB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70m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E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E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E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E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F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F1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60m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F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F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F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F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9F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F7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F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F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F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F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A0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FD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F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F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0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0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A0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03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0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0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0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0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A0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09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0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0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0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0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A1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0F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1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1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1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1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A1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15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1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1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1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1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A2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1B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1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1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1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1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A2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21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2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2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2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2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A2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27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15m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2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2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2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2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A3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2D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2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2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3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3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A3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33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3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3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3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3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A3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39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3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3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3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3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A4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3F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4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4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4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4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A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45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4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4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4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4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A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4B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4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4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4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4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A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51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5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5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5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5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A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57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5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5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5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5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A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5D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5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5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6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6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A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63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6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6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6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6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A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69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6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6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6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6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A7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6F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7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7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7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7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126AF5" w14:paraId="44BF2B59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09F153" w14:textId="77777777" w:rsidR="00563094" w:rsidRPr="00335A9A" w:rsidRDefault="00563094" w:rsidP="00EA2705">
            <w:pPr>
              <w:tabs>
                <w:tab w:val="left" w:pos="1700"/>
              </w:tabs>
              <w:rPr>
                <w:rStyle w:val="Strong"/>
                <w:sz w:val="14"/>
                <w:szCs w:val="14"/>
              </w:rPr>
            </w:pPr>
            <w:r w:rsidRPr="00126AF5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BC6F5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C92A0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1D400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ECF9B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A7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75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7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7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7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7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A8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7B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7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7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7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7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A8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A81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A8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A8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A8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A8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A87" w14:textId="77777777" w:rsidR="00A03080" w:rsidRPr="00126AF5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31397A88" w14:textId="77777777" w:rsidR="00A03080" w:rsidRPr="00126AF5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03080" w:rsidRPr="00126AF5" w14:paraId="31397A8E" w14:textId="77777777" w:rsidTr="00854C8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A89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A8A" w14:textId="77777777" w:rsidR="00A03080" w:rsidRPr="00126AF5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A8B" w14:textId="77777777" w:rsidR="00A03080" w:rsidRPr="00126AF5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A8C" w14:textId="77777777" w:rsidR="00A03080" w:rsidRPr="00126AF5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A8D" w14:textId="77777777" w:rsidR="00A03080" w:rsidRPr="00126AF5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A03080" w:rsidRPr="00126AF5" w14:paraId="31397A9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A8F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A9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A9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A9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A9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A9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95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9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9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9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9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AA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9B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9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9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9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9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AA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A1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A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A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A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A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AA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A7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A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A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A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A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AB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AD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A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A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B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B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AB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B3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B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B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B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B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AB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B9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B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B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B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B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AC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BF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C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C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C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C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AC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C5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C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C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C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C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AD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CB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C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C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C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C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AD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D1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D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D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D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D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AD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D7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D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D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D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D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AE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DD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D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D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E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E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AE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E3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E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E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E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E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AE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E9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E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E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E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E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AF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EF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F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F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F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F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AF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F5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F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F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F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F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0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FB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F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F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F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F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0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01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0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0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0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0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0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07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08" w14:textId="2022BCBF" w:rsidR="00A03080" w:rsidRPr="00126AF5" w:rsidRDefault="00BA6902" w:rsidP="00854C8B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G. Santo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09" w14:textId="6FAF9BF0" w:rsidR="00A03080" w:rsidRPr="00126AF5" w:rsidRDefault="00BA6902" w:rsidP="00854C8B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0A" w14:textId="3EFE3B00" w:rsidR="00A03080" w:rsidRPr="00126AF5" w:rsidRDefault="00BA6902" w:rsidP="00854C8B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0B" w14:textId="3A2A4FBC" w:rsidR="00A03080" w:rsidRPr="00126AF5" w:rsidRDefault="00BA6902" w:rsidP="00854C8B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21 Jul 2012</w:t>
            </w:r>
          </w:p>
        </w:tc>
      </w:tr>
      <w:tr w:rsidR="00A03080" w:rsidRPr="00126AF5" w14:paraId="31397B1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0D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0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0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1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1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1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13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1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1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1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1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1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19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1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1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1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1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2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1F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2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2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2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2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2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25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2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2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2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2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3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2B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2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2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2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2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3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31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3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3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3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3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3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37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3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3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3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3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4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3D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3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3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4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4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4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43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4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4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4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4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4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49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4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4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4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4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5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4F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5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5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5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5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5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55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5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5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5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5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6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5B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5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5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5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5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6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61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6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6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6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6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6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67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6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6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6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6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7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6D" w14:textId="77777777" w:rsidR="00A03080" w:rsidRPr="00335A9A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(L) / FITA Cadet (G) / Metric 1 </w:t>
            </w:r>
            <w:r w:rsidRPr="00335A9A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6E" w14:textId="77777777" w:rsidR="00A03080" w:rsidRPr="00335A9A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6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7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7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7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73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7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7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7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7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7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79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7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7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7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7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8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7F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8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8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8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8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8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85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8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8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8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8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9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8B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8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8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8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8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9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91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9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9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9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9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9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97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9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9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9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9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A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9D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9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9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A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A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A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BA3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90m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BA4" w14:textId="77777777" w:rsidR="00A03080" w:rsidRPr="00126AF5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BA5" w14:textId="77777777" w:rsidR="00A03080" w:rsidRPr="00126AF5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BA6" w14:textId="77777777" w:rsidR="00A03080" w:rsidRPr="00126AF5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BA7" w14:textId="77777777" w:rsidR="00A03080" w:rsidRPr="00126AF5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A03080" w:rsidRPr="00126AF5" w14:paraId="31397BA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A9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70m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A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A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A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A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B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AF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60m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B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B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B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B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B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B5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B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B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B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B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C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BB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B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B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B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B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C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C1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C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C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C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C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C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C7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C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C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C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C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D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CD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C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C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D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D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D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D3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D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D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D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D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D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D9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D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D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D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D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E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DF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E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E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E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E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E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E5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15m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E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E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E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E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F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EB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E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E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E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E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F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F1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F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F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F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F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BF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F7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F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F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F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F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C0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FD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F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F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0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0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C0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03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0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0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0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0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C0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09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0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0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0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0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C1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0F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1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1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1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1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C1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15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1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1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1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1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C2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1B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1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1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1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1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C2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21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2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2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2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2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C2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27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2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2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2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2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C3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2D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2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2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3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3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126AF5" w14:paraId="519B0849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CBB362" w14:textId="77777777" w:rsidR="00563094" w:rsidRPr="00335A9A" w:rsidRDefault="00563094" w:rsidP="00EA2705">
            <w:pPr>
              <w:tabs>
                <w:tab w:val="left" w:pos="1715"/>
              </w:tabs>
              <w:rPr>
                <w:rStyle w:val="Strong"/>
                <w:sz w:val="14"/>
                <w:szCs w:val="14"/>
              </w:rPr>
            </w:pPr>
            <w:r w:rsidRPr="00126AF5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D7038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70856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7859D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D9E9E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C3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33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3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3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3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3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C3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39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3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3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3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3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7C4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C3F" w14:textId="77777777" w:rsidR="00A03080" w:rsidRPr="00126AF5" w:rsidRDefault="00A03080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C4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C4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C4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C4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C45" w14:textId="77777777" w:rsidR="008E7E43" w:rsidRPr="00126AF5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31397C46" w14:textId="77777777" w:rsidR="008E7E43" w:rsidRPr="00126AF5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126AF5" w14:paraId="31397C4C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C47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C48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C49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C4A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C4B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126AF5" w14:paraId="31397C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C4D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C4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C4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C5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C5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C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53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5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5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5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5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C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59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5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5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5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5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C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5F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6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6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6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6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C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65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6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6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6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6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C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6B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6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6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6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6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C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71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7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7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7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7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C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77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7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7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7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7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C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7D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7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7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8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8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C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83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8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8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8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8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C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89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8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8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8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8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C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8F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9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9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9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9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C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95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9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9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9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9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C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9B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9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9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9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9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C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A1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A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A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A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A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C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A7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A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A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A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A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C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AD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A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A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B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B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C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B3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B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B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B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B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C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B9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B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B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B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B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C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BF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C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C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C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C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C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C5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C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C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C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C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C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CB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C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C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C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C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C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D1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D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D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D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D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C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D7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D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D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D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D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C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DD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D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D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E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E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C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E3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E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E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E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E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C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E9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E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E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E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E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C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EF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F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F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F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F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C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F5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F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F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F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F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FB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F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F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F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F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01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0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0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0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0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07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0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0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0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0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0D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0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0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1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1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13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1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1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1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1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19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1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1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1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1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1F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2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2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2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2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25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2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2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2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2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2B" w14:textId="77777777" w:rsidR="008E7E43" w:rsidRPr="00335A9A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(L) / FITA Cadet (G) / Metric 1 </w:t>
            </w:r>
            <w:r w:rsidRPr="00335A9A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2C" w14:textId="77777777" w:rsidR="008E7E43" w:rsidRPr="00335A9A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2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2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2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31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3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3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3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3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37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3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3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3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3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3D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3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3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4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4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43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4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4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4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4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49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4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4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4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4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4F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5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5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5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5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55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5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5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5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5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5B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5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5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5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5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D61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90m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D62" w14:textId="77777777" w:rsidR="008E7E43" w:rsidRPr="00126AF5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D63" w14:textId="77777777" w:rsidR="008E7E43" w:rsidRPr="00126AF5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D64" w14:textId="77777777" w:rsidR="008E7E43" w:rsidRPr="00126AF5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D65" w14:textId="77777777" w:rsidR="008E7E43" w:rsidRPr="00126AF5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126AF5" w14:paraId="31397D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67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70m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6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6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6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6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6D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60m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6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6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7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7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73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7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7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7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7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79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7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7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7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7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8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7F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8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8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8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8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8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85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8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8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8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8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9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8B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8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8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8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8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9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91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9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9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9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9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9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97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9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9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9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9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A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9D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9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9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A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A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A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A3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15m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A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A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A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A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A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A9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A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A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A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A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B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AF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B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B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B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B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B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B5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B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B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B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B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C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BB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B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B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B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B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C1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C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C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C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C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C7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C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C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C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C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CD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C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C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D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D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D3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D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D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D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D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D9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D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D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D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D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DF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E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E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E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E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E5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E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E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E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E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F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EB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E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E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E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E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126AF5" w14:paraId="669C4D0C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32FA26" w14:textId="77777777" w:rsidR="00563094" w:rsidRPr="00335A9A" w:rsidRDefault="00563094" w:rsidP="00EA2705">
            <w:pPr>
              <w:tabs>
                <w:tab w:val="left" w:pos="1715"/>
              </w:tabs>
              <w:rPr>
                <w:rStyle w:val="Strong"/>
                <w:sz w:val="14"/>
                <w:szCs w:val="14"/>
              </w:rPr>
            </w:pPr>
            <w:r w:rsidRPr="00126AF5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34AAF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51555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03E16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AB486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F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F1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F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F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F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F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DF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F7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F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F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F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F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E0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DFD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DF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DF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E0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E0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E03" w14:textId="77777777" w:rsidR="00F12DD8" w:rsidRPr="00126AF5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bookmarkStart w:id="8" w:name="_Toc146460819"/>
      <w:bookmarkStart w:id="9" w:name="_Toc147917281"/>
      <w:bookmarkEnd w:id="6"/>
      <w:bookmarkEnd w:id="7"/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31397E04" w14:textId="77777777" w:rsidR="00F12DD8" w:rsidRPr="00126AF5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126AF5" w14:paraId="31397E0A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E05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E06" w14:textId="77777777" w:rsidR="00F12DD8" w:rsidRPr="00126AF5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E07" w14:textId="77777777" w:rsidR="00F12DD8" w:rsidRPr="00126AF5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E08" w14:textId="77777777" w:rsidR="00F12DD8" w:rsidRPr="00126AF5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E09" w14:textId="77777777" w:rsidR="00F12DD8" w:rsidRPr="00126AF5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F12DD8" w:rsidRPr="00126AF5" w14:paraId="31397E1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E0B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E0C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E0D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E0E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E0F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1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11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12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13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14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15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1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17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18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19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1A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1B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2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1D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1E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1F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20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21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2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23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24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25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26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27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2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29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2A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2B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2C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2D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3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2F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30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31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32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33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3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35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36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37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38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39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4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3B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3C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3D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3E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3F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4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41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42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43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44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45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4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47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48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49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4A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4B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5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4D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4E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4F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50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51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5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53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54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55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56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57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5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59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5A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5B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5C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5D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6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5F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60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61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62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63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6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65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66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67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68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69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7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6B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6C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6D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6E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6F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7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71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72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73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74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75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7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77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78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79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7A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7B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8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7D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7E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7F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80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81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8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83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84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85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86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87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8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89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8A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8B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8C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8D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9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8F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90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91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92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93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9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95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96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97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98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99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A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9B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9C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9D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9E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9F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A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A1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A2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A3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A4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A5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A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A7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A8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A9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AA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AB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B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AD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AE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AF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B0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B1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B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B3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B4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B5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B6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B7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B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B9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BA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BB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BC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BD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C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BF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C0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C1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C2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C3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C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C5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C6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C7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C8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C9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D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CB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CC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CD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CE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CF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D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D1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D2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D3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D4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D5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D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D7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D8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D9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DA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DB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E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DD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DE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DF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E0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E1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E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E3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E4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E5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E6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E7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E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E9" w14:textId="77777777" w:rsidR="00F12DD8" w:rsidRPr="00335A9A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(L) / FITA Cadet (G) / Metric 1 </w:t>
            </w:r>
            <w:r w:rsidRPr="00335A9A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EA" w14:textId="77777777" w:rsidR="00F12DD8" w:rsidRPr="00335A9A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EB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EC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ED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F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EF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F0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F1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F2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F3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EF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F5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F6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F7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F8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F9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F0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FB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FC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FD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FE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FF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F0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01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02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03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04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05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F0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07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08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09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0A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0B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F1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0D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0E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0F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10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11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F1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13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14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15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16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17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F1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19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1A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1B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1C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1D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F2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F1F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90m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F20" w14:textId="77777777" w:rsidR="00F12DD8" w:rsidRPr="00126AF5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F21" w14:textId="77777777" w:rsidR="00F12DD8" w:rsidRPr="00126AF5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F22" w14:textId="77777777" w:rsidR="00F12DD8" w:rsidRPr="00126AF5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F23" w14:textId="77777777" w:rsidR="00F12DD8" w:rsidRPr="00126AF5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F12DD8" w:rsidRPr="00126AF5" w14:paraId="31397F2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25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70m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26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27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28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29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F3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2B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60m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2C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2D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2E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2F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F3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31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32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33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34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35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F3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37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38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39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3A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3B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F4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3D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3E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3F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40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41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F4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43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44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45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46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47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F4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49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4A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4B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4C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4D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F5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4F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50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51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52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53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F5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55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56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57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58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59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F6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5B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5C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5D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5E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5F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F6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61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15m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62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63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64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65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F6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67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68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69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6A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6B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F7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6D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6E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6F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70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71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F7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73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74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75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76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77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F7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79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7A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7B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7C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7D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F8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7F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80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81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82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83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F8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85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86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87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88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89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F9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8B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8C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8D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8E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8F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F9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91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92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93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94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95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F9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97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98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99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9A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9B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FA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9D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9E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9F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A0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A1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FA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A3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A4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A5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A6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A7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FA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A9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AA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AB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AC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AD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126AF5" w14:paraId="59353639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02FD6A" w14:textId="77777777" w:rsidR="00563094" w:rsidRPr="00335A9A" w:rsidRDefault="00563094" w:rsidP="00EA2705">
            <w:pPr>
              <w:tabs>
                <w:tab w:val="left" w:pos="1700"/>
              </w:tabs>
              <w:rPr>
                <w:rStyle w:val="Strong"/>
                <w:sz w:val="14"/>
                <w:szCs w:val="14"/>
              </w:rPr>
            </w:pPr>
            <w:r w:rsidRPr="00126AF5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07DA3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09D8D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8F1B4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D6B2C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FB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AF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B0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B1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B2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B3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FB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B5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B6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B7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B8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B9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7FC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FBB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FBC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FBD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FBE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FBF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FC1" w14:textId="77777777" w:rsidR="008E7E43" w:rsidRPr="00126AF5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31397FC2" w14:textId="77777777" w:rsidR="008E7E43" w:rsidRPr="00126AF5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126AF5" w14:paraId="31397FC8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FC3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FC4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FC5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FC6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FC7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126AF5" w14:paraId="31397F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FC9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FC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FC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FC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FC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F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CF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D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D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D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D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F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D5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D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D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D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D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F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DB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D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D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D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D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F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E1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E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E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E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E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F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E7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E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E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E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E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F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ED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E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E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F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F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FF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F3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F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F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F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F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7FF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F9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F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F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F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F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0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FF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0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0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0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0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0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05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0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0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0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0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1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0B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0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0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0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0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1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11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1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1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1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1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1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17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1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1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1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1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2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1D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1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1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2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2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2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23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2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2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2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2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2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29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2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2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2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2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3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2F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3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3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3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3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35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3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3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3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3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3B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3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3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3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3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41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4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4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4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4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47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4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4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4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4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4D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4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4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5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5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53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5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5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5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5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59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5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5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5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5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5F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6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6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6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6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65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6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6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6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6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6B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6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6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6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6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71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7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7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7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7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77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7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7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7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7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7D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7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7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8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8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83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8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8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8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8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89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8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8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8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8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8F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9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9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9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9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95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9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9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9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9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9B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9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9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9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9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A1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A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A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A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A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A7" w14:textId="77777777" w:rsidR="008E7E43" w:rsidRPr="00335A9A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(L) / FITA Cadet (G) / Metric 1 </w:t>
            </w:r>
            <w:r w:rsidRPr="00335A9A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A8" w14:textId="77777777" w:rsidR="008E7E43" w:rsidRPr="00335A9A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A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A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A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AD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A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A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B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B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B3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B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B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B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B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B9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B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B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B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B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BF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C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C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C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C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C5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C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C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C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C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CB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C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C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C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C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D1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D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D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D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D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D7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D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D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D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D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0DD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90m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0DE" w14:textId="77777777" w:rsidR="008E7E43" w:rsidRPr="00126AF5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0DF" w14:textId="77777777" w:rsidR="008E7E43" w:rsidRPr="00126AF5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0E0" w14:textId="77777777" w:rsidR="008E7E43" w:rsidRPr="00126AF5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0E1" w14:textId="77777777" w:rsidR="008E7E43" w:rsidRPr="00126AF5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126AF5" w14:paraId="313980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E3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70m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E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E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E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E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E9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60m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E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E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E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E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EF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F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F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F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F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0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F5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F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F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F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F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1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FB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F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F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F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F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1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01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0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0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0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0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1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07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0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0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0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0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1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0D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0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0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1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1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1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13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1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1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1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1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1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19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1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1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1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1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1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1F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15m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2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2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2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2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1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25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2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2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2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2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1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2B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2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2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2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2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1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31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3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3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3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3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1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37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3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3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3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3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1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3D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3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3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4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4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1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43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4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4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4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4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1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49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4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4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4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4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1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4F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5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5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5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5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1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55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5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5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5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5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1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5B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5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5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5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5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1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61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6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6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6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6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1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67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6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6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6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6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126AF5" w14:paraId="7E149C3D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A75976" w14:textId="77777777" w:rsidR="00563094" w:rsidRPr="00335A9A" w:rsidRDefault="00563094" w:rsidP="00EA2705">
            <w:pPr>
              <w:tabs>
                <w:tab w:val="left" w:pos="1715"/>
              </w:tabs>
              <w:rPr>
                <w:rStyle w:val="Strong"/>
                <w:sz w:val="14"/>
                <w:szCs w:val="14"/>
              </w:rPr>
            </w:pPr>
            <w:r w:rsidRPr="00126AF5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FEB0B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8E37B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BC179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A05FD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1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6D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6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6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7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7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1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73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7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7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7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7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1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179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17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17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17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17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17F" w14:textId="77777777" w:rsidR="00F12DD8" w:rsidRPr="00126AF5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31398180" w14:textId="77777777" w:rsidR="00F12DD8" w:rsidRPr="00126AF5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126AF5" w14:paraId="31398186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181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182" w14:textId="77777777" w:rsidR="00F12DD8" w:rsidRPr="00126AF5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183" w14:textId="77777777" w:rsidR="00F12DD8" w:rsidRPr="00126AF5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184" w14:textId="77777777" w:rsidR="00F12DD8" w:rsidRPr="00126AF5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185" w14:textId="77777777" w:rsidR="00F12DD8" w:rsidRPr="00126AF5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F12DD8" w:rsidRPr="00126AF5" w14:paraId="3139818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187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188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189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18A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18B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19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8D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8E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8F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90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91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19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93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94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95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96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97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19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99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9A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9B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9C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9D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1A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9F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A0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A1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A2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A3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1A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A5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A6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A7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A8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A9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1B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AB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AC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AD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AE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AF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1B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B1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B2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B3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B4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B5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1B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B7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B8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B9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BA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BB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1C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BD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BE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BF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C0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C1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1C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C3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C4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C5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C6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C7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1C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C9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CA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CB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CC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CD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1D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CF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D0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D1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D2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D3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1D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D5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D6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D7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D8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D9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1E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DB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DC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DD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DE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DF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1E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E1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E2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E3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E4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E5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1E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E7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E8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E9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EA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EB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1F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ED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EE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EF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F0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F1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1F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F3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F4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F5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F6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F7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1F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F9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FA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FB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FC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FD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0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FF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00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01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02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03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0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05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06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07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08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09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1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0B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0C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0D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0E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0F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1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11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12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13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14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15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1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17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18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19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1A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1B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2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1D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1E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1F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20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21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2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23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24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25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26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27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2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29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2A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2B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2C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2D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3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2F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30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31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32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33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3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35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36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37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38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39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4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3B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3C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3D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3E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3F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4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41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42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43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44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45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4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47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48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49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4A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4B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5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4D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4E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4F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50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51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5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53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54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55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56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57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5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59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5A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5B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5C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5D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6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5F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60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61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62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63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6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65" w14:textId="77777777" w:rsidR="00F12DD8" w:rsidRPr="00335A9A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(L) / FITA Cadet (G) / Metric 1 </w:t>
            </w:r>
            <w:r w:rsidRPr="00335A9A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66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67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68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69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7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6B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6C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6D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6E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6F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7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71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72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73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74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75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7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77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78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79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7A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7B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8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7D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7E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7F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80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81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8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83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84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85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86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87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8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89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8A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8B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8C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8D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9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8F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90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91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92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93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9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95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96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97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98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99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A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29B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90m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29C" w14:textId="77777777" w:rsidR="00F12DD8" w:rsidRPr="00126AF5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29D" w14:textId="77777777" w:rsidR="00F12DD8" w:rsidRPr="00126AF5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29E" w14:textId="77777777" w:rsidR="00F12DD8" w:rsidRPr="00126AF5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29F" w14:textId="77777777" w:rsidR="00F12DD8" w:rsidRPr="00126AF5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F12DD8" w:rsidRPr="00126AF5" w14:paraId="313982A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A1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70m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A2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A3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A4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A5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A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A7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60m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A8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A9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AA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AB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B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AD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AE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AF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B0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B1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B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B3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B4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B5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B6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B7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B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B9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BA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BB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BC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BD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C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BF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C0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C1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C2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C3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C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C5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C6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C7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C8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C9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D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CB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CC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CD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CE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CF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D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D1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D2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D3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D4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D5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D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D7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D8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D9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DA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DB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E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DD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15m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DE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DF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E0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E1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E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E3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E4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E5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E6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E7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E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E9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EA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EB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EC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ED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F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EF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F0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F1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F2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F3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2F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F5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F6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F7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F8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F9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30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FB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FC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FD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FE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FF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30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01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02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03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04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05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30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07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08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09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0A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0B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31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0D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0E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0F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10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11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31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13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14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15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16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17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31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19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1A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1B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1C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1D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32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1F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20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21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22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23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32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25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26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27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28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29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126AF5" w14:paraId="70FD7762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D31DF7" w14:textId="77777777" w:rsidR="00563094" w:rsidRPr="00335A9A" w:rsidRDefault="00563094" w:rsidP="00EA2705">
            <w:pPr>
              <w:tabs>
                <w:tab w:val="left" w:pos="1685"/>
              </w:tabs>
              <w:rPr>
                <w:rStyle w:val="Strong"/>
                <w:sz w:val="14"/>
                <w:szCs w:val="14"/>
              </w:rPr>
            </w:pPr>
            <w:r w:rsidRPr="00126AF5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14C6C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4D8DDA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78F21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AC1E7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33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2B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2C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2D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2E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2F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33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31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32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33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34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35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33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337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338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339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33A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33B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33D" w14:textId="77777777" w:rsidR="008E7E43" w:rsidRPr="00126AF5" w:rsidRDefault="00F12DD8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</w:t>
      </w:r>
      <w:r w:rsidR="008E7E43" w:rsidRPr="00126AF5">
        <w:rPr>
          <w:rFonts w:ascii="Arial" w:hAnsi="Arial"/>
          <w:b/>
          <w:smallCaps/>
          <w:color w:val="800000"/>
          <w:sz w:val="28"/>
        </w:rPr>
        <w:t>ecurve Freestyle ARST</w:t>
      </w:r>
    </w:p>
    <w:p w14:paraId="3139833E" w14:textId="77777777" w:rsidR="008E7E43" w:rsidRPr="00126AF5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126AF5" w14:paraId="31398344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33F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340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341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342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343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126AF5" w14:paraId="313983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345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34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34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34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34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3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4B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4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4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4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4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3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51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5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5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5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5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3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57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5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5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5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5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3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5D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5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5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6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6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3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63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6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6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6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6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3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69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6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6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6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6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37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6F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7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7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7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7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37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75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7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7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7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7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38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7B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7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7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7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7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38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81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8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8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8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8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38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87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8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8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8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8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39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8D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8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8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9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9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39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93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9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9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9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9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39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99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9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9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9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9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3A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9F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A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A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A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A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3A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A5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A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A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A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A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3B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AB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A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A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A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A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3B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B1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B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B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B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B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3B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B7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B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B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B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B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3C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BD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B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B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C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C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3C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C3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C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C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C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C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3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C9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C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C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C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C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3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CF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D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D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D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D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3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D5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D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D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D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D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3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DB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D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D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D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D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3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E1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E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E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E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E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3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E7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E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E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E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E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3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ED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E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E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F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F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3F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F3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F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F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F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F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3F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F9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F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F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F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F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0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FF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0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0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0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0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0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05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0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0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0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0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1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0B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0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0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0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0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1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11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1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1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1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1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1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17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1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1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1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1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2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1D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1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1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2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2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2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23" w14:textId="77777777" w:rsidR="008E7E43" w:rsidRPr="00335A9A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(L) / FITA Cadet (G) / Metric 1 </w:t>
            </w:r>
            <w:r w:rsidRPr="00335A9A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2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2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2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2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2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29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2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2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2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2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3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2F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3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3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3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3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35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3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3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3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3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3B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3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3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3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3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41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4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4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4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4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47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4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4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4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4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4D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4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4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5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5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53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5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5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5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5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459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90m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45A" w14:textId="77777777" w:rsidR="008E7E43" w:rsidRPr="00126AF5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45B" w14:textId="77777777" w:rsidR="008E7E43" w:rsidRPr="00126AF5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45C" w14:textId="77777777" w:rsidR="008E7E43" w:rsidRPr="00126AF5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45D" w14:textId="77777777" w:rsidR="008E7E43" w:rsidRPr="00126AF5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126AF5" w14:paraId="313984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5F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70m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6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6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6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6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65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60m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6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6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6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6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6B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6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6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6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6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71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7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7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7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7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77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7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7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7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7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7D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7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7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8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8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83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8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8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8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8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89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8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8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8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8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8F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9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9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9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9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95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9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9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9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9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9B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15m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9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9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9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9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A1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A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A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A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A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A7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A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A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A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A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AD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A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A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B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B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B3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B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B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B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B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B9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B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B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B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B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BF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C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C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C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C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C5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C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C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C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C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CB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C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C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C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C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D1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D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D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D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D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D7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D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D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D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D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DD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D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D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E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E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E3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E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E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E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E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126AF5" w14:paraId="2DEFFF0A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733C5A" w14:textId="77777777" w:rsidR="00563094" w:rsidRPr="00335A9A" w:rsidRDefault="00563094" w:rsidP="00EA2705">
            <w:pPr>
              <w:tabs>
                <w:tab w:val="left" w:pos="1715"/>
              </w:tabs>
              <w:rPr>
                <w:rStyle w:val="Strong"/>
                <w:sz w:val="14"/>
                <w:szCs w:val="14"/>
              </w:rPr>
            </w:pPr>
            <w:r w:rsidRPr="00126AF5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EFBA6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8D690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C2230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8570B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E9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E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E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E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E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EF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F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F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F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F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4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4F5" w14:textId="77777777" w:rsidR="008E7E43" w:rsidRPr="00126AF5" w:rsidRDefault="008E7E43" w:rsidP="00EA2705">
            <w:pPr>
              <w:tabs>
                <w:tab w:val="left" w:pos="171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4F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4F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4F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4F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4FB" w14:textId="77777777" w:rsidR="00A03080" w:rsidRPr="00126AF5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313984FC" w14:textId="77777777" w:rsidR="00A03080" w:rsidRPr="00126AF5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03080" w:rsidRPr="00126AF5" w14:paraId="31398502" w14:textId="77777777" w:rsidTr="00854C8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4FD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4FE" w14:textId="77777777" w:rsidR="00A03080" w:rsidRPr="00126AF5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4FF" w14:textId="77777777" w:rsidR="00A03080" w:rsidRPr="00126AF5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500" w14:textId="77777777" w:rsidR="00A03080" w:rsidRPr="00126AF5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501" w14:textId="77777777" w:rsidR="00A03080" w:rsidRPr="00126AF5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A03080" w:rsidRPr="00126AF5" w14:paraId="3139850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503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50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50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50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50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0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09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0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0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0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0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1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0F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1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1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1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1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1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15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1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1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1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1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2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1B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1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1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1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1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2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21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2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2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2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2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2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27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2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2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2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2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3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2D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2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2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3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3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3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33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3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3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3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3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3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39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3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3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3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3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4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3F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4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4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4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4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4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45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4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4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4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4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5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4B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4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4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4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4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5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51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5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5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5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5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5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57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5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5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5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5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6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5D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5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5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6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6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6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63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6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6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6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6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6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69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6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6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6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6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7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6F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7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7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7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7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7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75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7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7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7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7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8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7B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7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7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7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7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8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81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8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8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8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8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8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87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8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8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8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8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9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8D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8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8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9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9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9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93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9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9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9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9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9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99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9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9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9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9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A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9F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A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A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A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A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A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A5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A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A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A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A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B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AB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A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A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A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A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B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B1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B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B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B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B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B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B7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B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B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B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B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C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BD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B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B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C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C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C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C3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C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C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C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C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C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C9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C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C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C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C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D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CF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D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D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D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D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D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D5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D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D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D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D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E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DB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D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D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D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D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E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E1" w14:textId="77777777" w:rsidR="00A03080" w:rsidRPr="00335A9A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(L) / FITA Cadet (G) / Metric 1 </w:t>
            </w:r>
            <w:r w:rsidRPr="00335A9A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E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E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E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E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E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E7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E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E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E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E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F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ED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E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E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F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F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F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F3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F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F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F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F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5F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F9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F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F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F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F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60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FF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0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0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0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0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60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05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0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0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0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0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61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0B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0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0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0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0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61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11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1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1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1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1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61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617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90m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618" w14:textId="77777777" w:rsidR="00A03080" w:rsidRPr="00126AF5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619" w14:textId="77777777" w:rsidR="00A03080" w:rsidRPr="00126AF5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61A" w14:textId="77777777" w:rsidR="00A03080" w:rsidRPr="00126AF5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61B" w14:textId="77777777" w:rsidR="00A03080" w:rsidRPr="00126AF5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A03080" w:rsidRPr="00126AF5" w14:paraId="3139862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1D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70m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1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1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2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2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62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23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60m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2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2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2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2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62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29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2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2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2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2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63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2F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3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3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3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3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63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35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3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3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3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3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64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3B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3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3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3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3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64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41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4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4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4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4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64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47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4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4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4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4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65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4D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4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4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5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5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65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53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5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5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5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5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65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59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15m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5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5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5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5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66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5F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6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6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6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6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66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65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6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6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6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6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67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6B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6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6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6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6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67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71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7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7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7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7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67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77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7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7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7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7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68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7D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7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7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8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8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68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83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8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8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8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8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68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89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8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8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8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8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69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8F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9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9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9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9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69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95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9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9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9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9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6A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9B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9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9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9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9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6A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A1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A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A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A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A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126AF5" w14:paraId="4525A1BC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0D9106" w14:textId="77777777" w:rsidR="00563094" w:rsidRPr="00335A9A" w:rsidRDefault="00563094" w:rsidP="00EA2705">
            <w:pPr>
              <w:tabs>
                <w:tab w:val="left" w:pos="1685"/>
              </w:tabs>
              <w:rPr>
                <w:rStyle w:val="Strong"/>
                <w:sz w:val="14"/>
                <w:szCs w:val="14"/>
              </w:rPr>
            </w:pPr>
            <w:r w:rsidRPr="00126AF5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189DD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2D8B3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016C7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6C2A2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6A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A7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A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A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A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A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6B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AD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A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A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B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B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6B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6B3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6B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6B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6B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6B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6B9" w14:textId="77777777" w:rsidR="008E7E43" w:rsidRPr="00126AF5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313986BA" w14:textId="77777777" w:rsidR="008E7E43" w:rsidRPr="00126AF5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126AF5" w14:paraId="313986C0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6BB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6BC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6BD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6BE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6BF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126AF5" w14:paraId="313986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6C1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6C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6C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6C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6C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6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C7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C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C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C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C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6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CD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C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C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D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D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6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D3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D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D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D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D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6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D9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D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D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D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D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6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DF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E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E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E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E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6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E5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E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E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E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E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6F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EB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E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E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E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E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6F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F1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F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F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F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F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6F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F7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F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F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F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F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0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FD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F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F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0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0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0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03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0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0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0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0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0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09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0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0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0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0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1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0F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1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1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1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1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1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15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1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1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1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1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2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1B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1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1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1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1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2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21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2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2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2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2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2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27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2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2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2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2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3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2D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2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2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3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3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3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33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3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3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3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3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3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39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3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3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3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3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4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3F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4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4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4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4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45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4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4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4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4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4B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4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4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4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4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51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5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5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5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5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57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5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5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5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5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5D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5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5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6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6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63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6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6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6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6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69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6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6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6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6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7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6F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7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7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7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7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7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75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7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7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7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7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8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7B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7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7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7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7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8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81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8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8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8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8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8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87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8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8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8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8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9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8D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8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8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9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9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9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93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9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9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9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9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9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99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9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9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9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9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A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9F" w14:textId="77777777" w:rsidR="008E7E43" w:rsidRPr="00335A9A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(L) / FITA Cadet (G) / Metric 1 </w:t>
            </w:r>
            <w:r w:rsidRPr="00335A9A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A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A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A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A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A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A5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A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A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A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A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B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AB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A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A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A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A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B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B1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B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B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B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B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B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B7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B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B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B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B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C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BD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B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B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C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C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C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C3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C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C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C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C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C9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C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C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C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C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CF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D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D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D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D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7D5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90m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7D6" w14:textId="77777777" w:rsidR="008E7E43" w:rsidRPr="00126AF5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7D7" w14:textId="77777777" w:rsidR="008E7E43" w:rsidRPr="00126AF5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7D8" w14:textId="77777777" w:rsidR="008E7E43" w:rsidRPr="00126AF5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7D9" w14:textId="77777777" w:rsidR="008E7E43" w:rsidRPr="00126AF5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126AF5" w14:paraId="313987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DB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70m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D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D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D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D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E1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60m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E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E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E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E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E7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E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E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E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E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ED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E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E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F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F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F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F3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F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F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F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F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7F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F9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F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F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F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F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80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FF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0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0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0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0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80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05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0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0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0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0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81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0B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0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0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0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0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81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11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1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1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1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1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81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17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15m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1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1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1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1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82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1D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1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1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2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2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82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23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2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2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2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2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82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29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2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2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2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2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83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2F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3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3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3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3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8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35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3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3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3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3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8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3B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3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3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3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3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8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41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4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4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4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4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8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47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4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4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4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4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8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4D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4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4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5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5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8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53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5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5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5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5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8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59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5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5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5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5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8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5F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6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6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6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6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126AF5" w14:paraId="3693F76F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3750AF" w14:textId="77777777" w:rsidR="00563094" w:rsidRPr="00335A9A" w:rsidRDefault="00563094" w:rsidP="00EA2705">
            <w:pPr>
              <w:tabs>
                <w:tab w:val="left" w:pos="1700"/>
              </w:tabs>
              <w:rPr>
                <w:rStyle w:val="Strong"/>
                <w:sz w:val="14"/>
                <w:szCs w:val="14"/>
              </w:rPr>
            </w:pPr>
            <w:r w:rsidRPr="00126AF5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EF615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3596E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A7441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AAA4C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8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65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6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6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6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6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8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6B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6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6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6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6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8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871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87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87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87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87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877" w14:textId="77777777" w:rsidR="00A03080" w:rsidRPr="00126AF5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31398878" w14:textId="77777777" w:rsidR="00A03080" w:rsidRPr="00126AF5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03080" w:rsidRPr="00126AF5" w14:paraId="3139887E" w14:textId="77777777" w:rsidTr="00854C8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879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87A" w14:textId="77777777" w:rsidR="00A03080" w:rsidRPr="00126AF5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87B" w14:textId="77777777" w:rsidR="00A03080" w:rsidRPr="00126AF5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87C" w14:textId="77777777" w:rsidR="00A03080" w:rsidRPr="00126AF5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87D" w14:textId="77777777" w:rsidR="00A03080" w:rsidRPr="00126AF5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A03080" w:rsidRPr="00126AF5" w14:paraId="3139888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87F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88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88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88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88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88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85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8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8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8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8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89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8B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8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8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8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8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89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91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9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9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9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9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89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97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9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9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9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9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8A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9D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9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9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A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A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8A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A3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A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A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A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A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8A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A9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A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A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A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A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8B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AF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B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B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B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B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8B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B5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B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B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B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B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8C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BB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B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B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B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B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8C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C1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C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C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C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C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8C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C7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C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C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C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C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8D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CD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C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C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D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D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8D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D3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D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D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D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D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8D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D9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D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D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D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D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8E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DF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E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E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E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E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8E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E5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E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E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E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E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8F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EB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E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E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E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E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8F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F1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F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F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F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F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8F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F7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F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F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F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F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0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FD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F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F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0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0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0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03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0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0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0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0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0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09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0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0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0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0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1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0F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1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1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1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1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1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15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1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1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1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1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2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1B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1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1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1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1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2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21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2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2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2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2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2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27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2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2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2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2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3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2D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2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2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3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3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3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33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3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3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3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3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3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39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3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3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3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3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4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3F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4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4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4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4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4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45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4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4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4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4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5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4B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4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4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4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4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5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51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5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5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5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5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5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57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5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5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5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5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6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5D" w14:textId="77777777" w:rsidR="00A03080" w:rsidRPr="00335A9A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(L) / FITA Cadet (G) / Metric 1 </w:t>
            </w:r>
            <w:r w:rsidRPr="00335A9A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5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5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6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6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6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63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6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6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6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6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6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69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6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6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6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6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7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6F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7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7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7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7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7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75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7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7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7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7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8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7B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7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7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7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7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8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81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8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8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8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8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8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87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8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8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8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8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9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8D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8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8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9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9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9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993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90m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994" w14:textId="77777777" w:rsidR="00A03080" w:rsidRPr="00126AF5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995" w14:textId="77777777" w:rsidR="00A03080" w:rsidRPr="00126AF5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996" w14:textId="77777777" w:rsidR="00A03080" w:rsidRPr="00126AF5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997" w14:textId="77777777" w:rsidR="00A03080" w:rsidRPr="00126AF5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A03080" w:rsidRPr="00126AF5" w14:paraId="3139899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99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70m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9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9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9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9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A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9F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60m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A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A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A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A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A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A5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A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A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A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A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B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AB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A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A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A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A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B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B1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B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B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B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B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B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B7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B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B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B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B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C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BD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B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B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C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C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C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C3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C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C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C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C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C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C9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C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C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C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C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D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CF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D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D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D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D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D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D5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15m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D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D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D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D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E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DB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D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D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D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D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E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E1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E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E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E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E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E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E7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E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E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E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E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F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ED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E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E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F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F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F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F3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F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F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F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F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9F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F9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F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F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F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F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A0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FF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0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0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0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0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A0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05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0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0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0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0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A1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0B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0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0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0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0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A1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11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1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1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1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1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A1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17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1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1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1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1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A2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1D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1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1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2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2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126AF5" w14:paraId="20C6AD7F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934A04" w14:textId="77777777" w:rsidR="00563094" w:rsidRPr="00335A9A" w:rsidRDefault="00563094" w:rsidP="00EA2705">
            <w:pPr>
              <w:tabs>
                <w:tab w:val="left" w:pos="1685"/>
              </w:tabs>
              <w:rPr>
                <w:rStyle w:val="Strong"/>
                <w:sz w:val="14"/>
                <w:szCs w:val="14"/>
              </w:rPr>
            </w:pPr>
            <w:r w:rsidRPr="00126AF5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B6EFF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DE38F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7FC443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8F39D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A2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23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2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2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2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2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A2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29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2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2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2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2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8A3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A2F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A3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A3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A3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A3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A35" w14:textId="77777777" w:rsidR="008E7E43" w:rsidRPr="00126AF5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31398A36" w14:textId="77777777" w:rsidR="008E7E43" w:rsidRPr="00126AF5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126AF5" w14:paraId="31398A3C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A37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A38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A39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A3A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A3B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126AF5" w14:paraId="31398A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A3D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A3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A3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A4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A4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A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43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4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4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4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4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A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49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4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4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4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4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A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4F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5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5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5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5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A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55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5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5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5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5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A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5B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5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5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5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5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A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61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6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6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6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6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A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67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6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6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6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6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A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6D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6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6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7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7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A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73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7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7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7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7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A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79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7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7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7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7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A8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7F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8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8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8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8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A8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85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8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8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8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8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A9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8B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8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8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8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8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A9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91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9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9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9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9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A9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97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9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9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9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9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AA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9D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9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9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A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A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AA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A3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A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A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A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A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AA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A9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A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A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A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A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AB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AF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B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B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B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B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AB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B5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B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B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B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B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AC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BB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B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B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B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B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A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C1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C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C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C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C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A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C7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C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C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C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C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A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CD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C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C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D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D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A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D3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D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D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D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D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A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D9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D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D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D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D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A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DF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E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E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E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E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A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E5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E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E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E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E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AF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EB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E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E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E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E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AF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F1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F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F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F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F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AF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F7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F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F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F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F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0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FD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F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F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0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0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0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03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0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0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0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0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0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09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0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0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0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0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1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0F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1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1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1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1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1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15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1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1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1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1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2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1B" w14:textId="77777777" w:rsidR="008E7E43" w:rsidRPr="00335A9A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(L) / FITA Cadet (G) / Metric 1 </w:t>
            </w:r>
            <w:r w:rsidRPr="00335A9A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1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1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1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1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2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21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2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2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2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2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2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27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2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2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2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2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3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2D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2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2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3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3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3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33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3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3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3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3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3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39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3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3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3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3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4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3F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4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4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4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4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45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4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4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4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4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4B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4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4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4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4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B51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90m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B52" w14:textId="77777777" w:rsidR="008E7E43" w:rsidRPr="00126AF5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B53" w14:textId="77777777" w:rsidR="008E7E43" w:rsidRPr="00126AF5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B54" w14:textId="77777777" w:rsidR="008E7E43" w:rsidRPr="00126AF5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B55" w14:textId="77777777" w:rsidR="008E7E43" w:rsidRPr="00126AF5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126AF5" w14:paraId="31398B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57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70m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5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5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5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5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5D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60m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5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5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6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6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63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6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6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6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6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69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6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6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6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6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7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6F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7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7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7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7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7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75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7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7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7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7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8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7B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7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7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7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7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8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81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8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8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8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8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8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87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8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8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8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8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9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8D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8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8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9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9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9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93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15m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9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9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9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9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9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99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9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9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9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9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A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9F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A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A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A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A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A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A5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A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A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A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A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B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AB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A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A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A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A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B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B1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B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B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B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B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B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B7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B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B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B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B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C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BD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B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B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C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C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C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C3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C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C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C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C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C9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C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C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C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C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CF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D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D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D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D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D5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D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D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D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D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DB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D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D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D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D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126AF5" w14:paraId="1AC49811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16F4F5" w14:textId="77777777" w:rsidR="00563094" w:rsidRPr="00335A9A" w:rsidRDefault="00563094" w:rsidP="00EA2705">
            <w:pPr>
              <w:tabs>
                <w:tab w:val="left" w:pos="1700"/>
              </w:tabs>
              <w:rPr>
                <w:rStyle w:val="Strong"/>
                <w:sz w:val="14"/>
                <w:szCs w:val="14"/>
              </w:rPr>
            </w:pPr>
            <w:r w:rsidRPr="00126AF5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0319E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C79B4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5B93E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06AF8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E1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E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E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E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E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E7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E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E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E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E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B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BED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BE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BE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BF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BF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BF3" w14:textId="77777777" w:rsidR="00F12DD8" w:rsidRPr="00126AF5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1398BF4" w14:textId="77777777" w:rsidR="00F12DD8" w:rsidRPr="00126AF5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126AF5" w14:paraId="31398BFA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BF5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BF6" w14:textId="77777777" w:rsidR="00F12DD8" w:rsidRPr="00126AF5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BF7" w14:textId="77777777" w:rsidR="00F12DD8" w:rsidRPr="00126AF5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BF8" w14:textId="77777777" w:rsidR="00F12DD8" w:rsidRPr="00126AF5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BF9" w14:textId="77777777" w:rsidR="00F12DD8" w:rsidRPr="00126AF5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F12DD8" w:rsidRPr="00126AF5" w14:paraId="31398C0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BFB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BFC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BFD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BFE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BFF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C0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01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02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03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04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05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C0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07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08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09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0A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0B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C1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0D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0E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0F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10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11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C1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13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14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15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16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17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C1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19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1A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1B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1C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1D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C2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1F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20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21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22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23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C2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25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26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27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28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29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C3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2B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2C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2D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2E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2F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C3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31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32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33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34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35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C3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37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38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39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3A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3B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C4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3D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3E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3F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40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41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C4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43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44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45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46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47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C4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49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4A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4B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4C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4D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C5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4F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50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51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52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53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C5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55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56" w14:textId="7FE01173" w:rsidR="00FE2595" w:rsidRPr="00126AF5" w:rsidRDefault="00FE2595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 xml:space="preserve">Miss J. </w:t>
            </w:r>
            <w:proofErr w:type="spellStart"/>
            <w:r w:rsidRPr="00126AF5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57" w14:textId="520A56B2" w:rsidR="00FE2595" w:rsidRPr="00126AF5" w:rsidRDefault="00FE2595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58" w14:textId="71ACD67C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59" w14:textId="0EAD3B80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06 Oct 2012</w:t>
            </w:r>
          </w:p>
        </w:tc>
      </w:tr>
      <w:tr w:rsidR="00FE2595" w:rsidRPr="00126AF5" w14:paraId="31398C6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5B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5C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5D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5E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5F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C6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61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62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63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64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65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C6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67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68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69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6A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6B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C7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6D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6E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6F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70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71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C7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73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74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75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76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77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C7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79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7A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7B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7C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7D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C8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7F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80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81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82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83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C8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85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86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87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88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89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C9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8B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8C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8D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8E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8F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C9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91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92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93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94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95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C9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97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98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99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9A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9B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CA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9D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9E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9F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A0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A1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CA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A3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A4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A5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A6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A7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CA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A9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AA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AB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AC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AD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CB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AF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B0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B1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B2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B3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CB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B5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B6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B7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B8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B9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CC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BB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BC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BD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BE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BF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CC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C1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C2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C3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C4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C5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CC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C7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C8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C9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CA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CB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CD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CD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CE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CF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D0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D1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CD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D3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D4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D5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D6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D7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CD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D9" w14:textId="77777777" w:rsidR="00FE2595" w:rsidRPr="00335A9A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(L) / FITA Cadet (G) / Metric 1 </w:t>
            </w:r>
            <w:r w:rsidRPr="00335A9A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DA" w14:textId="77777777" w:rsidR="00FE2595" w:rsidRPr="00335A9A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DB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DC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DD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CE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DF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E0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E1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E2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E3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CE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E5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E6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E7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E8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E9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CF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EB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EC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ED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EE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EF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CF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F1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F2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F3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F4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F5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CF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F7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F8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F9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FA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FB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D0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FD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FE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FF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00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01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D0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03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04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05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06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07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D0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09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0A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0B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0C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0D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D1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D0F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90m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D10" w14:textId="77777777" w:rsidR="00FE2595" w:rsidRPr="00126AF5" w:rsidRDefault="00FE2595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D11" w14:textId="77777777" w:rsidR="00FE2595" w:rsidRPr="00126AF5" w:rsidRDefault="00FE2595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D12" w14:textId="77777777" w:rsidR="00FE2595" w:rsidRPr="00126AF5" w:rsidRDefault="00FE2595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D13" w14:textId="77777777" w:rsidR="00FE2595" w:rsidRPr="00126AF5" w:rsidRDefault="00FE2595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FE2595" w:rsidRPr="00126AF5" w14:paraId="31398D1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15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70m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16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17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18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19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D2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1B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60m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1C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1D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1E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1F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D2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21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22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23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24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25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D2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27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28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29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2A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2B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D3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2D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2E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2F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30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31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D3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33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34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35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36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37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D3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39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3A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3B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3C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3D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D4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3F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40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41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42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43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D4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45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46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47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48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49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D5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4B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4C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4D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4E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4F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D5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51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15m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52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53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54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55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D5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57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58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59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5A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5B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D6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5D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5E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5F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60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61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D6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63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64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65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66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67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D6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69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6A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6B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6C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6D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D7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6F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70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71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72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73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D7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75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76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77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78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79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D8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7B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7C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7D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7E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7F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D8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81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82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83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84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85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D8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87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88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89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8A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8B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D9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8D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8E" w14:textId="67B3DDDC" w:rsidR="00FE2595" w:rsidRPr="00126AF5" w:rsidRDefault="00FE2595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 xml:space="preserve">Miss J. </w:t>
            </w:r>
            <w:proofErr w:type="spellStart"/>
            <w:r w:rsidRPr="00126AF5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8F" w14:textId="7A532E77" w:rsidR="00FE2595" w:rsidRPr="00126AF5" w:rsidRDefault="00FE2595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90" w14:textId="642A7A7F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91" w14:textId="4CAA504C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20 Oct 2012</w:t>
            </w:r>
          </w:p>
        </w:tc>
      </w:tr>
      <w:tr w:rsidR="00FE2595" w:rsidRPr="00126AF5" w14:paraId="31398D9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93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94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95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96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97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D9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99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9A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9B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9C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9D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E4DEED6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F8FB72" w14:textId="77777777" w:rsidR="00FE2595" w:rsidRPr="00335A9A" w:rsidRDefault="00FE2595" w:rsidP="00EA2705">
            <w:pPr>
              <w:tabs>
                <w:tab w:val="left" w:pos="1700"/>
              </w:tabs>
              <w:rPr>
                <w:rStyle w:val="Strong"/>
                <w:sz w:val="14"/>
                <w:szCs w:val="14"/>
              </w:rPr>
            </w:pPr>
            <w:r w:rsidRPr="00126AF5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33329" w14:textId="77777777" w:rsidR="00FE2595" w:rsidRPr="00126AF5" w:rsidRDefault="00FE2595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E8834" w14:textId="77777777" w:rsidR="00FE2595" w:rsidRPr="00126AF5" w:rsidRDefault="00FE2595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C2AB4" w14:textId="77777777" w:rsidR="00FE2595" w:rsidRPr="00126AF5" w:rsidRDefault="00FE25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EFFF4" w14:textId="77777777" w:rsidR="00FE2595" w:rsidRPr="00126AF5" w:rsidRDefault="00FE2595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DA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9F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A0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A1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A2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A3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DA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A5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A6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A7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A8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A9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126AF5" w14:paraId="31398DB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DAB" w14:textId="77777777" w:rsidR="00FE2595" w:rsidRPr="00126AF5" w:rsidRDefault="00FE2595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DAC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DAD" w14:textId="77777777" w:rsidR="00FE2595" w:rsidRPr="00126AF5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DAE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DAF" w14:textId="77777777" w:rsidR="00FE2595" w:rsidRPr="00126AF5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DB1" w14:textId="77777777" w:rsidR="008E7E43" w:rsidRPr="00126AF5" w:rsidRDefault="008E7E43" w:rsidP="0029402C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1398DB2" w14:textId="77777777" w:rsidR="008E7E43" w:rsidRPr="00126AF5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126AF5" w14:paraId="31398DB8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DB3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DB4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DB5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DB6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DB7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126AF5" w14:paraId="31398D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DB9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DB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DB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DB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DB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D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BF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C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C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C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C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D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C5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C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C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C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C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D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CB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C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C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C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C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D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D1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D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D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D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D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D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D7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D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D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D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D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D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DD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D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D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E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E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D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E3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E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E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E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E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D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E9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E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E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E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E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D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EF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F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F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F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F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D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F5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F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F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F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F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E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FB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F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F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F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F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E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01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0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0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0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0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E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07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0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0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0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0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8E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0D" w14:textId="77777777" w:rsidR="008E7E43" w:rsidRPr="00126AF5" w:rsidRDefault="008E7E43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0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0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1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1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126AF5" w14:paraId="31398E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13" w14:textId="77777777" w:rsidR="00A0669C" w:rsidRPr="00126AF5" w:rsidRDefault="00A0669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14" w14:textId="77777777" w:rsidR="00A0669C" w:rsidRPr="00126AF5" w:rsidRDefault="00A0669C" w:rsidP="008E7E43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 xml:space="preserve">Miss J. </w:t>
            </w:r>
            <w:proofErr w:type="spellStart"/>
            <w:r w:rsidRPr="00126AF5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15" w14:textId="77777777" w:rsidR="00A0669C" w:rsidRPr="00126AF5" w:rsidRDefault="00CC7C9B" w:rsidP="008E7E43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16" w14:textId="77777777" w:rsidR="00A0669C" w:rsidRPr="00126AF5" w:rsidRDefault="00A0669C" w:rsidP="008E7E43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17" w14:textId="77777777" w:rsidR="00A0669C" w:rsidRPr="00126AF5" w:rsidRDefault="00A0669C" w:rsidP="008E7E43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14 Aug 2011</w:t>
            </w:r>
          </w:p>
        </w:tc>
      </w:tr>
      <w:tr w:rsidR="00A0669C" w:rsidRPr="00126AF5" w14:paraId="31398E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19" w14:textId="77777777" w:rsidR="00A0669C" w:rsidRPr="00126AF5" w:rsidRDefault="00A0669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1A" w14:textId="3B8D3049" w:rsidR="00A0669C" w:rsidRPr="00126AF5" w:rsidRDefault="00912EE9" w:rsidP="008E7E43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 xml:space="preserve">Miss J. </w:t>
            </w:r>
            <w:proofErr w:type="spellStart"/>
            <w:r w:rsidRPr="00126AF5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1B" w14:textId="31CBE79B" w:rsidR="00A0669C" w:rsidRPr="00126AF5" w:rsidRDefault="00912EE9" w:rsidP="008E7E43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1C" w14:textId="19AE13A7" w:rsidR="00A0669C" w:rsidRPr="00126AF5" w:rsidRDefault="00912EE9" w:rsidP="008E7E43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1D" w14:textId="449EE6A2" w:rsidR="00A0669C" w:rsidRPr="00126AF5" w:rsidRDefault="00912EE9" w:rsidP="008E7E43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22 Apr 2012</w:t>
            </w:r>
          </w:p>
        </w:tc>
      </w:tr>
      <w:tr w:rsidR="00A0669C" w:rsidRPr="00126AF5" w14:paraId="31398E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1F" w14:textId="77777777" w:rsidR="00A0669C" w:rsidRPr="00126AF5" w:rsidRDefault="00A0669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20" w14:textId="77777777" w:rsidR="00A0669C" w:rsidRPr="00126AF5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21" w14:textId="77777777" w:rsidR="00A0669C" w:rsidRPr="00126AF5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22" w14:textId="77777777" w:rsidR="00A0669C" w:rsidRPr="00126AF5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23" w14:textId="77777777" w:rsidR="00A0669C" w:rsidRPr="00126AF5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126AF5" w14:paraId="31398E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25" w14:textId="77777777" w:rsidR="00A0669C" w:rsidRPr="00126AF5" w:rsidRDefault="00A0669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26" w14:textId="77777777" w:rsidR="00A0669C" w:rsidRPr="00126AF5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27" w14:textId="77777777" w:rsidR="00A0669C" w:rsidRPr="00126AF5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28" w14:textId="77777777" w:rsidR="00A0669C" w:rsidRPr="00126AF5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29" w14:textId="77777777" w:rsidR="00A0669C" w:rsidRPr="00126AF5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126AF5" w14:paraId="31398E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2B" w14:textId="77777777" w:rsidR="00A0669C" w:rsidRPr="00126AF5" w:rsidRDefault="00A0669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2C" w14:textId="77777777" w:rsidR="00A0669C" w:rsidRPr="00126AF5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2D" w14:textId="77777777" w:rsidR="00A0669C" w:rsidRPr="00126AF5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2E" w14:textId="77777777" w:rsidR="00A0669C" w:rsidRPr="00126AF5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2F" w14:textId="77777777" w:rsidR="00A0669C" w:rsidRPr="00126AF5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126AF5" w14:paraId="31398E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31" w14:textId="77777777" w:rsidR="00A0669C" w:rsidRPr="00126AF5" w:rsidRDefault="00A0669C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32" w14:textId="77777777" w:rsidR="00A0669C" w:rsidRPr="00126AF5" w:rsidRDefault="00A0669C" w:rsidP="008E7E43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 xml:space="preserve">Miss J. </w:t>
            </w:r>
            <w:proofErr w:type="spellStart"/>
            <w:r w:rsidRPr="00126AF5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33" w14:textId="77777777" w:rsidR="00A0669C" w:rsidRPr="00126AF5" w:rsidRDefault="00CC7C9B" w:rsidP="008E7E43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34" w14:textId="77777777" w:rsidR="00A0669C" w:rsidRPr="00126AF5" w:rsidRDefault="00A0669C" w:rsidP="008E7E43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35" w14:textId="77777777" w:rsidR="00A0669C" w:rsidRPr="00126AF5" w:rsidRDefault="00A0669C" w:rsidP="008E7E43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22 Oct 2011</w:t>
            </w:r>
          </w:p>
        </w:tc>
      </w:tr>
      <w:tr w:rsidR="00763114" w:rsidRPr="00126AF5" w14:paraId="31398E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37" w14:textId="77777777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38" w14:textId="46F47EA6" w:rsidR="00763114" w:rsidRPr="00126AF5" w:rsidRDefault="00763114" w:rsidP="008E7E43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 xml:space="preserve">Miss J. </w:t>
            </w:r>
            <w:proofErr w:type="spellStart"/>
            <w:r w:rsidRPr="00126AF5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39" w14:textId="2CAB7CB3" w:rsidR="00763114" w:rsidRPr="00126AF5" w:rsidRDefault="00763114" w:rsidP="008E7E43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3A" w14:textId="49DBA310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3B" w14:textId="0A0B73F5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27 Aug 2012</w:t>
            </w:r>
          </w:p>
        </w:tc>
      </w:tr>
      <w:tr w:rsidR="00763114" w:rsidRPr="00126AF5" w14:paraId="31398E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3D" w14:textId="77777777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3E" w14:textId="68557008" w:rsidR="00763114" w:rsidRPr="00126AF5" w:rsidRDefault="00763114" w:rsidP="008E7E43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 xml:space="preserve">Miss J. </w:t>
            </w:r>
            <w:proofErr w:type="spellStart"/>
            <w:r w:rsidRPr="00126AF5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3F" w14:textId="30B7CF7B" w:rsidR="00763114" w:rsidRPr="00126AF5" w:rsidRDefault="00763114" w:rsidP="008E7E43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40" w14:textId="1447C3AE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41" w14:textId="202A9E70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21 Jul 2012</w:t>
            </w:r>
          </w:p>
        </w:tc>
      </w:tr>
      <w:tr w:rsidR="00763114" w:rsidRPr="00126AF5" w14:paraId="31398E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43" w14:textId="77777777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44" w14:textId="77777777" w:rsidR="00763114" w:rsidRPr="00126AF5" w:rsidRDefault="00763114" w:rsidP="008E7E43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 xml:space="preserve">Miss J. </w:t>
            </w:r>
            <w:proofErr w:type="spellStart"/>
            <w:r w:rsidRPr="00126AF5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45" w14:textId="77777777" w:rsidR="00763114" w:rsidRPr="00126AF5" w:rsidRDefault="00763114" w:rsidP="008E7E43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46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47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23 Jul 2011</w:t>
            </w:r>
          </w:p>
        </w:tc>
      </w:tr>
      <w:tr w:rsidR="00763114" w:rsidRPr="00126AF5" w14:paraId="31398E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49" w14:textId="77777777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4A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4B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4C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4D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126AF5" w14:paraId="31398E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4F" w14:textId="77777777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50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51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52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53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126AF5" w14:paraId="31398E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55" w14:textId="77777777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56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57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58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59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126AF5" w14:paraId="31398E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5B" w14:textId="77777777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5C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5D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5E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5F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126AF5" w14:paraId="31398E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61" w14:textId="77777777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62" w14:textId="77777777" w:rsidR="00763114" w:rsidRPr="00126AF5" w:rsidRDefault="00763114" w:rsidP="008E7E43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 xml:space="preserve">Miss J. </w:t>
            </w:r>
            <w:proofErr w:type="spellStart"/>
            <w:r w:rsidRPr="00126AF5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63" w14:textId="77777777" w:rsidR="00763114" w:rsidRPr="00126AF5" w:rsidRDefault="00763114" w:rsidP="008E7E43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64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65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24 Jul 2011</w:t>
            </w:r>
          </w:p>
        </w:tc>
      </w:tr>
      <w:tr w:rsidR="00763114" w:rsidRPr="00126AF5" w14:paraId="31398E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67" w14:textId="77777777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68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69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6A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6B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126AF5" w14:paraId="31398E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6D" w14:textId="77777777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6E" w14:textId="77777777" w:rsidR="00763114" w:rsidRPr="00126AF5" w:rsidRDefault="00763114" w:rsidP="008E7E43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 xml:space="preserve">Miss J. </w:t>
            </w:r>
            <w:proofErr w:type="spellStart"/>
            <w:r w:rsidRPr="00126AF5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6F" w14:textId="77777777" w:rsidR="00763114" w:rsidRPr="00126AF5" w:rsidRDefault="00763114" w:rsidP="008E7E43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70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71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05 Jul 2011</w:t>
            </w:r>
          </w:p>
        </w:tc>
      </w:tr>
      <w:tr w:rsidR="00763114" w:rsidRPr="00126AF5" w14:paraId="31398E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73" w14:textId="77777777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74" w14:textId="29C9F4A2" w:rsidR="00763114" w:rsidRPr="00126AF5" w:rsidRDefault="00763114" w:rsidP="008E7E43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 xml:space="preserve">Miss J. </w:t>
            </w:r>
            <w:proofErr w:type="spellStart"/>
            <w:r w:rsidRPr="00126AF5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75" w14:textId="43BAA5E5" w:rsidR="00763114" w:rsidRPr="00126AF5" w:rsidRDefault="00763114" w:rsidP="008E7E43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76" w14:textId="1C854210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77" w14:textId="3F4430BC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06 Jun 2012</w:t>
            </w:r>
          </w:p>
        </w:tc>
      </w:tr>
      <w:tr w:rsidR="00763114" w:rsidRPr="00126AF5" w14:paraId="31398E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79" w14:textId="77777777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7A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7B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7C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7D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126AF5" w14:paraId="31398E8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7F" w14:textId="77777777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80" w14:textId="2AFECBAC" w:rsidR="00763114" w:rsidRPr="00126AF5" w:rsidRDefault="00763114" w:rsidP="008E7E43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 xml:space="preserve">Miss J. </w:t>
            </w:r>
            <w:proofErr w:type="spellStart"/>
            <w:r w:rsidRPr="00126AF5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81" w14:textId="0BD83CA3" w:rsidR="00763114" w:rsidRPr="00126AF5" w:rsidRDefault="00763114" w:rsidP="008E7E43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82" w14:textId="5EE37588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83" w14:textId="5720CFBA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30 Jun 2012</w:t>
            </w:r>
          </w:p>
        </w:tc>
      </w:tr>
      <w:tr w:rsidR="00763114" w:rsidRPr="00126AF5" w14:paraId="31398E8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85" w14:textId="77777777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86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87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88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89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126AF5" w14:paraId="31398E9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8B" w14:textId="77777777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8C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8D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8E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8F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126AF5" w14:paraId="31398E9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91" w14:textId="76508FC4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92" w14:textId="530BD956" w:rsidR="00763114" w:rsidRPr="00126AF5" w:rsidRDefault="00763114" w:rsidP="008E7E43">
            <w:pPr>
              <w:rPr>
                <w:sz w:val="14"/>
                <w:szCs w:val="14"/>
              </w:rPr>
            </w:pPr>
            <w:r w:rsidRPr="00335A9A">
              <w:rPr>
                <w:sz w:val="14"/>
                <w:szCs w:val="14"/>
              </w:rPr>
              <w:t xml:space="preserve">Miss J. </w:t>
            </w:r>
            <w:proofErr w:type="spellStart"/>
            <w:r w:rsidRPr="00335A9A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93" w14:textId="089D941C" w:rsidR="00763114" w:rsidRPr="00126AF5" w:rsidRDefault="00763114" w:rsidP="008E7E43">
            <w:pPr>
              <w:rPr>
                <w:sz w:val="14"/>
                <w:szCs w:val="14"/>
              </w:rPr>
            </w:pPr>
            <w:r w:rsidRPr="00335A9A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94" w14:textId="43694815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95" w14:textId="20D3BEEF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14 Jul 2012</w:t>
            </w:r>
          </w:p>
        </w:tc>
      </w:tr>
      <w:tr w:rsidR="00763114" w:rsidRPr="00126AF5" w14:paraId="31398E9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97" w14:textId="092663EA" w:rsidR="00763114" w:rsidRPr="00335A9A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(L) / FITA Cadet (G) / Metric 1 </w:t>
            </w:r>
            <w:r w:rsidRPr="00335A9A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98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99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9A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9B" w14:textId="64D98DEB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126AF5" w14:paraId="31398EA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9D" w14:textId="2FFF0117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9E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9F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A0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A1" w14:textId="501AD234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126AF5" w14:paraId="31398EA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A3" w14:textId="66832477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A4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A5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A6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A7" w14:textId="05353D73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126AF5" w14:paraId="31398EA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A9" w14:textId="1F6F2042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AA" w14:textId="7737A66A" w:rsidR="00763114" w:rsidRPr="00126AF5" w:rsidRDefault="00763114" w:rsidP="008E7E43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 xml:space="preserve">Miss J. </w:t>
            </w:r>
            <w:proofErr w:type="spellStart"/>
            <w:r w:rsidRPr="00126AF5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AB" w14:textId="2CF83821" w:rsidR="00763114" w:rsidRPr="00126AF5" w:rsidRDefault="00763114" w:rsidP="008E7E43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AC" w14:textId="132CFAE0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AD" w14:textId="3FF7C5E1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06 Jun 2012</w:t>
            </w:r>
          </w:p>
        </w:tc>
      </w:tr>
      <w:tr w:rsidR="00763114" w:rsidRPr="00126AF5" w14:paraId="31398EB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AF" w14:textId="0C29F063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B0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B1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B2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B3" w14:textId="048562BF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126AF5" w14:paraId="31398EB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B5" w14:textId="242041B4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B6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B7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B8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B9" w14:textId="7CAD6C4A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126AF5" w14:paraId="31398EC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BB" w14:textId="7BE78A31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BC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BD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BE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BF" w14:textId="5264B102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126AF5" w14:paraId="31398E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C1" w14:textId="4DF1DAD3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C2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C3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C4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C5" w14:textId="649BF423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126AF5" w14:paraId="31398E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C7" w14:textId="277F95A0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C8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C9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CA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CB" w14:textId="22A177D9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126AF5" w14:paraId="31398E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ECD" w14:textId="2167B542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90m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ECE" w14:textId="77777777" w:rsidR="00763114" w:rsidRPr="00126AF5" w:rsidRDefault="00763114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ECF" w14:textId="77777777" w:rsidR="00763114" w:rsidRPr="00126AF5" w:rsidRDefault="00763114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ED0" w14:textId="77777777" w:rsidR="00763114" w:rsidRPr="00126AF5" w:rsidRDefault="00763114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ED1" w14:textId="41096B57" w:rsidR="00763114" w:rsidRPr="00126AF5" w:rsidRDefault="00763114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763114" w:rsidRPr="00126AF5" w14:paraId="31398E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D3" w14:textId="6EAEC005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70m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D4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D5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D6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D7" w14:textId="699AB215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126AF5" w14:paraId="31398E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D9" w14:textId="1B175814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60m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DA" w14:textId="223BCE02" w:rsidR="00763114" w:rsidRPr="00126AF5" w:rsidRDefault="00763114" w:rsidP="008E7E43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 xml:space="preserve">Miss J. </w:t>
            </w:r>
            <w:proofErr w:type="spellStart"/>
            <w:r w:rsidRPr="00126AF5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DB" w14:textId="6B5AEFFA" w:rsidR="00763114" w:rsidRPr="00126AF5" w:rsidRDefault="00763114" w:rsidP="008E7E43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DC" w14:textId="0468EEF6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DD" w14:textId="48A3F370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14 Jul 2012</w:t>
            </w:r>
          </w:p>
        </w:tc>
      </w:tr>
      <w:tr w:rsidR="00763114" w:rsidRPr="00126AF5" w14:paraId="31398E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DF" w14:textId="3275DCF5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E0" w14:textId="5B7123FD" w:rsidR="00763114" w:rsidRPr="00126AF5" w:rsidRDefault="00763114" w:rsidP="008E7E43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 xml:space="preserve">Miss J. </w:t>
            </w:r>
            <w:proofErr w:type="spellStart"/>
            <w:r w:rsidRPr="00126AF5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E1" w14:textId="1E7E7B0D" w:rsidR="00763114" w:rsidRPr="00126AF5" w:rsidRDefault="00763114" w:rsidP="008E7E43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E2" w14:textId="13B403EE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E3" w14:textId="7C076B0B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14 Jul 2012</w:t>
            </w:r>
          </w:p>
        </w:tc>
      </w:tr>
      <w:tr w:rsidR="00763114" w:rsidRPr="00126AF5" w14:paraId="31398E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E5" w14:textId="237B80C1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E6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E7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E8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E9" w14:textId="67C2491B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126AF5" w14:paraId="31398EF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EB" w14:textId="5FA56937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EC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ED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EE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EF" w14:textId="7CE105B8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126AF5" w14:paraId="31398EF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F1" w14:textId="14BB9F75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F2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F3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F4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F5" w14:textId="4072F206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126AF5" w14:paraId="31398EF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F7" w14:textId="06A69A1D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F8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F9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FA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FB" w14:textId="6C40A27E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126AF5" w14:paraId="31398F0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FD" w14:textId="7E144FA7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FE" w14:textId="4088F78B" w:rsidR="00763114" w:rsidRPr="00126AF5" w:rsidRDefault="00763114" w:rsidP="008E7E43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 xml:space="preserve">Miss J. </w:t>
            </w:r>
            <w:proofErr w:type="spellStart"/>
            <w:r w:rsidRPr="00126AF5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FF" w14:textId="618D5F4B" w:rsidR="00763114" w:rsidRPr="00126AF5" w:rsidRDefault="00763114" w:rsidP="008E7E43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00" w14:textId="3B63A069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01" w14:textId="780DC20B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14 Jul 2012</w:t>
            </w:r>
          </w:p>
        </w:tc>
      </w:tr>
      <w:tr w:rsidR="00763114" w:rsidRPr="00126AF5" w14:paraId="31398F0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03" w14:textId="26C4F65E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04" w14:textId="4C96E371" w:rsidR="00763114" w:rsidRPr="00126AF5" w:rsidRDefault="00763114" w:rsidP="008E7E43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 xml:space="preserve">Miss J. </w:t>
            </w:r>
            <w:proofErr w:type="spellStart"/>
            <w:r w:rsidRPr="00126AF5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05" w14:textId="53A03E17" w:rsidR="00763114" w:rsidRPr="00126AF5" w:rsidRDefault="00763114" w:rsidP="008E7E43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06" w14:textId="5AB05769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07" w14:textId="0BC6EF3C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14 Jul 2012</w:t>
            </w:r>
          </w:p>
        </w:tc>
      </w:tr>
      <w:tr w:rsidR="00763114" w:rsidRPr="00126AF5" w14:paraId="31398F0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09" w14:textId="562C6141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0A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0B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0C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0D" w14:textId="7F3CAFAC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126AF5" w14:paraId="31398F1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0F" w14:textId="58DF07D7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15m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10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11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12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13" w14:textId="59ACE521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126AF5" w14:paraId="31398F1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15" w14:textId="2CE49ECD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16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17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18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19" w14:textId="05A88435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126AF5" w14:paraId="31398F2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1B" w14:textId="64EA255E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1C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1D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1E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1F" w14:textId="697FBFB3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126AF5" w14:paraId="31398F2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21" w14:textId="03A19939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22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23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24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25" w14:textId="6915C7DF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126AF5" w14:paraId="31398F2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27" w14:textId="5566F019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28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29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2A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2B" w14:textId="7CD6BEE9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126AF5" w14:paraId="31398F3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2D" w14:textId="78E4CE99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2E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2F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30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31" w14:textId="2191FEB3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126AF5" w14:paraId="31398F3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33" w14:textId="652A447B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34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35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36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37" w14:textId="2DF683C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126AF5" w14:paraId="31398F3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39" w14:textId="6F12593E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3A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3B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3C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3D" w14:textId="17674016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126AF5" w14:paraId="31398F4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3F" w14:textId="3C7CB637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40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41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42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43" w14:textId="2BFA4D85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126AF5" w14:paraId="31398F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45" w14:textId="30FB18FC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46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47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48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49" w14:textId="34B22325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126AF5" w14:paraId="31398F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4B" w14:textId="60ABAA53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4C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4D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4E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4F" w14:textId="166FF8E2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126AF5" w14:paraId="31398F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51" w14:textId="05F155A9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52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53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54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55" w14:textId="484B25AE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126AF5" w14:paraId="31398F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57" w14:textId="07905CF7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58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59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5A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5B" w14:textId="2E90E43A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126AF5" w14:paraId="0DB8D986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F95942" w14:textId="4AF1853A" w:rsidR="00763114" w:rsidRPr="00335A9A" w:rsidRDefault="00763114" w:rsidP="00EA2705">
            <w:pPr>
              <w:tabs>
                <w:tab w:val="left" w:pos="1700"/>
              </w:tabs>
              <w:rPr>
                <w:rStyle w:val="Strong"/>
                <w:sz w:val="14"/>
                <w:szCs w:val="14"/>
              </w:rPr>
            </w:pPr>
            <w:r w:rsidRPr="00126AF5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1FC1D" w14:textId="77777777" w:rsidR="00763114" w:rsidRPr="00126AF5" w:rsidRDefault="0076311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1B4C8" w14:textId="77777777" w:rsidR="00763114" w:rsidRPr="00126AF5" w:rsidRDefault="0076311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14B19" w14:textId="77777777" w:rsidR="00763114" w:rsidRPr="00126AF5" w:rsidRDefault="0076311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AF43F" w14:textId="30DA8A1F" w:rsidR="00763114" w:rsidRPr="00126AF5" w:rsidRDefault="00763114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126AF5" w14:paraId="31398F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5D" w14:textId="730F6675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5E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5F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60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61" w14:textId="77EA5016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126AF5" w14:paraId="31398F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63" w14:textId="0794F0E6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64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65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66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67" w14:textId="126353DD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126AF5" w14:paraId="31398F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F69" w14:textId="4725DB85" w:rsidR="00763114" w:rsidRPr="00126AF5" w:rsidRDefault="00763114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F6A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F6B" w14:textId="77777777" w:rsidR="00763114" w:rsidRPr="00126AF5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F6C" w14:textId="77777777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F6D" w14:textId="78CC0D44" w:rsidR="00763114" w:rsidRPr="00126AF5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F6F" w14:textId="77777777" w:rsidR="00F12DD8" w:rsidRPr="00126AF5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1398F70" w14:textId="77777777" w:rsidR="00F12DD8" w:rsidRPr="00126AF5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126AF5" w14:paraId="31398F76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F71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F72" w14:textId="77777777" w:rsidR="00F12DD8" w:rsidRPr="00126AF5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F73" w14:textId="77777777" w:rsidR="00F12DD8" w:rsidRPr="00126AF5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F74" w14:textId="77777777" w:rsidR="00F12DD8" w:rsidRPr="00126AF5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F75" w14:textId="77777777" w:rsidR="00F12DD8" w:rsidRPr="00126AF5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F12DD8" w:rsidRPr="00126AF5" w14:paraId="31398F7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F77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F78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F79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F7A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F7B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F8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7D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7E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7F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80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81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F8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83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84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85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86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87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8F8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89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8A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8B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8C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8D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3077E" w:rsidRPr="00126AF5" w14:paraId="31398F9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8F" w14:textId="77777777" w:rsidR="0073077E" w:rsidRPr="00126AF5" w:rsidRDefault="0073077E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90" w14:textId="6CA8E4D8" w:rsidR="0073077E" w:rsidRPr="00126AF5" w:rsidRDefault="0073077E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91" w14:textId="2660112E" w:rsidR="0073077E" w:rsidRPr="00126AF5" w:rsidRDefault="0073077E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92" w14:textId="2015EEFB" w:rsidR="0073077E" w:rsidRPr="00126AF5" w:rsidRDefault="0073077E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93" w14:textId="047DD75F" w:rsidR="0073077E" w:rsidRPr="00126AF5" w:rsidRDefault="0073077E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29 Jul 2012</w:t>
            </w:r>
          </w:p>
        </w:tc>
      </w:tr>
      <w:tr w:rsidR="00F12DD8" w:rsidRPr="00126AF5" w14:paraId="31398F9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95" w14:textId="77777777" w:rsidR="00F12DD8" w:rsidRPr="00126AF5" w:rsidRDefault="00F12DD8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96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97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98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99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126AF5" w14:paraId="31398FA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9B" w14:textId="77777777" w:rsidR="00A0669C" w:rsidRPr="00126AF5" w:rsidRDefault="00A0669C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9C" w14:textId="77777777" w:rsidR="00A0669C" w:rsidRPr="00126AF5" w:rsidRDefault="00A0669C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9D" w14:textId="77777777" w:rsidR="00A0669C" w:rsidRPr="00126AF5" w:rsidRDefault="00CC7C9B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9E" w14:textId="77777777" w:rsidR="00A0669C" w:rsidRPr="00126AF5" w:rsidRDefault="00A0669C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1034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9F" w14:textId="77777777" w:rsidR="00A0669C" w:rsidRPr="00126AF5" w:rsidRDefault="00A0669C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31 Jul 2011</w:t>
            </w:r>
          </w:p>
        </w:tc>
      </w:tr>
      <w:tr w:rsidR="00A0669C" w:rsidRPr="00126AF5" w14:paraId="31398FA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A1" w14:textId="77777777" w:rsidR="00A0669C" w:rsidRPr="00126AF5" w:rsidRDefault="00A0669C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A2" w14:textId="77777777" w:rsidR="00A0669C" w:rsidRPr="00126AF5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A3" w14:textId="77777777" w:rsidR="00A0669C" w:rsidRPr="00126AF5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A4" w14:textId="77777777" w:rsidR="00A0669C" w:rsidRPr="00126AF5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A5" w14:textId="77777777" w:rsidR="00A0669C" w:rsidRPr="00126AF5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126AF5" w14:paraId="31398FA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A7" w14:textId="77777777" w:rsidR="00A0669C" w:rsidRPr="00126AF5" w:rsidRDefault="00A0669C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A8" w14:textId="77777777" w:rsidR="00A0669C" w:rsidRPr="00126AF5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A9" w14:textId="77777777" w:rsidR="00A0669C" w:rsidRPr="00126AF5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AA" w14:textId="77777777" w:rsidR="00A0669C" w:rsidRPr="00126AF5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AB" w14:textId="77777777" w:rsidR="00A0669C" w:rsidRPr="00126AF5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126AF5" w14:paraId="31398FB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AD" w14:textId="77777777" w:rsidR="00A0669C" w:rsidRPr="00126AF5" w:rsidRDefault="00A0669C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AE" w14:textId="77777777" w:rsidR="00A0669C" w:rsidRPr="00126AF5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AF" w14:textId="77777777" w:rsidR="00A0669C" w:rsidRPr="00126AF5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B0" w14:textId="77777777" w:rsidR="00A0669C" w:rsidRPr="00126AF5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B1" w14:textId="77777777" w:rsidR="00A0669C" w:rsidRPr="00126AF5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126AF5" w14:paraId="31398FB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B3" w14:textId="77777777" w:rsidR="00A0669C" w:rsidRPr="00126AF5" w:rsidRDefault="00A0669C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B4" w14:textId="77777777" w:rsidR="00A0669C" w:rsidRPr="00126AF5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B5" w14:textId="77777777" w:rsidR="00A0669C" w:rsidRPr="00126AF5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B6" w14:textId="77777777" w:rsidR="00A0669C" w:rsidRPr="00126AF5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B7" w14:textId="77777777" w:rsidR="00A0669C" w:rsidRPr="00126AF5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126AF5" w14:paraId="31398FB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B9" w14:textId="77777777" w:rsidR="00A0669C" w:rsidRPr="00126AF5" w:rsidRDefault="00A0669C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BA" w14:textId="77777777" w:rsidR="00A0669C" w:rsidRPr="00126AF5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BB" w14:textId="77777777" w:rsidR="00A0669C" w:rsidRPr="00126AF5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BC" w14:textId="77777777" w:rsidR="00A0669C" w:rsidRPr="00126AF5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BD" w14:textId="77777777" w:rsidR="00A0669C" w:rsidRPr="00126AF5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126AF5" w14:paraId="31398FC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BF" w14:textId="77777777" w:rsidR="00A0669C" w:rsidRPr="00126AF5" w:rsidRDefault="00A0669C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C0" w14:textId="77777777" w:rsidR="00A0669C" w:rsidRPr="00126AF5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C1" w14:textId="77777777" w:rsidR="00A0669C" w:rsidRPr="00126AF5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C2" w14:textId="77777777" w:rsidR="00A0669C" w:rsidRPr="00126AF5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C3" w14:textId="77777777" w:rsidR="00A0669C" w:rsidRPr="00126AF5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126AF5" w14:paraId="31398FC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C5" w14:textId="77777777" w:rsidR="00A0669C" w:rsidRPr="00126AF5" w:rsidRDefault="00A0669C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C6" w14:textId="77777777" w:rsidR="00A0669C" w:rsidRPr="00126AF5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C7" w14:textId="77777777" w:rsidR="00A0669C" w:rsidRPr="00126AF5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C8" w14:textId="77777777" w:rsidR="00A0669C" w:rsidRPr="00126AF5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C9" w14:textId="77777777" w:rsidR="00A0669C" w:rsidRPr="00126AF5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126AF5" w14:paraId="31398FD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CB" w14:textId="77777777" w:rsidR="00B65C35" w:rsidRPr="00126AF5" w:rsidRDefault="00B65C35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CC" w14:textId="77777777" w:rsidR="00B65C35" w:rsidRPr="00126AF5" w:rsidRDefault="00B65C35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CD" w14:textId="77777777" w:rsidR="00B65C35" w:rsidRPr="00126AF5" w:rsidRDefault="00CC7C9B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CE" w14:textId="77777777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CF" w14:textId="77777777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24 Apr 2011</w:t>
            </w:r>
          </w:p>
        </w:tc>
      </w:tr>
      <w:tr w:rsidR="00B65C35" w:rsidRPr="00126AF5" w14:paraId="31398FD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D1" w14:textId="77777777" w:rsidR="00B65C35" w:rsidRPr="00126AF5" w:rsidRDefault="00B65C35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D2" w14:textId="77777777" w:rsidR="00B65C35" w:rsidRPr="00126AF5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D3" w14:textId="77777777" w:rsidR="00B65C35" w:rsidRPr="00126AF5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D4" w14:textId="77777777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D5" w14:textId="77777777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126AF5" w14:paraId="31398FD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D7" w14:textId="77777777" w:rsidR="00B65C35" w:rsidRPr="00126AF5" w:rsidRDefault="00B65C35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D8" w14:textId="77777777" w:rsidR="00B65C35" w:rsidRPr="00126AF5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D9" w14:textId="77777777" w:rsidR="00B65C35" w:rsidRPr="00126AF5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DA" w14:textId="77777777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DB" w14:textId="77777777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126AF5" w14:paraId="31398FE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DD" w14:textId="77777777" w:rsidR="00B65C35" w:rsidRPr="00126AF5" w:rsidRDefault="00B65C35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DE" w14:textId="77777777" w:rsidR="00B65C35" w:rsidRPr="00126AF5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DF" w14:textId="77777777" w:rsidR="00B65C35" w:rsidRPr="00126AF5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E0" w14:textId="77777777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E1" w14:textId="77777777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126AF5" w14:paraId="31398FE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E3" w14:textId="77777777" w:rsidR="00B65C35" w:rsidRPr="00126AF5" w:rsidRDefault="00B65C35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E4" w14:textId="77777777" w:rsidR="00B65C35" w:rsidRPr="00126AF5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E5" w14:textId="77777777" w:rsidR="00B65C35" w:rsidRPr="00126AF5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E6" w14:textId="77777777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E7" w14:textId="77777777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126AF5" w14:paraId="31398FE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E9" w14:textId="77777777" w:rsidR="00B65C35" w:rsidRPr="00126AF5" w:rsidRDefault="00B65C35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EA" w14:textId="77777777" w:rsidR="00B65C35" w:rsidRPr="00126AF5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EB" w14:textId="77777777" w:rsidR="00B65C35" w:rsidRPr="00126AF5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EC" w14:textId="77777777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ED" w14:textId="77777777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126AF5" w14:paraId="31398FF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EF" w14:textId="77777777" w:rsidR="00B65C35" w:rsidRPr="00126AF5" w:rsidRDefault="00B65C35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F0" w14:textId="77777777" w:rsidR="00B65C35" w:rsidRPr="00126AF5" w:rsidRDefault="00B65C35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F1" w14:textId="77777777" w:rsidR="00B65C35" w:rsidRPr="00126AF5" w:rsidRDefault="00CC7C9B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F2" w14:textId="65B3A6A6" w:rsidR="00B65C35" w:rsidRPr="00126AF5" w:rsidRDefault="003E49E9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F3" w14:textId="380D09CB" w:rsidR="00B65C35" w:rsidRPr="00126AF5" w:rsidRDefault="003E49E9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21 Jul 2012</w:t>
            </w:r>
          </w:p>
        </w:tc>
      </w:tr>
      <w:tr w:rsidR="00B65C35" w:rsidRPr="00126AF5" w14:paraId="31398FF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F5" w14:textId="77777777" w:rsidR="00B65C35" w:rsidRPr="00126AF5" w:rsidRDefault="00B65C35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F6" w14:textId="77777777" w:rsidR="00B65C35" w:rsidRPr="00126AF5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F7" w14:textId="77777777" w:rsidR="00B65C35" w:rsidRPr="00126AF5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F8" w14:textId="77777777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F9" w14:textId="77777777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3077E" w:rsidRPr="00126AF5" w14:paraId="3139900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FB" w14:textId="77777777" w:rsidR="0073077E" w:rsidRPr="00126AF5" w:rsidRDefault="0073077E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FC" w14:textId="1736B701" w:rsidR="0073077E" w:rsidRPr="00126AF5" w:rsidRDefault="0073077E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FD" w14:textId="2917597C" w:rsidR="0073077E" w:rsidRPr="00126AF5" w:rsidRDefault="0073077E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FE" w14:textId="50FEB5BB" w:rsidR="0073077E" w:rsidRPr="00126AF5" w:rsidRDefault="0073077E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FF" w14:textId="568EBAC6" w:rsidR="0073077E" w:rsidRPr="00126AF5" w:rsidRDefault="0073077E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15 Jul 2012</w:t>
            </w:r>
          </w:p>
        </w:tc>
      </w:tr>
      <w:tr w:rsidR="00B65C35" w:rsidRPr="00126AF5" w14:paraId="3139900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01" w14:textId="77777777" w:rsidR="00B65C35" w:rsidRPr="00126AF5" w:rsidRDefault="00B65C35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02" w14:textId="77777777" w:rsidR="00B65C35" w:rsidRPr="00126AF5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03" w14:textId="77777777" w:rsidR="00B65C35" w:rsidRPr="00126AF5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04" w14:textId="77777777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05" w14:textId="77777777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126AF5" w14:paraId="3139900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07" w14:textId="77777777" w:rsidR="00B65C35" w:rsidRPr="00126AF5" w:rsidRDefault="00B65C35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08" w14:textId="77777777" w:rsidR="00B65C35" w:rsidRPr="00126AF5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09" w14:textId="77777777" w:rsidR="00B65C35" w:rsidRPr="00126AF5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0A" w14:textId="77777777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0B" w14:textId="77777777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126AF5" w14:paraId="3139901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0D" w14:textId="77777777" w:rsidR="00B65C35" w:rsidRPr="00126AF5" w:rsidRDefault="00B65C35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0E" w14:textId="77777777" w:rsidR="00B65C35" w:rsidRPr="00126AF5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0F" w14:textId="77777777" w:rsidR="00B65C35" w:rsidRPr="00126AF5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10" w14:textId="77777777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11" w14:textId="77777777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126AF5" w14:paraId="3139901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13" w14:textId="77777777" w:rsidR="00B65C35" w:rsidRPr="00126AF5" w:rsidRDefault="00B65C35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14" w14:textId="77777777" w:rsidR="00B65C35" w:rsidRPr="00126AF5" w:rsidRDefault="00B65C35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15" w14:textId="77777777" w:rsidR="00B65C35" w:rsidRPr="00126AF5" w:rsidRDefault="00CC7C9B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16" w14:textId="7D4A214E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49</w:t>
            </w:r>
            <w:r w:rsidR="00EB72E1" w:rsidRPr="00126AF5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17" w14:textId="2982BD0D" w:rsidR="00B65C35" w:rsidRPr="00126AF5" w:rsidRDefault="00EB72E1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27 May 2012</w:t>
            </w:r>
          </w:p>
        </w:tc>
      </w:tr>
      <w:tr w:rsidR="00B65C35" w:rsidRPr="00126AF5" w14:paraId="3139901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19" w14:textId="77777777" w:rsidR="00B65C35" w:rsidRPr="00126AF5" w:rsidRDefault="00B65C35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1A" w14:textId="77777777" w:rsidR="00B65C35" w:rsidRPr="00126AF5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1B" w14:textId="77777777" w:rsidR="00B65C35" w:rsidRPr="00126AF5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1C" w14:textId="77777777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1D" w14:textId="77777777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126AF5" w14:paraId="3139902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1F" w14:textId="77777777" w:rsidR="00B65C35" w:rsidRPr="00126AF5" w:rsidRDefault="00B65C35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20" w14:textId="77777777" w:rsidR="00B65C35" w:rsidRPr="00126AF5" w:rsidRDefault="00B65C35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21" w14:textId="77777777" w:rsidR="00B65C35" w:rsidRPr="00126AF5" w:rsidRDefault="00CC7C9B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22" w14:textId="422E73CB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5</w:t>
            </w:r>
            <w:r w:rsidR="00F63744" w:rsidRPr="00126AF5">
              <w:rPr>
                <w:sz w:val="14"/>
                <w:szCs w:val="1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23" w14:textId="0B1CFFB3" w:rsidR="00B65C35" w:rsidRPr="00126AF5" w:rsidRDefault="00F63744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12 Aug 2012</w:t>
            </w:r>
          </w:p>
        </w:tc>
      </w:tr>
      <w:tr w:rsidR="00B65C35" w:rsidRPr="00126AF5" w14:paraId="3139902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25" w14:textId="77777777" w:rsidR="00B65C35" w:rsidRPr="00126AF5" w:rsidRDefault="00B65C35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26" w14:textId="77777777" w:rsidR="00B65C35" w:rsidRPr="00126AF5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27" w14:textId="77777777" w:rsidR="00B65C35" w:rsidRPr="00126AF5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28" w14:textId="77777777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29" w14:textId="77777777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126AF5" w14:paraId="3139903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2B" w14:textId="77777777" w:rsidR="00B65C35" w:rsidRPr="00126AF5" w:rsidRDefault="00B65C35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2C" w14:textId="77777777" w:rsidR="00B65C35" w:rsidRPr="00126AF5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2D" w14:textId="77777777" w:rsidR="00B65C35" w:rsidRPr="00126AF5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2E" w14:textId="77777777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2F" w14:textId="77777777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126AF5" w14:paraId="3139903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31" w14:textId="77777777" w:rsidR="00B65C35" w:rsidRPr="00126AF5" w:rsidRDefault="00B65C35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32" w14:textId="77777777" w:rsidR="00B65C35" w:rsidRPr="00126AF5" w:rsidRDefault="00B65C35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33" w14:textId="77777777" w:rsidR="00B65C35" w:rsidRPr="00126AF5" w:rsidRDefault="00CC7C9B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34" w14:textId="728A3E68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6</w:t>
            </w:r>
            <w:r w:rsidR="00F63744" w:rsidRPr="00126AF5">
              <w:rPr>
                <w:sz w:val="14"/>
                <w:szCs w:val="1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35" w14:textId="3C890774" w:rsidR="00B65C35" w:rsidRPr="00126AF5" w:rsidRDefault="00F63744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19 Aug 2012</w:t>
            </w:r>
          </w:p>
        </w:tc>
      </w:tr>
      <w:tr w:rsidR="00B65C35" w:rsidRPr="00126AF5" w14:paraId="3139903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37" w14:textId="77777777" w:rsidR="00B65C35" w:rsidRPr="00126AF5" w:rsidRDefault="00B65C35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38" w14:textId="77777777" w:rsidR="00B65C35" w:rsidRPr="00126AF5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39" w14:textId="77777777" w:rsidR="00B65C35" w:rsidRPr="00126AF5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3A" w14:textId="77777777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3B" w14:textId="77777777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126AF5" w14:paraId="3139904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3D" w14:textId="77777777" w:rsidR="00B65C35" w:rsidRPr="00126AF5" w:rsidRDefault="00B65C35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3E" w14:textId="77777777" w:rsidR="00B65C35" w:rsidRPr="00126AF5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3F" w14:textId="77777777" w:rsidR="00B65C35" w:rsidRPr="00126AF5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40" w14:textId="77777777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41" w14:textId="77777777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126AF5" w14:paraId="3139904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43" w14:textId="77777777" w:rsidR="00B65C35" w:rsidRPr="00126AF5" w:rsidRDefault="00B65C35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44" w14:textId="77777777" w:rsidR="00B65C35" w:rsidRPr="00126AF5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45" w14:textId="77777777" w:rsidR="00B65C35" w:rsidRPr="00126AF5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46" w14:textId="77777777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47" w14:textId="77777777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126AF5" w14:paraId="3139904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49" w14:textId="77777777" w:rsidR="00B65C35" w:rsidRPr="00126AF5" w:rsidRDefault="00B65C35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4A" w14:textId="77777777" w:rsidR="00B65C35" w:rsidRPr="00126AF5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4B" w14:textId="77777777" w:rsidR="00B65C35" w:rsidRPr="00126AF5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4C" w14:textId="77777777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4D" w14:textId="77777777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126AF5" w14:paraId="3139905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4F" w14:textId="77777777" w:rsidR="00B65C35" w:rsidRPr="00126AF5" w:rsidRDefault="00B65C35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50" w14:textId="77777777" w:rsidR="00B65C35" w:rsidRPr="00126AF5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51" w14:textId="77777777" w:rsidR="00B65C35" w:rsidRPr="00126AF5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52" w14:textId="77777777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53" w14:textId="77777777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126AF5" w14:paraId="3139905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55" w14:textId="77777777" w:rsidR="00B65C35" w:rsidRPr="00335A9A" w:rsidRDefault="00B65C35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(L) / FITA Cadet (G) / Metric 1 </w:t>
            </w:r>
            <w:r w:rsidRPr="00335A9A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56" w14:textId="77777777" w:rsidR="00B65C35" w:rsidRPr="00126AF5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57" w14:textId="77777777" w:rsidR="00B65C35" w:rsidRPr="00126AF5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58" w14:textId="77777777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59" w14:textId="77777777" w:rsidR="00B65C35" w:rsidRPr="00126AF5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126AF5" w14:paraId="3139906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5B" w14:textId="77777777" w:rsidR="00F63744" w:rsidRPr="00126AF5" w:rsidRDefault="00F63744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5C" w14:textId="2E449E07" w:rsidR="00F63744" w:rsidRPr="00126AF5" w:rsidRDefault="00F63744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5D" w14:textId="196F30A9" w:rsidR="00F63744" w:rsidRPr="00126AF5" w:rsidRDefault="00F63744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5E" w14:textId="59AA8D1F" w:rsidR="00F63744" w:rsidRPr="00126AF5" w:rsidRDefault="00F63744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5F" w14:textId="7EF4D445" w:rsidR="00F63744" w:rsidRPr="00126AF5" w:rsidRDefault="00F63744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26 Aug 2012</w:t>
            </w:r>
          </w:p>
        </w:tc>
      </w:tr>
      <w:tr w:rsidR="00F63744" w:rsidRPr="00126AF5" w14:paraId="3139906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61" w14:textId="77777777" w:rsidR="00F63744" w:rsidRPr="00126AF5" w:rsidRDefault="00F63744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62" w14:textId="77777777" w:rsidR="00F63744" w:rsidRPr="00126AF5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63" w14:textId="77777777" w:rsidR="00F63744" w:rsidRPr="00126AF5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64" w14:textId="77777777" w:rsidR="00F63744" w:rsidRPr="00126AF5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65" w14:textId="77777777" w:rsidR="00F63744" w:rsidRPr="00126AF5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126AF5" w14:paraId="3139906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67" w14:textId="77777777" w:rsidR="00F63744" w:rsidRPr="00126AF5" w:rsidRDefault="00F63744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68" w14:textId="77777777" w:rsidR="00F63744" w:rsidRPr="00126AF5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69" w14:textId="77777777" w:rsidR="00F63744" w:rsidRPr="00126AF5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6A" w14:textId="77777777" w:rsidR="00F63744" w:rsidRPr="00126AF5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6B" w14:textId="77777777" w:rsidR="00F63744" w:rsidRPr="00126AF5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126AF5" w14:paraId="3139907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6D" w14:textId="77777777" w:rsidR="00F63744" w:rsidRPr="00126AF5" w:rsidRDefault="00F63744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6E" w14:textId="77777777" w:rsidR="00F63744" w:rsidRPr="00126AF5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6F" w14:textId="77777777" w:rsidR="00F63744" w:rsidRPr="00126AF5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70" w14:textId="77777777" w:rsidR="00F63744" w:rsidRPr="00126AF5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71" w14:textId="77777777" w:rsidR="00F63744" w:rsidRPr="00126AF5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126AF5" w14:paraId="3139907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73" w14:textId="77777777" w:rsidR="00F63744" w:rsidRPr="00126AF5" w:rsidRDefault="00F63744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74" w14:textId="77777777" w:rsidR="00F63744" w:rsidRPr="00126AF5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75" w14:textId="77777777" w:rsidR="00F63744" w:rsidRPr="00126AF5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76" w14:textId="77777777" w:rsidR="00F63744" w:rsidRPr="00126AF5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77" w14:textId="77777777" w:rsidR="00F63744" w:rsidRPr="00126AF5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126AF5" w14:paraId="3139907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79" w14:textId="77777777" w:rsidR="00F63744" w:rsidRPr="00126AF5" w:rsidRDefault="00F63744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7A" w14:textId="77777777" w:rsidR="00F63744" w:rsidRPr="00126AF5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7B" w14:textId="77777777" w:rsidR="00F63744" w:rsidRPr="00126AF5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7C" w14:textId="77777777" w:rsidR="00F63744" w:rsidRPr="00126AF5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7D" w14:textId="77777777" w:rsidR="00F63744" w:rsidRPr="00126AF5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126AF5" w14:paraId="3139908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7F" w14:textId="77777777" w:rsidR="00F63744" w:rsidRPr="00126AF5" w:rsidRDefault="00F63744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80" w14:textId="77777777" w:rsidR="00F63744" w:rsidRPr="00126AF5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81" w14:textId="77777777" w:rsidR="00F63744" w:rsidRPr="00126AF5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82" w14:textId="77777777" w:rsidR="00F63744" w:rsidRPr="00126AF5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83" w14:textId="77777777" w:rsidR="00F63744" w:rsidRPr="00126AF5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126AF5" w14:paraId="3139908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85" w14:textId="77777777" w:rsidR="00F63744" w:rsidRPr="00126AF5" w:rsidRDefault="00F63744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86" w14:textId="77777777" w:rsidR="00F63744" w:rsidRPr="00126AF5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87" w14:textId="77777777" w:rsidR="00F63744" w:rsidRPr="00126AF5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88" w14:textId="77777777" w:rsidR="00F63744" w:rsidRPr="00126AF5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89" w14:textId="77777777" w:rsidR="00F63744" w:rsidRPr="00126AF5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126AF5" w14:paraId="3139909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08B" w14:textId="77777777" w:rsidR="00F63744" w:rsidRPr="00126AF5" w:rsidRDefault="00F63744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90m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08C" w14:textId="77777777" w:rsidR="00F63744" w:rsidRPr="00126AF5" w:rsidRDefault="00F63744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08D" w14:textId="77777777" w:rsidR="00F63744" w:rsidRPr="00126AF5" w:rsidRDefault="00F63744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08E" w14:textId="77777777" w:rsidR="00F63744" w:rsidRPr="00126AF5" w:rsidRDefault="00F63744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08F" w14:textId="77777777" w:rsidR="00F63744" w:rsidRPr="00126AF5" w:rsidRDefault="00F63744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F63744" w:rsidRPr="00126AF5" w14:paraId="3139909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91" w14:textId="77777777" w:rsidR="00F63744" w:rsidRPr="00126AF5" w:rsidRDefault="00F63744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70m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92" w14:textId="77777777" w:rsidR="00F63744" w:rsidRPr="00126AF5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93" w14:textId="77777777" w:rsidR="00F63744" w:rsidRPr="00126AF5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94" w14:textId="77777777" w:rsidR="00F63744" w:rsidRPr="00126AF5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95" w14:textId="77777777" w:rsidR="00F63744" w:rsidRPr="00126AF5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D5701" w:rsidRPr="00126AF5" w14:paraId="3139909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97" w14:textId="77777777" w:rsidR="007D5701" w:rsidRPr="00126AF5" w:rsidRDefault="007D5701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60m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98" w14:textId="41F20552" w:rsidR="007D5701" w:rsidRPr="00126AF5" w:rsidRDefault="007D5701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99" w14:textId="7CC2E3B1" w:rsidR="007D5701" w:rsidRPr="00126AF5" w:rsidRDefault="007D5701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9A" w14:textId="4193CCA8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9B" w14:textId="0EF85835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26 Aug 2012</w:t>
            </w:r>
          </w:p>
        </w:tc>
      </w:tr>
      <w:tr w:rsidR="007D5701" w:rsidRPr="00126AF5" w14:paraId="313990A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9D" w14:textId="77777777" w:rsidR="007D5701" w:rsidRPr="00126AF5" w:rsidRDefault="007D5701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9E" w14:textId="15CA5369" w:rsidR="007D5701" w:rsidRPr="00126AF5" w:rsidRDefault="007D5701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9F" w14:textId="0DEEA516" w:rsidR="007D5701" w:rsidRPr="00126AF5" w:rsidRDefault="007D5701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A0" w14:textId="5E1F195A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A1" w14:textId="45A1D056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26 Aug 2012</w:t>
            </w:r>
          </w:p>
        </w:tc>
      </w:tr>
      <w:tr w:rsidR="007D5701" w:rsidRPr="00126AF5" w14:paraId="313990A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A3" w14:textId="77777777" w:rsidR="007D5701" w:rsidRPr="00126AF5" w:rsidRDefault="007D5701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A4" w14:textId="77777777" w:rsidR="007D5701" w:rsidRPr="00126AF5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A5" w14:textId="77777777" w:rsidR="007D5701" w:rsidRPr="00126AF5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A6" w14:textId="77777777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A7" w14:textId="77777777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D5701" w:rsidRPr="00126AF5" w14:paraId="313990A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A9" w14:textId="77777777" w:rsidR="007D5701" w:rsidRPr="00126AF5" w:rsidRDefault="007D5701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AA" w14:textId="77777777" w:rsidR="007D5701" w:rsidRPr="00126AF5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AB" w14:textId="77777777" w:rsidR="007D5701" w:rsidRPr="00126AF5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AC" w14:textId="77777777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AD" w14:textId="77777777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D5701" w:rsidRPr="00126AF5" w14:paraId="313990B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AF" w14:textId="77777777" w:rsidR="007D5701" w:rsidRPr="00126AF5" w:rsidRDefault="007D5701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B0" w14:textId="77777777" w:rsidR="007D5701" w:rsidRPr="00126AF5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B1" w14:textId="77777777" w:rsidR="007D5701" w:rsidRPr="00126AF5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B2" w14:textId="77777777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B3" w14:textId="77777777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D5701" w:rsidRPr="00126AF5" w14:paraId="313990B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B5" w14:textId="77777777" w:rsidR="007D5701" w:rsidRPr="00126AF5" w:rsidRDefault="007D5701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B6" w14:textId="77777777" w:rsidR="007D5701" w:rsidRPr="00126AF5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B7" w14:textId="77777777" w:rsidR="007D5701" w:rsidRPr="00126AF5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B8" w14:textId="77777777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B9" w14:textId="77777777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D5701" w:rsidRPr="00126AF5" w14:paraId="313990C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BB" w14:textId="77777777" w:rsidR="007D5701" w:rsidRPr="00126AF5" w:rsidRDefault="007D5701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BC" w14:textId="4E049B25" w:rsidR="007D5701" w:rsidRPr="00126AF5" w:rsidRDefault="007D5701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BD" w14:textId="21C0CB96" w:rsidR="007D5701" w:rsidRPr="00126AF5" w:rsidRDefault="007D5701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BE" w14:textId="6A1C871B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BF" w14:textId="6BC24C68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26 Aug 2012</w:t>
            </w:r>
          </w:p>
        </w:tc>
      </w:tr>
      <w:tr w:rsidR="007D5701" w:rsidRPr="00126AF5" w14:paraId="313990C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C1" w14:textId="77777777" w:rsidR="007D5701" w:rsidRPr="00126AF5" w:rsidRDefault="007D5701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C2" w14:textId="5964FE76" w:rsidR="007D5701" w:rsidRPr="00126AF5" w:rsidRDefault="007D5701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C3" w14:textId="1282DE38" w:rsidR="007D5701" w:rsidRPr="00126AF5" w:rsidRDefault="007D5701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C4" w14:textId="637808D9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C5" w14:textId="17FA1178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26 Aug 2012</w:t>
            </w:r>
          </w:p>
        </w:tc>
      </w:tr>
      <w:tr w:rsidR="007D5701" w:rsidRPr="00126AF5" w14:paraId="313990C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C7" w14:textId="77777777" w:rsidR="007D5701" w:rsidRPr="00126AF5" w:rsidRDefault="007D5701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C8" w14:textId="77777777" w:rsidR="007D5701" w:rsidRPr="00126AF5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C9" w14:textId="77777777" w:rsidR="007D5701" w:rsidRPr="00126AF5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CA" w14:textId="77777777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CB" w14:textId="77777777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D5701" w:rsidRPr="00126AF5" w14:paraId="313990D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CD" w14:textId="77777777" w:rsidR="007D5701" w:rsidRPr="00126AF5" w:rsidRDefault="007D5701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15m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CE" w14:textId="77777777" w:rsidR="007D5701" w:rsidRPr="00126AF5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CF" w14:textId="77777777" w:rsidR="007D5701" w:rsidRPr="00126AF5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D0" w14:textId="77777777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D1" w14:textId="77777777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D5701" w:rsidRPr="00126AF5" w14:paraId="313990D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D3" w14:textId="77777777" w:rsidR="007D5701" w:rsidRPr="00126AF5" w:rsidRDefault="007D5701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D4" w14:textId="77777777" w:rsidR="007D5701" w:rsidRPr="00126AF5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D5" w14:textId="77777777" w:rsidR="007D5701" w:rsidRPr="00126AF5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D6" w14:textId="77777777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D7" w14:textId="77777777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D5701" w:rsidRPr="00126AF5" w14:paraId="313990D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D9" w14:textId="77777777" w:rsidR="007D5701" w:rsidRPr="00126AF5" w:rsidRDefault="007D5701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DA" w14:textId="77777777" w:rsidR="007D5701" w:rsidRPr="00126AF5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DB" w14:textId="77777777" w:rsidR="007D5701" w:rsidRPr="00126AF5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DC" w14:textId="77777777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DD" w14:textId="77777777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D5701" w:rsidRPr="00126AF5" w14:paraId="313990E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DF" w14:textId="77777777" w:rsidR="007D5701" w:rsidRPr="00126AF5" w:rsidRDefault="007D5701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E0" w14:textId="77777777" w:rsidR="007D5701" w:rsidRPr="00126AF5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E1" w14:textId="77777777" w:rsidR="007D5701" w:rsidRPr="00126AF5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E2" w14:textId="77777777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E3" w14:textId="77777777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D5701" w:rsidRPr="00126AF5" w14:paraId="313990E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E5" w14:textId="77777777" w:rsidR="007D5701" w:rsidRPr="00126AF5" w:rsidRDefault="007D5701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E6" w14:textId="77777777" w:rsidR="007D5701" w:rsidRPr="00126AF5" w:rsidRDefault="007D5701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E7" w14:textId="77777777" w:rsidR="007D5701" w:rsidRPr="00126AF5" w:rsidRDefault="007D5701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E8" w14:textId="597F6A99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E9" w14:textId="363F9FE3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07 Oct 2012</w:t>
            </w:r>
          </w:p>
        </w:tc>
      </w:tr>
      <w:tr w:rsidR="007D5701" w:rsidRPr="00126AF5" w14:paraId="313990F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EB" w14:textId="77777777" w:rsidR="007D5701" w:rsidRPr="00126AF5" w:rsidRDefault="007D5701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EC" w14:textId="6C4FFE42" w:rsidR="007D5701" w:rsidRPr="00126AF5" w:rsidRDefault="007D5701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ED" w14:textId="53DA18A5" w:rsidR="007D5701" w:rsidRPr="00126AF5" w:rsidRDefault="007D5701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EE" w14:textId="1AD4878B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EF" w14:textId="6660ADA5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05 Aug 2012</w:t>
            </w:r>
          </w:p>
        </w:tc>
      </w:tr>
      <w:tr w:rsidR="007D5701" w:rsidRPr="00126AF5" w14:paraId="313990F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F1" w14:textId="77777777" w:rsidR="007D5701" w:rsidRPr="00126AF5" w:rsidRDefault="007D5701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F2" w14:textId="77777777" w:rsidR="007D5701" w:rsidRPr="00126AF5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F3" w14:textId="77777777" w:rsidR="007D5701" w:rsidRPr="00126AF5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F4" w14:textId="77777777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F5" w14:textId="77777777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D5701" w:rsidRPr="00126AF5" w14:paraId="313990F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F7" w14:textId="77777777" w:rsidR="007D5701" w:rsidRPr="00126AF5" w:rsidRDefault="007D5701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F8" w14:textId="77777777" w:rsidR="007D5701" w:rsidRPr="00126AF5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F9" w14:textId="77777777" w:rsidR="007D5701" w:rsidRPr="00126AF5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FA" w14:textId="77777777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FB" w14:textId="77777777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D5701" w:rsidRPr="00126AF5" w14:paraId="3139910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FD" w14:textId="77777777" w:rsidR="007D5701" w:rsidRPr="00126AF5" w:rsidRDefault="007D5701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FE" w14:textId="77777777" w:rsidR="007D5701" w:rsidRPr="00126AF5" w:rsidRDefault="007D5701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FF" w14:textId="77777777" w:rsidR="007D5701" w:rsidRPr="00126AF5" w:rsidRDefault="007D5701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00" w14:textId="36B29CB5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4</w:t>
            </w:r>
            <w:r w:rsidR="003B4CDB" w:rsidRPr="00126AF5">
              <w:rPr>
                <w:sz w:val="14"/>
                <w:szCs w:val="1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01" w14:textId="7D329927" w:rsidR="007D5701" w:rsidRPr="00126AF5" w:rsidRDefault="003B4CDB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05 May 2013</w:t>
            </w:r>
          </w:p>
        </w:tc>
      </w:tr>
      <w:tr w:rsidR="007D5701" w:rsidRPr="00126AF5" w14:paraId="3139910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03" w14:textId="77777777" w:rsidR="007D5701" w:rsidRPr="00126AF5" w:rsidRDefault="007D5701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04" w14:textId="77777777" w:rsidR="007D5701" w:rsidRPr="00126AF5" w:rsidRDefault="007D5701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05" w14:textId="77777777" w:rsidR="007D5701" w:rsidRPr="00126AF5" w:rsidRDefault="007D5701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06" w14:textId="77777777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07" w14:textId="77777777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11 Jun 2011</w:t>
            </w:r>
          </w:p>
        </w:tc>
      </w:tr>
      <w:tr w:rsidR="007D5701" w:rsidRPr="00126AF5" w14:paraId="3139910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09" w14:textId="77777777" w:rsidR="007D5701" w:rsidRPr="00126AF5" w:rsidRDefault="007D5701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0A" w14:textId="49CA5AA7" w:rsidR="007D5701" w:rsidRPr="00126AF5" w:rsidRDefault="007D5701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0B" w14:textId="7304A563" w:rsidR="007D5701" w:rsidRPr="00126AF5" w:rsidRDefault="007D5701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0C" w14:textId="1449B650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0D" w14:textId="6AE3CB64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20 Oct 2012</w:t>
            </w:r>
          </w:p>
        </w:tc>
      </w:tr>
      <w:tr w:rsidR="007D5701" w:rsidRPr="00126AF5" w14:paraId="3139911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0F" w14:textId="77777777" w:rsidR="007D5701" w:rsidRPr="00126AF5" w:rsidRDefault="007D5701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10" w14:textId="77777777" w:rsidR="007D5701" w:rsidRPr="00126AF5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11" w14:textId="77777777" w:rsidR="007D5701" w:rsidRPr="00126AF5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12" w14:textId="77777777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13" w14:textId="77777777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D5701" w:rsidRPr="00126AF5" w14:paraId="3139911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15" w14:textId="77777777" w:rsidR="007D5701" w:rsidRPr="00126AF5" w:rsidRDefault="007D5701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16" w14:textId="77777777" w:rsidR="007D5701" w:rsidRPr="00126AF5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17" w14:textId="77777777" w:rsidR="007D5701" w:rsidRPr="00126AF5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18" w14:textId="77777777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19" w14:textId="77777777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D5701" w:rsidRPr="00126AF5" w14:paraId="0545C0EE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357BEB" w14:textId="77777777" w:rsidR="007D5701" w:rsidRPr="00335A9A" w:rsidRDefault="007D5701" w:rsidP="00EA2705">
            <w:pPr>
              <w:tabs>
                <w:tab w:val="left" w:pos="1685"/>
              </w:tabs>
              <w:rPr>
                <w:rStyle w:val="Strong"/>
                <w:sz w:val="14"/>
                <w:szCs w:val="14"/>
              </w:rPr>
            </w:pPr>
            <w:r w:rsidRPr="00126AF5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FD2B8" w14:textId="77777777" w:rsidR="007D5701" w:rsidRPr="00126AF5" w:rsidRDefault="007D570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3A958" w14:textId="77777777" w:rsidR="007D5701" w:rsidRPr="00126AF5" w:rsidRDefault="007D570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48045" w14:textId="77777777" w:rsidR="007D5701" w:rsidRPr="00126AF5" w:rsidRDefault="007D570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98EBE" w14:textId="77777777" w:rsidR="007D5701" w:rsidRPr="00126AF5" w:rsidRDefault="007D5701">
            <w:pPr>
              <w:jc w:val="right"/>
              <w:rPr>
                <w:sz w:val="14"/>
                <w:szCs w:val="14"/>
              </w:rPr>
            </w:pPr>
          </w:p>
        </w:tc>
      </w:tr>
      <w:tr w:rsidR="007D5701" w:rsidRPr="00126AF5" w14:paraId="3139912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1B" w14:textId="77777777" w:rsidR="007D5701" w:rsidRPr="00126AF5" w:rsidRDefault="007D5701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1C" w14:textId="77777777" w:rsidR="007D5701" w:rsidRPr="00126AF5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1D" w14:textId="77777777" w:rsidR="007D5701" w:rsidRPr="00126AF5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1E" w14:textId="77777777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1F" w14:textId="77777777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D5701" w:rsidRPr="00126AF5" w14:paraId="3139912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21" w14:textId="77777777" w:rsidR="007D5701" w:rsidRPr="00126AF5" w:rsidRDefault="007D5701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22" w14:textId="77777777" w:rsidR="007D5701" w:rsidRPr="00126AF5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23" w14:textId="77777777" w:rsidR="007D5701" w:rsidRPr="00126AF5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24" w14:textId="77777777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25" w14:textId="77777777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D5701" w:rsidRPr="00126AF5" w14:paraId="3139912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127" w14:textId="77777777" w:rsidR="007D5701" w:rsidRPr="00126AF5" w:rsidRDefault="007D5701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128" w14:textId="77777777" w:rsidR="007D5701" w:rsidRPr="00126AF5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129" w14:textId="77777777" w:rsidR="007D5701" w:rsidRPr="00126AF5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12A" w14:textId="77777777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12B" w14:textId="77777777" w:rsidR="007D5701" w:rsidRPr="00126AF5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12D" w14:textId="77777777" w:rsidR="008E7E43" w:rsidRPr="00126AF5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139912E" w14:textId="77777777" w:rsidR="008E7E43" w:rsidRPr="00126AF5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126AF5" w14:paraId="31399134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12F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130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131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132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133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126AF5" w14:paraId="313991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135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13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13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13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13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1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3B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3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3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3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3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1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41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4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4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4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4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1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47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4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4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4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4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1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4D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4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4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5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5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1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53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5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5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5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5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1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59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5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5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5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5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1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5F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6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6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6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6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1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65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6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6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6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6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1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6B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6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6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6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6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1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71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7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7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7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7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1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77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7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7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7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7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1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7D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7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7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8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8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1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83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8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8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8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8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1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89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8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8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8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8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1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8F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9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9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9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9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1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95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9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9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9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9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1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9B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9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9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9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9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1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A1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A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A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A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A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1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A7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A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A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A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A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1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AD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A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A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B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B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1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B3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B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B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B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B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1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B9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B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B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B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B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1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BF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C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C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C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C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1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C5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C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C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C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C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1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CB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C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C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C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C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1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D1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D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D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D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D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1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D7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D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D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D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D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1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DD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D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D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E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E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1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E3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E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E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E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E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1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E9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E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E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E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E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1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EF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F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F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F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F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1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F5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F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F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F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F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FB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F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F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F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F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01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0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0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0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0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07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0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0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0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0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0D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0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0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1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1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13" w14:textId="77777777" w:rsidR="008E7E43" w:rsidRPr="00335A9A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(L) / FITA Cadet (G) / Metric 1 </w:t>
            </w:r>
            <w:r w:rsidRPr="00335A9A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1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1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1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1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19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1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1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1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1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1F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2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2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2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2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25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2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2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2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2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2B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2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2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2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2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31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3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3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3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3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37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3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3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3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3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3D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3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3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4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4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43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4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4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4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4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249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90m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24A" w14:textId="77777777" w:rsidR="008E7E43" w:rsidRPr="00126AF5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24B" w14:textId="77777777" w:rsidR="008E7E43" w:rsidRPr="00126AF5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24C" w14:textId="77777777" w:rsidR="008E7E43" w:rsidRPr="00126AF5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24D" w14:textId="77777777" w:rsidR="008E7E43" w:rsidRPr="00126AF5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126AF5" w14:paraId="313992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4F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70m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5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5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5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5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55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60m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5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5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5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5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5B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5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5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5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5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61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6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6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6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6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67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6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6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6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6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6D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6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6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7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7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73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7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7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7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7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79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7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7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7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7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8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7F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8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8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8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8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8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85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8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8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8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8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9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8B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15m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8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8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8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8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9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91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9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9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9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9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9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97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9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9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9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9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A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9D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9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9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A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A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A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A3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A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A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A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A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A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A9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A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A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A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A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B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AF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B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B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B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B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B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B5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B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B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B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B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C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BB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B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B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B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B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C1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C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C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C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C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C7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C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C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C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C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CD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C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C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D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D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D3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D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D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D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D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126AF5" w14:paraId="50686C43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4C3D27" w14:textId="77777777" w:rsidR="00563094" w:rsidRPr="00335A9A" w:rsidRDefault="00563094" w:rsidP="00EA2705">
            <w:pPr>
              <w:tabs>
                <w:tab w:val="left" w:pos="1685"/>
              </w:tabs>
              <w:rPr>
                <w:rStyle w:val="Strong"/>
                <w:sz w:val="14"/>
                <w:szCs w:val="14"/>
              </w:rPr>
            </w:pPr>
            <w:r w:rsidRPr="00126AF5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2EAD1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87321D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9A425F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12D6C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D9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D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D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D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D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DF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E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E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E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E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2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2E5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2E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2E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2E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2E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2EB" w14:textId="77777777" w:rsidR="00A03080" w:rsidRPr="00126AF5" w:rsidRDefault="00A03080" w:rsidP="00EA2705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313992EC" w14:textId="77777777" w:rsidR="00A03080" w:rsidRPr="00126AF5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03080" w:rsidRPr="00126AF5" w14:paraId="313992F2" w14:textId="77777777" w:rsidTr="00854C8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2ED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2EE" w14:textId="77777777" w:rsidR="00A03080" w:rsidRPr="00126AF5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2EF" w14:textId="77777777" w:rsidR="00A03080" w:rsidRPr="00126AF5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2F0" w14:textId="77777777" w:rsidR="00A03080" w:rsidRPr="00126AF5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2F1" w14:textId="77777777" w:rsidR="00A03080" w:rsidRPr="00126AF5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A03080" w:rsidRPr="00126AF5" w14:paraId="313992F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2F3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2F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2F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2F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2F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2F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F9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F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F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F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F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0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FF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0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0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0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0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0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05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0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0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0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0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1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0B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0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0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0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0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1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11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1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1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1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1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1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17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1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1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1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1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2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1D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1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1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2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2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2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23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2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2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2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2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2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29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2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2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2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2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3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2F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3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3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3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3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3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35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3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3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3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3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4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3B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3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3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3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3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4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41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4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4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4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4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4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47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4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4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4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4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5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4D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4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4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5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5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5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53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5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5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5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5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5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59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5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5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5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5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6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5F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6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6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6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6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6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65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6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6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6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6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7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6B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6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6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6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6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7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71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7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7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7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7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7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77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7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7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7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7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8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7D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7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7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8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8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8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83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8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8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8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8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8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89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8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8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8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8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9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8F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9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9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9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9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9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95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9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9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9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9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A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9B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9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9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9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9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A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A1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A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A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A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A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A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A7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A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A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A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A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B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AD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A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A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B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B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B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B3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B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B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B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B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B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B9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B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B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B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B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C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BF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C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C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C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C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C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C5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C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C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C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C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D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CB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C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C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C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C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D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D1" w14:textId="77777777" w:rsidR="00A03080" w:rsidRPr="00335A9A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(L) / FITA Cadet (G) / Metric 1 </w:t>
            </w:r>
            <w:r w:rsidRPr="00335A9A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D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D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D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D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D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D7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D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D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D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D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E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DD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D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D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E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E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E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E3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E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E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E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E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E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E9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E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E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E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E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F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EF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F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F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F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F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3F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F5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F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F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F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F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40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FB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F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F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F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F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40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01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0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0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0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0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40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407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90m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408" w14:textId="77777777" w:rsidR="00A03080" w:rsidRPr="00126AF5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409" w14:textId="77777777" w:rsidR="00A03080" w:rsidRPr="00126AF5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40A" w14:textId="77777777" w:rsidR="00A03080" w:rsidRPr="00126AF5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40B" w14:textId="77777777" w:rsidR="00A03080" w:rsidRPr="00126AF5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A03080" w:rsidRPr="00126AF5" w14:paraId="3139941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0D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70m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0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0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1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1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41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13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60m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1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1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1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1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41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19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1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1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1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1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42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1F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2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2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2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2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42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25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2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2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2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2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43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2B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2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2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2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2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43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31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3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3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3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3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43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37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3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3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3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3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44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3D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3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3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4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4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44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43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4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4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4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4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44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49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15m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4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4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4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4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45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4F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5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5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5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5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45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55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5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5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5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5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46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5B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5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5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5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5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46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61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6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6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6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6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46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67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6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6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6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6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47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6D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6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6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7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7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47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73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7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7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7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7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47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79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7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7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7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7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48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7F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8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8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8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8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48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85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8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8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8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8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49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8B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8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8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8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8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49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91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9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9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9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9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126AF5" w14:paraId="01875674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F55678" w14:textId="77777777" w:rsidR="00563094" w:rsidRPr="00335A9A" w:rsidRDefault="00563094" w:rsidP="00EA2705">
            <w:pPr>
              <w:tabs>
                <w:tab w:val="left" w:pos="1685"/>
              </w:tabs>
              <w:rPr>
                <w:rStyle w:val="Strong"/>
                <w:sz w:val="14"/>
                <w:szCs w:val="14"/>
              </w:rPr>
            </w:pPr>
            <w:r w:rsidRPr="00126AF5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30233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838BE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59F2C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84622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49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97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9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9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9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9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4A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9D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9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9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A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A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4A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4A3" w14:textId="77777777" w:rsidR="00A03080" w:rsidRPr="00126AF5" w:rsidRDefault="00A03080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4A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4A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4A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4A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4A9" w14:textId="77777777" w:rsidR="008E7E43" w:rsidRPr="00126AF5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313994AA" w14:textId="77777777" w:rsidR="008E7E43" w:rsidRPr="00126AF5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126AF5" w14:paraId="313994B0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4AB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4AC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4AD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4AE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4AF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126AF5" w14:paraId="313994B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4B1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4B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4B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4B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4B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4B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B7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B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B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B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B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4C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BD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B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B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C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C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4C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C3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C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C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C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C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4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C9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C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C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C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C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4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CF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D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D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D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D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4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D5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D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D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D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D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4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DB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D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D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D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D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4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E1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E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E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E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E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4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E7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E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E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E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E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4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ED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E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E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F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F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4F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F3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F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F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F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F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4F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F9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F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F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F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F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0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FF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0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0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0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0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0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05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0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0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0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0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1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0B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0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0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0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0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1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11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1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1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1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1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1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17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1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1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1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1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2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1D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1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1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2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2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2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23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2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2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2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2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2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29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2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2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2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2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3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2F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3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3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3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3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35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3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3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3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3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3B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3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3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3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3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41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4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4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4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4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47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4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4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4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4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4D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4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4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5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5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53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5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5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5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5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59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5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5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5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5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5F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6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6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6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6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65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6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6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6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6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6B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6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6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6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6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71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7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7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7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7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77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7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7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7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7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7D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7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7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8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8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83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8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8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8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8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89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8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8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8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8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8F" w14:textId="77777777" w:rsidR="008E7E43" w:rsidRPr="00335A9A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(L) / FITA Cadet (G) / Metric 1 </w:t>
            </w:r>
            <w:r w:rsidRPr="00335A9A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9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9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9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9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95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9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9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9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9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9B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9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9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9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9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A1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A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A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A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A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A7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A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A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A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A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AD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A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A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B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B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B3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B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B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B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B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B9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B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B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B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B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BF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C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C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C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C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5C5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90m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5C6" w14:textId="77777777" w:rsidR="008E7E43" w:rsidRPr="00126AF5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5C7" w14:textId="77777777" w:rsidR="008E7E43" w:rsidRPr="00126AF5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5C8" w14:textId="77777777" w:rsidR="008E7E43" w:rsidRPr="00126AF5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5C9" w14:textId="77777777" w:rsidR="008E7E43" w:rsidRPr="00126AF5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126AF5" w14:paraId="313995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CB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70m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C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C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C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C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D1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60m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D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D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D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D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D7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D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D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D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D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DD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D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D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E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E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E3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E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E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E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E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E9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E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E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E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E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EF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F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F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F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F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5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F5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F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F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F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F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6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FB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F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F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F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F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6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01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0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0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0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0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6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07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15m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0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0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0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0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6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0D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0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0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1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1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6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13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1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1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1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1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6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19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1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1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1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1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6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1F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2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2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2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2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6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25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2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2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2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2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6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2B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2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2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2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2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6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31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3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3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3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3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6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37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3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3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3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3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6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3D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3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3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4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4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6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43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4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4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4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4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6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49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4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4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4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4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6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4F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5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5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5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5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126AF5" w14:paraId="716E80C5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0B9591" w14:textId="77777777" w:rsidR="00563094" w:rsidRPr="00335A9A" w:rsidRDefault="00563094" w:rsidP="00EA2705">
            <w:pPr>
              <w:tabs>
                <w:tab w:val="left" w:pos="1685"/>
              </w:tabs>
              <w:rPr>
                <w:rStyle w:val="Strong"/>
                <w:sz w:val="14"/>
                <w:szCs w:val="14"/>
              </w:rPr>
            </w:pPr>
            <w:r w:rsidRPr="00126AF5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5D715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C920B1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F7D487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14205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6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55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5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5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5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5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6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5B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5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5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5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5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6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661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66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66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66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66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667" w14:textId="77777777" w:rsidR="00A03080" w:rsidRPr="00126AF5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31399668" w14:textId="77777777" w:rsidR="00A03080" w:rsidRPr="00126AF5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 w:rsidR="0029402C" w:rsidRPr="00126AF5">
        <w:rPr>
          <w:rFonts w:ascii="Arial" w:hAnsi="Arial"/>
          <w:b/>
          <w:color w:val="800000"/>
          <w:sz w:val="24"/>
          <w:u w:val="single"/>
        </w:rPr>
        <w:t xml:space="preserve"> </w:t>
      </w:r>
      <w:r w:rsidRPr="00126AF5">
        <w:rPr>
          <w:rFonts w:ascii="Arial" w:hAnsi="Arial"/>
          <w:b/>
          <w:color w:val="800000"/>
          <w:sz w:val="24"/>
          <w:u w:val="single"/>
        </w:rPr>
        <w:t>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03080" w:rsidRPr="00126AF5" w14:paraId="3139966E" w14:textId="77777777" w:rsidTr="00854C8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669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66A" w14:textId="77777777" w:rsidR="00A03080" w:rsidRPr="00126AF5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66B" w14:textId="77777777" w:rsidR="00A03080" w:rsidRPr="00126AF5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66C" w14:textId="77777777" w:rsidR="00A03080" w:rsidRPr="00126AF5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66D" w14:textId="77777777" w:rsidR="00A03080" w:rsidRPr="00126AF5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A03080" w:rsidRPr="00126AF5" w14:paraId="3139967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66F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67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67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67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67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67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75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7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7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7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7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68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7B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7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7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7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7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68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81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8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8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8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8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68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87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8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8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8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8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69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8D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8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8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9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9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69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93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9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9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9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9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69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99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9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9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9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9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6A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9F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A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A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A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A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6A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A5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A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A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A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A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6B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AB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A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A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A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A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6B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B1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B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B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B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B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6B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B7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B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B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B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B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6C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BD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B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B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C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C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6C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C3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C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C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C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C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6C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C9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C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C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C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C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6D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CF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D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D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D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D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6D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D5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D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D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D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D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6E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DB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D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D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D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D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6E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E1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E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E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E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E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6E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E7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E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E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E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E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6F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ED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E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E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F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F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6F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F3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F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F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F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F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6F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F9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F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F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F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F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0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FF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0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0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0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0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0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05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0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0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0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0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1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0B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0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0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0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0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1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11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1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1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1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1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1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17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1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1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1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1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2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1D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1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1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2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2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2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23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2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2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2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2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2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29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2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2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2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2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3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2F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3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3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3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3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3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35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3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3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3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3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4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3B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3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3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3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3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4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41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4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4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4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4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4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47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4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4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4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4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5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4D" w14:textId="77777777" w:rsidR="00A03080" w:rsidRPr="00335A9A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(L) / FITA Cadet (G) / Metric 1 </w:t>
            </w:r>
            <w:r w:rsidRPr="00335A9A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4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4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5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5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5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53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5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5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5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5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5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59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5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5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5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5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6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5F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6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6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6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6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6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65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6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6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6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6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7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6B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6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6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6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6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7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71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7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7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7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7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7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77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7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7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7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7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8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7D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7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7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8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8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8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783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90m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784" w14:textId="77777777" w:rsidR="00A03080" w:rsidRPr="00126AF5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785" w14:textId="77777777" w:rsidR="00A03080" w:rsidRPr="00126AF5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786" w14:textId="77777777" w:rsidR="00A03080" w:rsidRPr="00126AF5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787" w14:textId="77777777" w:rsidR="00A03080" w:rsidRPr="00126AF5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A03080" w:rsidRPr="00126AF5" w14:paraId="3139978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89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70m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8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8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8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8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9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8F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60m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9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9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9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9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9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95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9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9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9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9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A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9B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9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9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9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9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A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A1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A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A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A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A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A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A7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A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A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A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A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B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AD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A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A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B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B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B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B3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B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B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B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B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B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B9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B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B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B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B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C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BF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C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C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C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C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C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C5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15m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C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C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C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C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D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CB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C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C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C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C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D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D1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D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D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D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D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D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D7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D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D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D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D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E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DD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D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D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E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E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E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E3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E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E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E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E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E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E9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E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E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E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E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F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EF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F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F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F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F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7F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F5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F6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F7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F8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F9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80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FB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FC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FD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FE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FF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80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01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02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03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04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05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80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07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08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09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0A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0B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81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0D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0E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0F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10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11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126AF5" w14:paraId="60F28265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C9CA56" w14:textId="77777777" w:rsidR="00563094" w:rsidRPr="00335A9A" w:rsidRDefault="00563094" w:rsidP="00EA2705">
            <w:pPr>
              <w:tabs>
                <w:tab w:val="left" w:pos="1700"/>
              </w:tabs>
              <w:rPr>
                <w:rStyle w:val="Strong"/>
                <w:sz w:val="14"/>
                <w:szCs w:val="14"/>
              </w:rPr>
            </w:pPr>
            <w:r w:rsidRPr="00126AF5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40B13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9BCD6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E048D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198DF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81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13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14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15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16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17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81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19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1A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1B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1C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1D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126AF5" w14:paraId="3139982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81F" w14:textId="77777777" w:rsidR="00A03080" w:rsidRPr="00126AF5" w:rsidRDefault="00A03080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820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821" w14:textId="77777777" w:rsidR="00A03080" w:rsidRPr="00126AF5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822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823" w14:textId="77777777" w:rsidR="00A03080" w:rsidRPr="00126AF5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825" w14:textId="77777777" w:rsidR="008E7E43" w:rsidRPr="00126AF5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31399826" w14:textId="77777777" w:rsidR="008E7E43" w:rsidRPr="00126AF5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126AF5" w14:paraId="3139982C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827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828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829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82A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82B" w14:textId="77777777" w:rsidR="008E7E43" w:rsidRPr="00126AF5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126AF5" w14:paraId="3139983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82D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82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82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83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83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83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33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3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3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3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3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83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39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3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3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3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3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84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3F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4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4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4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4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8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45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4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4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4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4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8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4B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4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4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4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4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8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51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5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5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5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5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8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57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5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5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5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5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8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5D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5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5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6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6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8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63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6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6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6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6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8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69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6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6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6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6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87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6F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7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7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7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7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87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75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7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7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7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7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88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7B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7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7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7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7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88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81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8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8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8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8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88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87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8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8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8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8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89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8D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8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8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9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9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89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93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9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9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9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9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89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99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9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9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9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9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8A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9F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A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A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A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A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8A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A5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A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A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A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A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8B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AB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A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A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A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A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8B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B1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B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B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B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B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8B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B7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B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B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B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B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8C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BD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B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B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C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C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8C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C3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C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C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C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C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8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C9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C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C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C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C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8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CF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D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D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D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D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8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D5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D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D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D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D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8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DB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D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D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D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D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8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E1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E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E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E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E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8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E7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E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E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E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E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8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ED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E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E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F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F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8F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F3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F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F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F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F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8F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F9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F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F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F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F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90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FF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0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0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0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0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90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05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0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0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0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0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91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0B" w14:textId="77777777" w:rsidR="008E7E43" w:rsidRPr="00335A9A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(L) / FITA Cadet (G) / Metric 1 </w:t>
            </w:r>
            <w:r w:rsidRPr="00335A9A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0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0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0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0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91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11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1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1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1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1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91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17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1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1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1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1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92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1D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1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1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2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2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92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23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2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2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2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2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92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29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2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2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2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2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93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2F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3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3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3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3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9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35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3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3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3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3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9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3B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3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3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3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3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9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941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90m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942" w14:textId="77777777" w:rsidR="008E7E43" w:rsidRPr="00126AF5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943" w14:textId="77777777" w:rsidR="008E7E43" w:rsidRPr="00126AF5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944" w14:textId="77777777" w:rsidR="008E7E43" w:rsidRPr="00126AF5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945" w14:textId="77777777" w:rsidR="008E7E43" w:rsidRPr="00126AF5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126AF5" w14:paraId="313999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47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70m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4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4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4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4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9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4D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60m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4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4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5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5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9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53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5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5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5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5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9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59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5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5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5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5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9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5F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6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6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6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6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9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65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6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6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6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6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9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6B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6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6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6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6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9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71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7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7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7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7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9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77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7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7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7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7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9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7D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7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7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8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8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9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83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15m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8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8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8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8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9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89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8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8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8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8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9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8F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9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9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9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9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9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95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9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9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9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9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9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9B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9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9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9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9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9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A1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A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A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A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A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9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A7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A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A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A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A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9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AD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A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A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B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B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9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B3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B4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B5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B6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B7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9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B9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BA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BB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BC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BD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9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BF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C0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C1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C2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C3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9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C5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C6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C7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C8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C9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9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CB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CC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CD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CE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CF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126AF5" w14:paraId="3406D2FA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2AFF75" w14:textId="77777777" w:rsidR="00563094" w:rsidRPr="00335A9A" w:rsidRDefault="00563094" w:rsidP="00EA2705">
            <w:pPr>
              <w:tabs>
                <w:tab w:val="left" w:pos="1685"/>
              </w:tabs>
              <w:rPr>
                <w:rStyle w:val="Strong"/>
                <w:sz w:val="14"/>
                <w:szCs w:val="14"/>
              </w:rPr>
            </w:pPr>
            <w:r w:rsidRPr="00126AF5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70DF7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F63C5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34865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D1DA2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9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D1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D2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D3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D4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D5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9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D7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D8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D9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DA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DB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126AF5" w14:paraId="313999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9DD" w14:textId="77777777" w:rsidR="008E7E43" w:rsidRPr="00126AF5" w:rsidRDefault="008E7E43" w:rsidP="00EA2705">
            <w:pPr>
              <w:tabs>
                <w:tab w:val="left" w:pos="1685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9DE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9DF" w14:textId="77777777" w:rsidR="008E7E43" w:rsidRPr="00126AF5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9E0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9E1" w14:textId="77777777" w:rsidR="008E7E43" w:rsidRPr="00126AF5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bookmarkEnd w:id="8"/>
    <w:bookmarkEnd w:id="9"/>
    <w:p w14:paraId="313999E3" w14:textId="77777777" w:rsidR="00F12DD8" w:rsidRPr="00126AF5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313999E4" w14:textId="77777777" w:rsidR="00F12DD8" w:rsidRPr="00126AF5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126AF5" w14:paraId="313999EA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9E5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9E6" w14:textId="77777777" w:rsidR="00F12DD8" w:rsidRPr="00126AF5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9E7" w14:textId="77777777" w:rsidR="00F12DD8" w:rsidRPr="00126AF5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9E8" w14:textId="77777777" w:rsidR="00F12DD8" w:rsidRPr="00126AF5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9E9" w14:textId="77777777" w:rsidR="00F12DD8" w:rsidRPr="00126AF5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F12DD8" w:rsidRPr="00126AF5" w14:paraId="313999F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9EB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9EC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9ED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9EE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9EF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9F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F1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F2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F3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F4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F5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9F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F7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F8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F9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FA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FB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0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FD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FE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FF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00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01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0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03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04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05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06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07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0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09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0A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0B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0C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0D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1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0F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10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11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12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13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1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15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16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17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18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19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2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1B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1C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1D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1E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1F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2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21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22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23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24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25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2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27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28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29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2A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2B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3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2D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2E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2F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30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31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3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33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34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35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36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37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3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39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3A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3B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3C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3D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4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3F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40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41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42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43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4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45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46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47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48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49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5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4B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4C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4D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4E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4F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5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51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52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53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54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55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5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57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58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59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5A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5B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6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5D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5E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5F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60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61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6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63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64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65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66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67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6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69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6A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6B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6C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6D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7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6F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70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71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72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73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7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75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76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77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78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79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8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7B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7C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7D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7E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7F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8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81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82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83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84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85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8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87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88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89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8A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8B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9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8D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8E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8F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90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91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9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93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94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95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96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97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9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99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9A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9B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9C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9D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A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9F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A0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A1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A2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A3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A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A5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A6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A7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A8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A9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B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AB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AC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AD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AE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AF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B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B1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B2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B3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B4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B5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B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B7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B8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B9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BA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BB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C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BD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BE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BF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C0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C1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C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C3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C4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C5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C6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C7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C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C9" w14:textId="77777777" w:rsidR="00F12DD8" w:rsidRPr="00335A9A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(L) / FITA Cadet (G) / Metric 1 </w:t>
            </w:r>
            <w:r w:rsidRPr="00335A9A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CA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CB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CC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CD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D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CF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D0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D1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D2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D3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D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D5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D6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D7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D8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D9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E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DB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DC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DD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DE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DF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E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E1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E2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E3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E4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E5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E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E7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E8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E9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EA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EB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F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ED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EE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EF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F0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F1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F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F3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F4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F5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F6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F7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AF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F9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FA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FB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FC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FD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B0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AFF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90m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B00" w14:textId="77777777" w:rsidR="00F12DD8" w:rsidRPr="00126AF5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B01" w14:textId="77777777" w:rsidR="00F12DD8" w:rsidRPr="00126AF5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B02" w14:textId="77777777" w:rsidR="00F12DD8" w:rsidRPr="00126AF5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B03" w14:textId="77777777" w:rsidR="00F12DD8" w:rsidRPr="00126AF5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F12DD8" w:rsidRPr="00126AF5" w14:paraId="31399B0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05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70m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06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07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08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09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B1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0B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60m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0C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0D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0E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0F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B1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11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12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13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14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15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B1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17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18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19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1A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1B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B2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1D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1E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1F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20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21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B2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23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24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25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26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27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B2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29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2A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2B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2C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2D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B3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2F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30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31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32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33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B3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35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36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37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38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39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B4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3B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3C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3D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3E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3F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B4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41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15m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42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43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44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45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B4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47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48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49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4A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4B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B5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4D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4E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4F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50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51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B5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53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54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55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56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57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B5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59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5A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5B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5C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5D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B6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5F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60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61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62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63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B6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65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66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67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68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69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B7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6B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6C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6D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6E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6F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B7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71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72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73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74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75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B7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77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78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79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7A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7B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B8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7D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7E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7F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80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81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B8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83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84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85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86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87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B8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89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8A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8B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8C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8D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126AF5" w14:paraId="48430C82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F5771B" w14:textId="77777777" w:rsidR="00563094" w:rsidRPr="00335A9A" w:rsidRDefault="00563094" w:rsidP="00EA2705">
            <w:pPr>
              <w:tabs>
                <w:tab w:val="left" w:pos="1700"/>
              </w:tabs>
              <w:rPr>
                <w:rStyle w:val="Strong"/>
                <w:sz w:val="14"/>
                <w:szCs w:val="14"/>
              </w:rPr>
            </w:pPr>
            <w:r w:rsidRPr="00126AF5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70F0B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8D05F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9E88E7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6EF32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B9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8F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90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91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92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93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B9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95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96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97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98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99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BA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B9B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B9C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B9D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B9E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B9F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BA1" w14:textId="77777777" w:rsidR="006F5E01" w:rsidRPr="00126AF5" w:rsidRDefault="006F5E01" w:rsidP="006F5E01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31399BA2" w14:textId="77777777" w:rsidR="006F5E01" w:rsidRPr="00126AF5" w:rsidRDefault="006F5E01" w:rsidP="006F5E01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F5E01" w:rsidRPr="00126AF5" w14:paraId="31399BA8" w14:textId="77777777" w:rsidTr="00720FF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BA3" w14:textId="77777777" w:rsidR="006F5E01" w:rsidRPr="00126AF5" w:rsidRDefault="006F5E01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BA4" w14:textId="77777777" w:rsidR="006F5E01" w:rsidRPr="00126AF5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BA5" w14:textId="77777777" w:rsidR="006F5E01" w:rsidRPr="00126AF5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BA6" w14:textId="77777777" w:rsidR="006F5E01" w:rsidRPr="00126AF5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BA7" w14:textId="77777777" w:rsidR="006F5E01" w:rsidRPr="00126AF5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6F5E01" w:rsidRPr="00126AF5" w14:paraId="31399BA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BA9" w14:textId="77777777" w:rsidR="006F5E01" w:rsidRPr="00126AF5" w:rsidRDefault="006F5E01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BAA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BAB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BAC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BAD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BB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AF" w14:textId="77777777" w:rsidR="006F5E01" w:rsidRPr="00126AF5" w:rsidRDefault="006F5E01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B0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B1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B2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B3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BB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B5" w14:textId="77777777" w:rsidR="006F5E01" w:rsidRPr="00126AF5" w:rsidRDefault="006F5E01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B6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B7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B8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B9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BC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BB" w14:textId="77777777" w:rsidR="006F5E01" w:rsidRPr="00126AF5" w:rsidRDefault="006F5E01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BC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BD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BE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BF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BC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C1" w14:textId="77777777" w:rsidR="006F5E01" w:rsidRPr="00126AF5" w:rsidRDefault="006F5E01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C2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C3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C4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C5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BC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C7" w14:textId="77777777" w:rsidR="006F5E01" w:rsidRPr="00126AF5" w:rsidRDefault="006F5E01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C8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C9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CA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CB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BD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CD" w14:textId="77777777" w:rsidR="006F5E01" w:rsidRPr="00126AF5" w:rsidRDefault="006F5E01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CE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CF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D0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D1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BD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D3" w14:textId="77777777" w:rsidR="006F5E01" w:rsidRPr="00126AF5" w:rsidRDefault="006F5E01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D4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D5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D6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D7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BD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D9" w14:textId="77777777" w:rsidR="006F5E01" w:rsidRPr="00126AF5" w:rsidRDefault="006F5E01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DA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DB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DC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DD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BE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DF" w14:textId="77777777" w:rsidR="006F5E01" w:rsidRPr="00126AF5" w:rsidRDefault="006F5E01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E0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E1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E2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E3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BE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E5" w14:textId="77777777" w:rsidR="006F5E01" w:rsidRPr="00126AF5" w:rsidRDefault="006F5E01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E6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E7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E8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E9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BF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EB" w14:textId="77777777" w:rsidR="006F5E01" w:rsidRPr="00126AF5" w:rsidRDefault="006F5E01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EC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ED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EE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EF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BF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F1" w14:textId="77777777" w:rsidR="006F5E01" w:rsidRPr="00126AF5" w:rsidRDefault="006F5E01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F2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F3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F4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F5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BF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F7" w14:textId="77777777" w:rsidR="006F5E01" w:rsidRPr="00126AF5" w:rsidRDefault="006F5E01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F8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F9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FA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FB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C0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FD" w14:textId="77777777" w:rsidR="006F5E01" w:rsidRPr="00126AF5" w:rsidRDefault="006F5E01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FE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FF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00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01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C0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03" w14:textId="77777777" w:rsidR="006F5E01" w:rsidRPr="00126AF5" w:rsidRDefault="006F5E01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04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05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06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07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C0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09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0A" w14:textId="77777777" w:rsidR="00F1253D" w:rsidRPr="00126AF5" w:rsidRDefault="00737AF3" w:rsidP="00720FFC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 xml:space="preserve">Miss J. </w:t>
            </w:r>
            <w:proofErr w:type="spellStart"/>
            <w:r w:rsidRPr="00126AF5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0B" w14:textId="77777777" w:rsidR="00F1253D" w:rsidRPr="00126AF5" w:rsidRDefault="00CC7C9B" w:rsidP="00720FFC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0C" w14:textId="77777777" w:rsidR="00F1253D" w:rsidRPr="00126AF5" w:rsidRDefault="00F1253D" w:rsidP="00720FFC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0D" w14:textId="77777777" w:rsidR="00F1253D" w:rsidRPr="00126AF5" w:rsidRDefault="00F1253D" w:rsidP="00720FFC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12 Sep 2010</w:t>
            </w:r>
          </w:p>
        </w:tc>
      </w:tr>
      <w:tr w:rsidR="00F1253D" w:rsidRPr="00126AF5" w14:paraId="31399C1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0F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10" w14:textId="77777777" w:rsidR="00F1253D" w:rsidRPr="00126AF5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11" w14:textId="77777777" w:rsidR="00F1253D" w:rsidRPr="00126AF5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12" w14:textId="77777777" w:rsidR="00F1253D" w:rsidRPr="00126AF5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13" w14:textId="77777777" w:rsidR="00F1253D" w:rsidRPr="00126AF5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C1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15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16" w14:textId="77777777" w:rsidR="00F1253D" w:rsidRPr="00126AF5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17" w14:textId="77777777" w:rsidR="00F1253D" w:rsidRPr="00126AF5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18" w14:textId="77777777" w:rsidR="00F1253D" w:rsidRPr="00126AF5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19" w14:textId="77777777" w:rsidR="00F1253D" w:rsidRPr="00126AF5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C2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1B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1C" w14:textId="77777777" w:rsidR="00F1253D" w:rsidRPr="00126AF5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1D" w14:textId="77777777" w:rsidR="00F1253D" w:rsidRPr="00126AF5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1E" w14:textId="77777777" w:rsidR="00F1253D" w:rsidRPr="00126AF5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1F" w14:textId="77777777" w:rsidR="00F1253D" w:rsidRPr="00126AF5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C2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21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22" w14:textId="77777777" w:rsidR="00F1253D" w:rsidRPr="00126AF5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23" w14:textId="77777777" w:rsidR="00F1253D" w:rsidRPr="00126AF5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24" w14:textId="77777777" w:rsidR="00F1253D" w:rsidRPr="00126AF5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25" w14:textId="77777777" w:rsidR="00F1253D" w:rsidRPr="00126AF5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C2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27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28" w14:textId="77777777" w:rsidR="00F1253D" w:rsidRPr="00126AF5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29" w14:textId="77777777" w:rsidR="00F1253D" w:rsidRPr="00126AF5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2A" w14:textId="77777777" w:rsidR="00F1253D" w:rsidRPr="00126AF5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2B" w14:textId="77777777" w:rsidR="00F1253D" w:rsidRPr="00126AF5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C3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2D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2E" w14:textId="77777777" w:rsidR="00F1253D" w:rsidRPr="00126AF5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2F" w14:textId="77777777" w:rsidR="00F1253D" w:rsidRPr="00126AF5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30" w14:textId="77777777" w:rsidR="00F1253D" w:rsidRPr="00126AF5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31" w14:textId="77777777" w:rsidR="00F1253D" w:rsidRPr="00126AF5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C3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33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34" w14:textId="77777777" w:rsidR="00F1253D" w:rsidRPr="00126AF5" w:rsidRDefault="00737AF3" w:rsidP="00720FFC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 xml:space="preserve">Miss J. </w:t>
            </w:r>
            <w:proofErr w:type="spellStart"/>
            <w:r w:rsidRPr="00126AF5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35" w14:textId="77777777" w:rsidR="00F1253D" w:rsidRPr="00126AF5" w:rsidRDefault="00CC7C9B" w:rsidP="00720FFC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36" w14:textId="77777777" w:rsidR="00F1253D" w:rsidRPr="00126AF5" w:rsidRDefault="00737AF3" w:rsidP="00720FFC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37" w14:textId="77777777" w:rsidR="00F1253D" w:rsidRPr="00126AF5" w:rsidRDefault="00737AF3" w:rsidP="00720FFC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24 Jul 2010</w:t>
            </w:r>
          </w:p>
        </w:tc>
      </w:tr>
      <w:tr w:rsidR="00F1253D" w:rsidRPr="00126AF5" w14:paraId="31399C3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39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3A" w14:textId="77777777" w:rsidR="00F1253D" w:rsidRPr="00126AF5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3B" w14:textId="77777777" w:rsidR="00F1253D" w:rsidRPr="00126AF5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3C" w14:textId="77777777" w:rsidR="00F1253D" w:rsidRPr="00126AF5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3D" w14:textId="77777777" w:rsidR="00F1253D" w:rsidRPr="00126AF5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C4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3F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40" w14:textId="77777777" w:rsidR="00F1253D" w:rsidRPr="00126AF5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41" w14:textId="77777777" w:rsidR="00F1253D" w:rsidRPr="00126AF5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42" w14:textId="77777777" w:rsidR="00F1253D" w:rsidRPr="00126AF5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43" w14:textId="77777777" w:rsidR="00F1253D" w:rsidRPr="00126AF5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C4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45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46" w14:textId="77777777" w:rsidR="00F1253D" w:rsidRPr="00126AF5" w:rsidRDefault="00F1253D" w:rsidP="00720FFC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M</w:t>
            </w:r>
            <w:r w:rsidR="00737AF3" w:rsidRPr="00126AF5">
              <w:rPr>
                <w:sz w:val="14"/>
                <w:szCs w:val="14"/>
              </w:rPr>
              <w:t xml:space="preserve">iss J. </w:t>
            </w:r>
            <w:proofErr w:type="spellStart"/>
            <w:r w:rsidR="00737AF3" w:rsidRPr="00126AF5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47" w14:textId="77777777" w:rsidR="00F1253D" w:rsidRPr="00126AF5" w:rsidRDefault="00CC7C9B" w:rsidP="00720FFC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48" w14:textId="77777777" w:rsidR="00F1253D" w:rsidRPr="00126AF5" w:rsidRDefault="00F1253D" w:rsidP="00720FFC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49" w14:textId="77777777" w:rsidR="00F1253D" w:rsidRPr="00126AF5" w:rsidRDefault="00F1253D" w:rsidP="00720FFC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18 Sep 2</w:t>
            </w:r>
            <w:r w:rsidR="00F30462" w:rsidRPr="00126AF5">
              <w:rPr>
                <w:sz w:val="14"/>
                <w:szCs w:val="14"/>
              </w:rPr>
              <w:t>0</w:t>
            </w:r>
            <w:r w:rsidRPr="00126AF5">
              <w:rPr>
                <w:sz w:val="14"/>
                <w:szCs w:val="14"/>
              </w:rPr>
              <w:t>10</w:t>
            </w:r>
          </w:p>
        </w:tc>
      </w:tr>
      <w:tr w:rsidR="00F1253D" w:rsidRPr="00126AF5" w14:paraId="31399C5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4B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4C" w14:textId="77777777" w:rsidR="00F1253D" w:rsidRPr="00126AF5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4D" w14:textId="77777777" w:rsidR="00F1253D" w:rsidRPr="00126AF5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4E" w14:textId="77777777" w:rsidR="00F1253D" w:rsidRPr="00126AF5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4F" w14:textId="77777777" w:rsidR="00F1253D" w:rsidRPr="00126AF5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C5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51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52" w14:textId="77777777" w:rsidR="00F1253D" w:rsidRPr="00126AF5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53" w14:textId="77777777" w:rsidR="00F1253D" w:rsidRPr="00126AF5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54" w14:textId="77777777" w:rsidR="00F1253D" w:rsidRPr="00126AF5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55" w14:textId="77777777" w:rsidR="00F1253D" w:rsidRPr="00126AF5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30462" w:rsidRPr="00126AF5" w14:paraId="31399C5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57" w14:textId="77777777" w:rsidR="00F30462" w:rsidRPr="00126AF5" w:rsidRDefault="00F30462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58" w14:textId="77777777" w:rsidR="00F30462" w:rsidRPr="00126AF5" w:rsidRDefault="00737AF3" w:rsidP="00720FFC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 xml:space="preserve">Miss J. </w:t>
            </w:r>
            <w:proofErr w:type="spellStart"/>
            <w:r w:rsidRPr="00126AF5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59" w14:textId="77777777" w:rsidR="00F30462" w:rsidRPr="00126AF5" w:rsidRDefault="00CC7C9B" w:rsidP="00720FFC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5A" w14:textId="77777777" w:rsidR="00F30462" w:rsidRPr="00126AF5" w:rsidRDefault="00F30462" w:rsidP="00720FFC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5B" w14:textId="77777777" w:rsidR="00F30462" w:rsidRPr="00126AF5" w:rsidRDefault="00F30462" w:rsidP="00720FFC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31 Aug 2010</w:t>
            </w:r>
          </w:p>
        </w:tc>
      </w:tr>
      <w:tr w:rsidR="00540F4B" w:rsidRPr="00126AF5" w14:paraId="31399C6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5D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5E" w14:textId="77777777" w:rsidR="00540F4B" w:rsidRPr="00126AF5" w:rsidRDefault="00540F4B" w:rsidP="00720FFC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 xml:space="preserve">Miss J. </w:t>
            </w:r>
            <w:proofErr w:type="spellStart"/>
            <w:r w:rsidRPr="00126AF5">
              <w:rPr>
                <w:sz w:val="14"/>
                <w:szCs w:val="14"/>
              </w:rP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5F" w14:textId="77777777" w:rsidR="00540F4B" w:rsidRPr="00126AF5" w:rsidRDefault="00CC7C9B" w:rsidP="00720FFC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60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61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28 Jul 2010</w:t>
            </w:r>
          </w:p>
        </w:tc>
      </w:tr>
      <w:tr w:rsidR="00540F4B" w:rsidRPr="00126AF5" w14:paraId="31399C6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63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64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65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66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67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C6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69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6A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6B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6C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6D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C7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6F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70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71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72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73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C7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75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76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77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78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79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C8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7B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7C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7D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7E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7F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C8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81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82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83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84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85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C8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87" w14:textId="77777777" w:rsidR="00540F4B" w:rsidRPr="00335A9A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(L) / FITA Cadet (G) / Metric 1 </w:t>
            </w:r>
            <w:r w:rsidRPr="00335A9A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88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89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8A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8B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C9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8D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8E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8F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90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91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C9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93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94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95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96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97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C9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99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9A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9B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9C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9D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CA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9F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A0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A1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A2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A3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CA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A5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A6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A7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A8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A9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CB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AB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AC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AD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AE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AF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CB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B1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B2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B3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B4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B5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CB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B7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B8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B9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BA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BB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CC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CBD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90m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CBE" w14:textId="77777777" w:rsidR="00540F4B" w:rsidRPr="00126AF5" w:rsidRDefault="00540F4B" w:rsidP="00720FF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CBF" w14:textId="77777777" w:rsidR="00540F4B" w:rsidRPr="00126AF5" w:rsidRDefault="00540F4B" w:rsidP="00720FF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CC0" w14:textId="77777777" w:rsidR="00540F4B" w:rsidRPr="00126AF5" w:rsidRDefault="00540F4B" w:rsidP="00720FFC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CC1" w14:textId="77777777" w:rsidR="00540F4B" w:rsidRPr="00126AF5" w:rsidRDefault="00540F4B" w:rsidP="00720FFC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540F4B" w:rsidRPr="00126AF5" w14:paraId="31399CC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C3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70m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C4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C5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C6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C7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CC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C9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60m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CA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CB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CC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CD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CD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CF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D0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D1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D2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D3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CD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D5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D6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D7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D8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D9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CE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DB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DC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DD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DE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DF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CE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E1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E2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E3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E4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E5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CE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E7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E8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E9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EA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EB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CF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ED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EE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EF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F0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F1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CF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F3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F4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F5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F6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F7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CF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F9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FA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FB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FC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FD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D0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FF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15m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00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01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02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03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D0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05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06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07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08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09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D1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0B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0C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0D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0E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0F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D1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11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12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13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14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15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D1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17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18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19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1A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1B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D2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1D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1E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1F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20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21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D2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23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24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25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26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27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D2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29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2A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2B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2C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2D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D3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2F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30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31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32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33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D3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35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36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37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38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39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D4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3B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3C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3D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3E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3F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D4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41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42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43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44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45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D4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47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48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49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4A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4B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126AF5" w14:paraId="72AFB4B3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4E6869" w14:textId="77777777" w:rsidR="00563094" w:rsidRPr="00335A9A" w:rsidRDefault="00563094" w:rsidP="00EA2705">
            <w:pPr>
              <w:tabs>
                <w:tab w:val="left" w:pos="1700"/>
              </w:tabs>
              <w:rPr>
                <w:rStyle w:val="Strong"/>
                <w:sz w:val="14"/>
                <w:szCs w:val="14"/>
              </w:rPr>
            </w:pPr>
            <w:r w:rsidRPr="00126AF5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887DE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5135ED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E9C9D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B12DE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D5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4D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4E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4F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50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51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D5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53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54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55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56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57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126AF5" w14:paraId="31399D5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D59" w14:textId="77777777" w:rsidR="00540F4B" w:rsidRPr="00126AF5" w:rsidRDefault="00540F4B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D5A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D5B" w14:textId="77777777" w:rsidR="00540F4B" w:rsidRPr="00126AF5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D5C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D5D" w14:textId="77777777" w:rsidR="00540F4B" w:rsidRPr="00126AF5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D5F" w14:textId="77777777" w:rsidR="00F12DD8" w:rsidRPr="00126AF5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31399D60" w14:textId="77777777" w:rsidR="00F12DD8" w:rsidRPr="00126AF5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126AF5" w14:paraId="31399D66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D61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D62" w14:textId="77777777" w:rsidR="00F12DD8" w:rsidRPr="00126AF5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D63" w14:textId="77777777" w:rsidR="00F12DD8" w:rsidRPr="00126AF5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D64" w14:textId="77777777" w:rsidR="00F12DD8" w:rsidRPr="00126AF5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D65" w14:textId="77777777" w:rsidR="00F12DD8" w:rsidRPr="00126AF5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F12DD8" w:rsidRPr="00126AF5" w14:paraId="31399D6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D67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D68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D69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D6A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D6B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D7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6D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6E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6F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70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71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D7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73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74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75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76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77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D7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79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7A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7B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7C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7D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D8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7F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80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81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82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83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D8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85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86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87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88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89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D9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8B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8C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8D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8E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8F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D9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91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92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93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94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95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D9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97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98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99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9A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9B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DA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9D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9E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9F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A0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A1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DA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A3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A4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A5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A6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A7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DA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A9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AA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AB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AC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AD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126AF5" w14:paraId="31399DB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AF" w14:textId="77777777" w:rsidR="00F12DD8" w:rsidRPr="00126AF5" w:rsidRDefault="00F12DD8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B0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B1" w14:textId="77777777" w:rsidR="00F12DD8" w:rsidRPr="00126AF5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B2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B3" w14:textId="77777777" w:rsidR="00F12DD8" w:rsidRPr="00126AF5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126AF5" w14:paraId="31399DB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B5" w14:textId="77777777" w:rsidR="00C91E37" w:rsidRPr="00126AF5" w:rsidRDefault="00C91E37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B6" w14:textId="77777777" w:rsidR="00C91E37" w:rsidRPr="00126AF5" w:rsidRDefault="00C91E37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B7" w14:textId="77777777" w:rsidR="00C91E37" w:rsidRPr="00126AF5" w:rsidRDefault="00CC7C9B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B8" w14:textId="77777777" w:rsidR="00C91E37" w:rsidRPr="00126AF5" w:rsidRDefault="00C91E37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B9" w14:textId="77777777" w:rsidR="00C91E37" w:rsidRPr="00126AF5" w:rsidRDefault="00C91E37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06 Jun 2010</w:t>
            </w:r>
          </w:p>
        </w:tc>
      </w:tr>
      <w:tr w:rsidR="00C91E37" w:rsidRPr="00126AF5" w14:paraId="31399DC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BB" w14:textId="77777777" w:rsidR="00C91E37" w:rsidRPr="00126AF5" w:rsidRDefault="00C91E37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BC" w14:textId="77777777" w:rsidR="00C91E37" w:rsidRPr="00126AF5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BD" w14:textId="77777777" w:rsidR="00C91E37" w:rsidRPr="00126AF5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BE" w14:textId="77777777" w:rsidR="00C91E37" w:rsidRPr="00126AF5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BF" w14:textId="77777777" w:rsidR="00C91E37" w:rsidRPr="00126AF5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126AF5" w14:paraId="31399DC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C1" w14:textId="77777777" w:rsidR="00C91E37" w:rsidRPr="00126AF5" w:rsidRDefault="00C91E37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C2" w14:textId="77777777" w:rsidR="00C91E37" w:rsidRPr="00126AF5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C3" w14:textId="77777777" w:rsidR="00C91E37" w:rsidRPr="00126AF5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C4" w14:textId="77777777" w:rsidR="00C91E37" w:rsidRPr="00126AF5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C5" w14:textId="77777777" w:rsidR="00C91E37" w:rsidRPr="00126AF5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126AF5" w14:paraId="31399DC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C7" w14:textId="77777777" w:rsidR="00C91E37" w:rsidRPr="00126AF5" w:rsidRDefault="00C91E37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C8" w14:textId="77777777" w:rsidR="00C91E37" w:rsidRPr="00126AF5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C9" w14:textId="77777777" w:rsidR="00C91E37" w:rsidRPr="00126AF5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CA" w14:textId="77777777" w:rsidR="00C91E37" w:rsidRPr="00126AF5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CB" w14:textId="77777777" w:rsidR="00C91E37" w:rsidRPr="00126AF5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126AF5" w14:paraId="31399DD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CD" w14:textId="77777777" w:rsidR="00C91E37" w:rsidRPr="00126AF5" w:rsidRDefault="00C91E37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CE" w14:textId="77777777" w:rsidR="00C91E37" w:rsidRPr="00126AF5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CF" w14:textId="77777777" w:rsidR="00C91E37" w:rsidRPr="00126AF5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D0" w14:textId="77777777" w:rsidR="00C91E37" w:rsidRPr="00126AF5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D1" w14:textId="77777777" w:rsidR="00C91E37" w:rsidRPr="00126AF5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126AF5" w14:paraId="31399DD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D3" w14:textId="77777777" w:rsidR="00C91E37" w:rsidRPr="00126AF5" w:rsidRDefault="00C91E37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D4" w14:textId="77777777" w:rsidR="00C91E37" w:rsidRPr="00126AF5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D5" w14:textId="77777777" w:rsidR="00C91E37" w:rsidRPr="00126AF5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D6" w14:textId="77777777" w:rsidR="00C91E37" w:rsidRPr="00126AF5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D7" w14:textId="77777777" w:rsidR="00C91E37" w:rsidRPr="00126AF5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126AF5" w14:paraId="31399DD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D9" w14:textId="77777777" w:rsidR="00C91E37" w:rsidRPr="00126AF5" w:rsidRDefault="00C91E37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DA" w14:textId="77777777" w:rsidR="00C91E37" w:rsidRPr="00126AF5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DB" w14:textId="77777777" w:rsidR="00C91E37" w:rsidRPr="00126AF5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DC" w14:textId="77777777" w:rsidR="00C91E37" w:rsidRPr="00126AF5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DD" w14:textId="77777777" w:rsidR="00C91E37" w:rsidRPr="00126AF5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126AF5" w14:paraId="31399DE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DF" w14:textId="77777777" w:rsidR="00C91E37" w:rsidRPr="00126AF5" w:rsidRDefault="00C91E37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E0" w14:textId="77777777" w:rsidR="00C91E37" w:rsidRPr="00126AF5" w:rsidRDefault="00C91E37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E1" w14:textId="77777777" w:rsidR="00C91E37" w:rsidRPr="00126AF5" w:rsidRDefault="00CC7C9B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E2" w14:textId="77777777" w:rsidR="00C91E37" w:rsidRPr="00126AF5" w:rsidRDefault="00C91E37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E3" w14:textId="77777777" w:rsidR="00C91E37" w:rsidRPr="00126AF5" w:rsidRDefault="00C91E37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24 Jul 2</w:t>
            </w:r>
            <w:r w:rsidR="00F65C41" w:rsidRPr="00126AF5">
              <w:rPr>
                <w:sz w:val="14"/>
                <w:szCs w:val="14"/>
              </w:rPr>
              <w:t>0</w:t>
            </w:r>
            <w:r w:rsidRPr="00126AF5">
              <w:rPr>
                <w:sz w:val="14"/>
                <w:szCs w:val="14"/>
              </w:rPr>
              <w:t>10</w:t>
            </w:r>
          </w:p>
        </w:tc>
      </w:tr>
      <w:tr w:rsidR="00C91E37" w:rsidRPr="00126AF5" w14:paraId="31399DE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E5" w14:textId="77777777" w:rsidR="00C91E37" w:rsidRPr="00126AF5" w:rsidRDefault="00C91E37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E6" w14:textId="77777777" w:rsidR="00C91E37" w:rsidRPr="00126AF5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E7" w14:textId="77777777" w:rsidR="00C91E37" w:rsidRPr="00126AF5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E8" w14:textId="77777777" w:rsidR="00C91E37" w:rsidRPr="00126AF5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E9" w14:textId="77777777" w:rsidR="00C91E37" w:rsidRPr="00126AF5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126AF5" w14:paraId="31399DF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EB" w14:textId="77777777" w:rsidR="00C91E37" w:rsidRPr="00126AF5" w:rsidRDefault="00C91E37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EC" w14:textId="77777777" w:rsidR="00C91E37" w:rsidRPr="00126AF5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ED" w14:textId="77777777" w:rsidR="00C91E37" w:rsidRPr="00126AF5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EE" w14:textId="77777777" w:rsidR="00C91E37" w:rsidRPr="00126AF5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EF" w14:textId="77777777" w:rsidR="00C91E37" w:rsidRPr="00126AF5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126AF5" w14:paraId="31399DF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F1" w14:textId="77777777" w:rsidR="00C91E37" w:rsidRPr="00126AF5" w:rsidRDefault="00C91E37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F2" w14:textId="77777777" w:rsidR="00C91E37" w:rsidRPr="00126AF5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F3" w14:textId="77777777" w:rsidR="00C91E37" w:rsidRPr="00126AF5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F4" w14:textId="77777777" w:rsidR="00C91E37" w:rsidRPr="00126AF5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F5" w14:textId="77777777" w:rsidR="00C91E37" w:rsidRPr="00126AF5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126AF5" w14:paraId="31399DF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F7" w14:textId="77777777" w:rsidR="00C91E37" w:rsidRPr="00126AF5" w:rsidRDefault="00C91E37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F8" w14:textId="77777777" w:rsidR="00C91E37" w:rsidRPr="00126AF5" w:rsidRDefault="00C91E37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F9" w14:textId="77777777" w:rsidR="00C91E37" w:rsidRPr="00126AF5" w:rsidRDefault="00CC7C9B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FA" w14:textId="77777777" w:rsidR="00C91E37" w:rsidRPr="00126AF5" w:rsidRDefault="00C91E37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FB" w14:textId="77777777" w:rsidR="00C91E37" w:rsidRPr="00126AF5" w:rsidRDefault="00C91E37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18 Sep 2010</w:t>
            </w:r>
          </w:p>
        </w:tc>
      </w:tr>
      <w:tr w:rsidR="00F1253D" w:rsidRPr="00126AF5" w14:paraId="31399E0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FD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FE" w14:textId="77777777" w:rsidR="00F1253D" w:rsidRPr="00126AF5" w:rsidRDefault="00F1253D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FF" w14:textId="77777777" w:rsidR="00F1253D" w:rsidRPr="00126AF5" w:rsidRDefault="00CC7C9B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00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01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21 Aug 2010</w:t>
            </w:r>
          </w:p>
        </w:tc>
      </w:tr>
      <w:tr w:rsidR="00F1253D" w:rsidRPr="00126AF5" w14:paraId="31399E0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03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04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05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06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07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0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09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0A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0B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0C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0D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1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0F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10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11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12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13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1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15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16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17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18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19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2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1B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1C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1D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1E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1F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2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21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22" w14:textId="77777777" w:rsidR="00F1253D" w:rsidRPr="00126AF5" w:rsidRDefault="00F1253D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23" w14:textId="77777777" w:rsidR="00F1253D" w:rsidRPr="00126AF5" w:rsidRDefault="00CC7C9B" w:rsidP="00F12DD8">
            <w:pPr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24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25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  <w:r w:rsidRPr="00126AF5">
              <w:rPr>
                <w:sz w:val="14"/>
                <w:szCs w:val="14"/>
              </w:rPr>
              <w:t>04 Jul 2</w:t>
            </w:r>
            <w:r w:rsidR="00F65C41" w:rsidRPr="00126AF5">
              <w:rPr>
                <w:sz w:val="14"/>
                <w:szCs w:val="14"/>
              </w:rPr>
              <w:t>0</w:t>
            </w:r>
            <w:r w:rsidRPr="00126AF5">
              <w:rPr>
                <w:sz w:val="14"/>
                <w:szCs w:val="14"/>
              </w:rPr>
              <w:t>10</w:t>
            </w:r>
          </w:p>
        </w:tc>
      </w:tr>
      <w:tr w:rsidR="00F1253D" w:rsidRPr="00126AF5" w14:paraId="31399E2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27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28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29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2A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2B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3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2D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2E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2F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30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31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3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33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34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35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36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37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3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39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3A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3B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3C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3D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4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3F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40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41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42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43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4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45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(L) / FITA Cadet (G) / Metric 1 </w:t>
            </w:r>
            <w:r w:rsidRPr="00335A9A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46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47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48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49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5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4B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4C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4D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4E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4F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5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51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52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53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54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55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5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57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58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59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5A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5B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6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5D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5E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5F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60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61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6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63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64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65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66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67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6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69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6A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6B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6C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6D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7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6F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70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71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72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73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7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75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76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77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78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79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8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E7B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90m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E7C" w14:textId="77777777" w:rsidR="00F1253D" w:rsidRPr="00126AF5" w:rsidRDefault="00F1253D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E7D" w14:textId="77777777" w:rsidR="00F1253D" w:rsidRPr="00126AF5" w:rsidRDefault="00F1253D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E7E" w14:textId="77777777" w:rsidR="00F1253D" w:rsidRPr="00126AF5" w:rsidRDefault="00F1253D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E7F" w14:textId="77777777" w:rsidR="00F1253D" w:rsidRPr="00126AF5" w:rsidRDefault="00F1253D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F1253D" w:rsidRPr="00126AF5" w14:paraId="31399E8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81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70m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82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83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84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85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8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87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60m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88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89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8A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8B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9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8D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8E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8F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90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91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9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93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94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95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96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97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9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99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9A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9B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9C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9D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A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9F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A0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A1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A2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A3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A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A5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A6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A7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A8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A9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B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AB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AC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AD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AE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AF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B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B1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B2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B3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B4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B5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B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B7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B8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B9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BA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BB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C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BD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15m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BE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BF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C0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C1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C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C3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C4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C5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C6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C7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C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C9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CA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CB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CC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CD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D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CF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D0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D1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D2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D3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D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D5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D6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D7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D8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D9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E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DB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DC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DD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DE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DF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E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E1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E2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E3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E4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E5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E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E7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E8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E9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EA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EB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F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ED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EE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EF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F0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F1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F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F3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F4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F5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F6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F7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EF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F9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FA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FB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FC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FD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F0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FF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00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F01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F02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03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F0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05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06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F07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F08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09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126AF5" w14:paraId="3F059BAF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9F3659" w14:textId="77777777" w:rsidR="00563094" w:rsidRPr="00335A9A" w:rsidRDefault="00563094" w:rsidP="00EA2705">
            <w:pPr>
              <w:tabs>
                <w:tab w:val="left" w:pos="1700"/>
              </w:tabs>
              <w:rPr>
                <w:rStyle w:val="Strong"/>
                <w:sz w:val="14"/>
                <w:szCs w:val="14"/>
              </w:rPr>
            </w:pPr>
            <w:r w:rsidRPr="00126AF5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4A662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FE454" w14:textId="77777777" w:rsidR="00563094" w:rsidRPr="00126AF5" w:rsidRDefault="0056309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457C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146CB" w14:textId="77777777" w:rsidR="00563094" w:rsidRPr="00126AF5" w:rsidRDefault="00563094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F1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0B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0C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F0D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F0E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0F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F1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11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12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F13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F14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15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126AF5" w14:paraId="31399F1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F17" w14:textId="77777777" w:rsidR="00F1253D" w:rsidRPr="00126AF5" w:rsidRDefault="00F1253D" w:rsidP="00EA2705">
            <w:pPr>
              <w:tabs>
                <w:tab w:val="left" w:pos="1700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F18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F19" w14:textId="77777777" w:rsidR="00F1253D" w:rsidRPr="00126AF5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F1A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F1B" w14:textId="77777777" w:rsidR="00F1253D" w:rsidRPr="00126AF5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F1D" w14:textId="77777777" w:rsidR="006F5E01" w:rsidRPr="00126AF5" w:rsidRDefault="006F5E01" w:rsidP="006F5E01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bookmarkStart w:id="10" w:name="_GoBack"/>
      <w:bookmarkEnd w:id="10"/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31399F1E" w14:textId="77777777" w:rsidR="006F5E01" w:rsidRPr="00126AF5" w:rsidRDefault="006F5E01" w:rsidP="006F5E01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98"/>
        <w:gridCol w:w="2276"/>
        <w:gridCol w:w="2276"/>
        <w:gridCol w:w="853"/>
        <w:gridCol w:w="1138"/>
      </w:tblGrid>
      <w:tr w:rsidR="006F5E01" w:rsidRPr="00126AF5" w14:paraId="31399F24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F1F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F20" w14:textId="77777777" w:rsidR="006F5E01" w:rsidRPr="00126AF5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F21" w14:textId="77777777" w:rsidR="006F5E01" w:rsidRPr="00126AF5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F22" w14:textId="77777777" w:rsidR="006F5E01" w:rsidRPr="00126AF5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F23" w14:textId="77777777" w:rsidR="006F5E01" w:rsidRPr="00126AF5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6F5E01" w:rsidRPr="00126AF5" w14:paraId="31399F2A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F25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F26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F27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F28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F29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F30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2B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2C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2D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2E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2F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F36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31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32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33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34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35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F3C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37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38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39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3A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3B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F42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3D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3E" w14:textId="77777777" w:rsidR="0029402C" w:rsidRPr="00126AF5" w:rsidRDefault="0029402C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3F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40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41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F48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43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44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45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46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47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F4E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49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4A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4B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4C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4D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F54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4F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50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51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52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53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F5A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55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56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57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58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59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F60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5B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5C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5D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5E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5F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F66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61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62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63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64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65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F6C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67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68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69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6A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6B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F72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6D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6E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6F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70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71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F78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73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74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75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76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77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F7E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79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7A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7B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7C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7D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F84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7F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80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81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82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83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F8A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85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86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87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88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89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F90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8B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8C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8D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8E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8F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F96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91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92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93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94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95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F9C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97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98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99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9A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9B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FA2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9D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9E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9F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A0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A1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FA8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A3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A4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A5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A6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A7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FAE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A9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AA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AB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AC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AD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FB4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AF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B0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B1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B2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B3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FBA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B5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B6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B7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B8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B9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FC0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BB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BC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BD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BE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BF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FC6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C1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C2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C3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C4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C5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FCC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C7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C8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C9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CA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CB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FD2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CD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CE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CF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D0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D1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FD8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D3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D4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D5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D6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D7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FDE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D9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DA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DB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DC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DD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FE4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DF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E0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E1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E2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E3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FEA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E5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E6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E7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E8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E9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FF0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EB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EC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ED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EE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EF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FF6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F1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F2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F3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F4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F5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9FFC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F7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F8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F9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FA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FB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A002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FD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(L) / FITA Cadet (G) / Metric 1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FE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FF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00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01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A008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03" w14:textId="77777777" w:rsidR="006F5E01" w:rsidRPr="00335A9A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(L) / FITA Cadet (G) / Metric 1 </w:t>
            </w:r>
            <w:r w:rsidRPr="00335A9A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04" w14:textId="77777777" w:rsidR="006F5E01" w:rsidRPr="00335A9A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05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06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07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A00E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09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0A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0B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0C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0D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A014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0F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Cadet (L) / Metric 2 – double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10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11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12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13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A01A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15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16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17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18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19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A020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1B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1C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1D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1E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1F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A026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21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22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23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24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25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A02C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27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28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29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2A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2B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A032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2D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2E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2F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30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31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A038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33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34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35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36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37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A03E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A039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90m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A03A" w14:textId="77777777" w:rsidR="006F5E01" w:rsidRPr="00126AF5" w:rsidRDefault="006F5E01" w:rsidP="00720FF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A03B" w14:textId="77777777" w:rsidR="006F5E01" w:rsidRPr="00126AF5" w:rsidRDefault="006F5E01" w:rsidP="00720FF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A03C" w14:textId="77777777" w:rsidR="006F5E01" w:rsidRPr="00126AF5" w:rsidRDefault="006F5E01" w:rsidP="00720FFC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A03D" w14:textId="77777777" w:rsidR="006F5E01" w:rsidRPr="00126AF5" w:rsidRDefault="006F5E01" w:rsidP="00720FFC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6F5E01" w:rsidRPr="00126AF5" w14:paraId="3139A044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3F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70m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40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41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42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43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A04A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45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60m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46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47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48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49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A050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4B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4C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4D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4E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4F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A056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51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52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53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54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55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A05C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57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58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59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5A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5B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A062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5D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5E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5F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60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61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A068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63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50m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64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65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66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67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A06E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69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40m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6A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6B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6C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6D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A074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6F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70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71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72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73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A07A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75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20m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76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77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78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79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A080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7B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15m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7C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7D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7E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7F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A086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81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10m distance</w:t>
            </w:r>
            <w:r w:rsidRPr="00126AF5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82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83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84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85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A08C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87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88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89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8A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8B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A092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8D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8E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8F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90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91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A098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93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94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95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96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97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A09E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99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9A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9B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9C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9D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A0A4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9F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A0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A1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A2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A3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A0AA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A5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A6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A7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A8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A9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A0B0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AB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AC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AD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AE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AF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A0B6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B1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B2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B3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B4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B5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A0BC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B7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B8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B9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BA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BB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A0C2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BD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BE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BF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C0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C1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A0C8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C3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C4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C5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C6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C7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126AF5" w:rsidRPr="00126AF5" w14:paraId="6605BFBB" w14:textId="77777777" w:rsidTr="00126AF5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E5363" w14:textId="367F5655" w:rsidR="00126AF5" w:rsidRPr="00126AF5" w:rsidRDefault="00126AF5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FITA 5</w:t>
            </w:r>
            <w:r w:rsidRPr="00126AF5">
              <w:rPr>
                <w:b/>
                <w:bCs/>
                <w:sz w:val="14"/>
                <w:szCs w:val="14"/>
              </w:rPr>
              <w:t xml:space="preserve">0m 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F1D89B" w14:textId="77777777" w:rsidR="00126AF5" w:rsidRPr="00126AF5" w:rsidRDefault="00126AF5" w:rsidP="00126AF5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400F6B67" w14:textId="77777777" w:rsidR="00126AF5" w:rsidRPr="00126AF5" w:rsidRDefault="00126AF5" w:rsidP="00126AF5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A9837FE" w14:textId="77777777" w:rsidR="00126AF5" w:rsidRPr="00126AF5" w:rsidRDefault="00126AF5" w:rsidP="00126AF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8E27E" w14:textId="77777777" w:rsidR="00126AF5" w:rsidRPr="00126AF5" w:rsidRDefault="00126AF5" w:rsidP="00126AF5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A0CE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C9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CA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CB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CC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CD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126AF5" w14:paraId="3139A0D4" w14:textId="77777777" w:rsidTr="00F65C41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CF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D0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D1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D2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D3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931994" w:rsidRPr="00126AF5" w14:paraId="3139A0DA" w14:textId="77777777" w:rsidTr="00F65C41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A0D5" w14:textId="77777777" w:rsidR="006F5E01" w:rsidRPr="00126AF5" w:rsidRDefault="006F5E01" w:rsidP="00EA2705">
            <w:pPr>
              <w:tabs>
                <w:tab w:val="left" w:pos="1702"/>
              </w:tabs>
              <w:rPr>
                <w:b/>
                <w:bCs/>
                <w:sz w:val="14"/>
                <w:szCs w:val="14"/>
              </w:rPr>
            </w:pPr>
            <w:r w:rsidRPr="00126AF5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A0D6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A0D7" w14:textId="77777777" w:rsidR="006F5E01" w:rsidRPr="00126AF5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A0D8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A0D9" w14:textId="77777777" w:rsidR="006F5E01" w:rsidRPr="00126AF5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A0DB" w14:textId="77777777" w:rsidR="003D337E" w:rsidRPr="00126AF5" w:rsidRDefault="003D337E" w:rsidP="00CC7C9B">
      <w:pPr>
        <w:rPr>
          <w:sz w:val="2"/>
          <w:szCs w:val="2"/>
        </w:rPr>
      </w:pPr>
    </w:p>
    <w:sectPr w:rsidR="003D337E" w:rsidRPr="00126AF5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B98A6" w14:textId="77777777" w:rsidR="00BF2B62" w:rsidRDefault="00BF2B62" w:rsidP="001408DA">
      <w:r>
        <w:separator/>
      </w:r>
    </w:p>
    <w:p w14:paraId="3D5BFF1B" w14:textId="77777777" w:rsidR="00BF2B62" w:rsidRDefault="00BF2B62"/>
    <w:p w14:paraId="0D5690BE" w14:textId="77777777" w:rsidR="00BF2B62" w:rsidRDefault="00BF2B62"/>
  </w:endnote>
  <w:endnote w:type="continuationSeparator" w:id="0">
    <w:p w14:paraId="69371166" w14:textId="77777777" w:rsidR="00BF2B62" w:rsidRDefault="00BF2B62" w:rsidP="001408DA">
      <w:r>
        <w:continuationSeparator/>
      </w:r>
    </w:p>
    <w:p w14:paraId="00A36CBF" w14:textId="77777777" w:rsidR="00BF2B62" w:rsidRDefault="00BF2B62"/>
    <w:p w14:paraId="188F8413" w14:textId="77777777" w:rsidR="00BF2B62" w:rsidRDefault="00BF2B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A0F3" w14:textId="77777777" w:rsidR="00126AF5" w:rsidRPr="005F0A53" w:rsidRDefault="00126AF5" w:rsidP="00571FB9">
    <w:pPr>
      <w:pStyle w:val="Footer1"/>
    </w:pPr>
    <w:r w:rsidRPr="005F0A53">
      <w:t>The Kent Archery Association is affiliated to:</w:t>
    </w:r>
  </w:p>
  <w:p w14:paraId="3139A0F4" w14:textId="77777777" w:rsidR="00126AF5" w:rsidRDefault="00126AF5" w:rsidP="002533C0">
    <w:pPr>
      <w:pStyle w:val="Footer2"/>
    </w:pPr>
    <w:r>
      <w:t>The Southern Counties Archery Society</w:t>
    </w:r>
  </w:p>
  <w:p w14:paraId="3139A0F5" w14:textId="77777777" w:rsidR="00126AF5" w:rsidRDefault="00126AF5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139A0F6" w14:textId="77777777" w:rsidR="00126AF5" w:rsidRPr="00994121" w:rsidRDefault="00126AF5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A0F7" w14:textId="77777777" w:rsidR="00126AF5" w:rsidRPr="005F0A53" w:rsidRDefault="00126AF5" w:rsidP="00571FB9">
    <w:pPr>
      <w:pStyle w:val="Footer1"/>
    </w:pPr>
    <w:r w:rsidRPr="005F0A53">
      <w:t>The Kent Archery Association is affiliated to:</w:t>
    </w:r>
  </w:p>
  <w:p w14:paraId="3139A0F8" w14:textId="77777777" w:rsidR="00126AF5" w:rsidRDefault="00126AF5" w:rsidP="002533C0">
    <w:pPr>
      <w:pStyle w:val="Footer2"/>
    </w:pPr>
    <w:r>
      <w:t>The Southern Counties Archery Society</w:t>
    </w:r>
  </w:p>
  <w:p w14:paraId="3139A0F9" w14:textId="77777777" w:rsidR="00126AF5" w:rsidRDefault="00126AF5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139A0FA" w14:textId="77777777" w:rsidR="00126AF5" w:rsidRPr="00994121" w:rsidRDefault="00126AF5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D1AD3" w14:textId="77777777" w:rsidR="00BF2B62" w:rsidRDefault="00BF2B62" w:rsidP="001408DA">
      <w:r>
        <w:separator/>
      </w:r>
    </w:p>
    <w:p w14:paraId="620ABFB5" w14:textId="77777777" w:rsidR="00BF2B62" w:rsidRDefault="00BF2B62"/>
    <w:p w14:paraId="51695F4A" w14:textId="77777777" w:rsidR="00BF2B62" w:rsidRDefault="00BF2B62"/>
  </w:footnote>
  <w:footnote w:type="continuationSeparator" w:id="0">
    <w:p w14:paraId="1A395C49" w14:textId="77777777" w:rsidR="00BF2B62" w:rsidRDefault="00BF2B62" w:rsidP="001408DA">
      <w:r>
        <w:continuationSeparator/>
      </w:r>
    </w:p>
    <w:p w14:paraId="259611DF" w14:textId="77777777" w:rsidR="00BF2B62" w:rsidRDefault="00BF2B62"/>
    <w:p w14:paraId="09385814" w14:textId="77777777" w:rsidR="00BF2B62" w:rsidRDefault="00BF2B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126AF5" w14:paraId="3139A0ED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139A0EA" w14:textId="77777777" w:rsidR="00126AF5" w:rsidRDefault="00126AF5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139A0EB" w14:textId="77777777" w:rsidR="00126AF5" w:rsidRDefault="00126AF5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F22DEC">
            <w:rPr>
              <w:noProof/>
            </w:rPr>
            <w:t>38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139A0EC" w14:textId="77777777" w:rsidR="00126AF5" w:rsidRDefault="00126AF5" w:rsidP="00BA491D"/>
      </w:tc>
    </w:tr>
    <w:tr w:rsidR="00126AF5" w14:paraId="3139A0F1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139A0EE" w14:textId="77777777" w:rsidR="00126AF5" w:rsidRDefault="00126AF5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139A0EF" w14:textId="77777777" w:rsidR="00126AF5" w:rsidRDefault="00126AF5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139A0F0" w14:textId="77777777" w:rsidR="00126AF5" w:rsidRDefault="00126AF5" w:rsidP="00BA491D"/>
      </w:tc>
    </w:tr>
  </w:tbl>
  <w:p w14:paraId="3139A0F2" w14:textId="77777777" w:rsidR="00126AF5" w:rsidRPr="00B8065A" w:rsidRDefault="00126AF5" w:rsidP="001B056D">
    <w:pPr>
      <w:jc w:val="cent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2601A"/>
    <w:rsid w:val="00037095"/>
    <w:rsid w:val="00040E82"/>
    <w:rsid w:val="0004698D"/>
    <w:rsid w:val="00060AE3"/>
    <w:rsid w:val="00070006"/>
    <w:rsid w:val="0007581C"/>
    <w:rsid w:val="000A03C4"/>
    <w:rsid w:val="000A1BFF"/>
    <w:rsid w:val="000B2469"/>
    <w:rsid w:val="000B258E"/>
    <w:rsid w:val="000B3CF5"/>
    <w:rsid w:val="000B7238"/>
    <w:rsid w:val="000D4B45"/>
    <w:rsid w:val="000E0A00"/>
    <w:rsid w:val="000E7EFA"/>
    <w:rsid w:val="001053D0"/>
    <w:rsid w:val="00120AED"/>
    <w:rsid w:val="00125267"/>
    <w:rsid w:val="00125F05"/>
    <w:rsid w:val="00126AF5"/>
    <w:rsid w:val="001271EC"/>
    <w:rsid w:val="001408DA"/>
    <w:rsid w:val="00140966"/>
    <w:rsid w:val="001447CC"/>
    <w:rsid w:val="00153475"/>
    <w:rsid w:val="00164834"/>
    <w:rsid w:val="00187B69"/>
    <w:rsid w:val="00197569"/>
    <w:rsid w:val="001A1A54"/>
    <w:rsid w:val="001A44E1"/>
    <w:rsid w:val="001B056D"/>
    <w:rsid w:val="001C3852"/>
    <w:rsid w:val="001C4168"/>
    <w:rsid w:val="001C62F6"/>
    <w:rsid w:val="001D25C5"/>
    <w:rsid w:val="001F7AE6"/>
    <w:rsid w:val="002256CD"/>
    <w:rsid w:val="00232719"/>
    <w:rsid w:val="00252F2E"/>
    <w:rsid w:val="002533C0"/>
    <w:rsid w:val="002670D6"/>
    <w:rsid w:val="00270855"/>
    <w:rsid w:val="00290E32"/>
    <w:rsid w:val="00291441"/>
    <w:rsid w:val="00291A19"/>
    <w:rsid w:val="0029291E"/>
    <w:rsid w:val="00292B1D"/>
    <w:rsid w:val="0029402C"/>
    <w:rsid w:val="002B2829"/>
    <w:rsid w:val="002B6EFB"/>
    <w:rsid w:val="002D0467"/>
    <w:rsid w:val="002E7419"/>
    <w:rsid w:val="002F0FC8"/>
    <w:rsid w:val="002F36D7"/>
    <w:rsid w:val="003059B8"/>
    <w:rsid w:val="00310F23"/>
    <w:rsid w:val="00321A1A"/>
    <w:rsid w:val="003330EA"/>
    <w:rsid w:val="00335A9A"/>
    <w:rsid w:val="00346C65"/>
    <w:rsid w:val="0037678E"/>
    <w:rsid w:val="003823D3"/>
    <w:rsid w:val="00385559"/>
    <w:rsid w:val="00387821"/>
    <w:rsid w:val="003A17CB"/>
    <w:rsid w:val="003A30ED"/>
    <w:rsid w:val="003A74FC"/>
    <w:rsid w:val="003B4CDB"/>
    <w:rsid w:val="003B6CF2"/>
    <w:rsid w:val="003C4FF9"/>
    <w:rsid w:val="003C7711"/>
    <w:rsid w:val="003D337E"/>
    <w:rsid w:val="003D50F9"/>
    <w:rsid w:val="003E49E9"/>
    <w:rsid w:val="003E5AAB"/>
    <w:rsid w:val="00403998"/>
    <w:rsid w:val="00425F0B"/>
    <w:rsid w:val="004673FC"/>
    <w:rsid w:val="004676E6"/>
    <w:rsid w:val="00472CAB"/>
    <w:rsid w:val="004919A3"/>
    <w:rsid w:val="004960F6"/>
    <w:rsid w:val="004968AB"/>
    <w:rsid w:val="004C620F"/>
    <w:rsid w:val="004F661D"/>
    <w:rsid w:val="00500397"/>
    <w:rsid w:val="0052501C"/>
    <w:rsid w:val="00530778"/>
    <w:rsid w:val="00536552"/>
    <w:rsid w:val="00540F4B"/>
    <w:rsid w:val="0055215E"/>
    <w:rsid w:val="005606B8"/>
    <w:rsid w:val="00563094"/>
    <w:rsid w:val="00566DDD"/>
    <w:rsid w:val="00571FB9"/>
    <w:rsid w:val="00582C00"/>
    <w:rsid w:val="0059343A"/>
    <w:rsid w:val="005A195C"/>
    <w:rsid w:val="005A26F8"/>
    <w:rsid w:val="005A7F5D"/>
    <w:rsid w:val="005C1605"/>
    <w:rsid w:val="005E6C63"/>
    <w:rsid w:val="005F2C75"/>
    <w:rsid w:val="005F52A7"/>
    <w:rsid w:val="006206F1"/>
    <w:rsid w:val="006440A0"/>
    <w:rsid w:val="00652F40"/>
    <w:rsid w:val="00660776"/>
    <w:rsid w:val="00662527"/>
    <w:rsid w:val="00676045"/>
    <w:rsid w:val="0068037E"/>
    <w:rsid w:val="0068273E"/>
    <w:rsid w:val="006C181D"/>
    <w:rsid w:val="006C2056"/>
    <w:rsid w:val="006D0074"/>
    <w:rsid w:val="006D0AEC"/>
    <w:rsid w:val="006D4B28"/>
    <w:rsid w:val="006E537D"/>
    <w:rsid w:val="006F1E34"/>
    <w:rsid w:val="006F5E01"/>
    <w:rsid w:val="006F6D71"/>
    <w:rsid w:val="007051D7"/>
    <w:rsid w:val="00712F7E"/>
    <w:rsid w:val="00720FFC"/>
    <w:rsid w:val="0073077E"/>
    <w:rsid w:val="007378FB"/>
    <w:rsid w:val="00737AF3"/>
    <w:rsid w:val="007473C7"/>
    <w:rsid w:val="0075599B"/>
    <w:rsid w:val="00755E2F"/>
    <w:rsid w:val="00761C8A"/>
    <w:rsid w:val="00763114"/>
    <w:rsid w:val="00765565"/>
    <w:rsid w:val="00774C02"/>
    <w:rsid w:val="0079035B"/>
    <w:rsid w:val="00794C3E"/>
    <w:rsid w:val="007B7BEB"/>
    <w:rsid w:val="007D5701"/>
    <w:rsid w:val="007E27E5"/>
    <w:rsid w:val="007E6DBA"/>
    <w:rsid w:val="007E706C"/>
    <w:rsid w:val="0082700B"/>
    <w:rsid w:val="00831163"/>
    <w:rsid w:val="008452C3"/>
    <w:rsid w:val="00854C8B"/>
    <w:rsid w:val="00881769"/>
    <w:rsid w:val="008818DE"/>
    <w:rsid w:val="008B6685"/>
    <w:rsid w:val="008B73D9"/>
    <w:rsid w:val="008C7171"/>
    <w:rsid w:val="008E7E43"/>
    <w:rsid w:val="008F3B3A"/>
    <w:rsid w:val="008F76BA"/>
    <w:rsid w:val="00912EE9"/>
    <w:rsid w:val="0092778D"/>
    <w:rsid w:val="00931994"/>
    <w:rsid w:val="00934936"/>
    <w:rsid w:val="0095026F"/>
    <w:rsid w:val="009550EF"/>
    <w:rsid w:val="009731EB"/>
    <w:rsid w:val="0099107C"/>
    <w:rsid w:val="009A79C0"/>
    <w:rsid w:val="009B0C64"/>
    <w:rsid w:val="009B3BCF"/>
    <w:rsid w:val="009C59F8"/>
    <w:rsid w:val="009E2723"/>
    <w:rsid w:val="00A03080"/>
    <w:rsid w:val="00A0669C"/>
    <w:rsid w:val="00A07D37"/>
    <w:rsid w:val="00A1567C"/>
    <w:rsid w:val="00A256A0"/>
    <w:rsid w:val="00A26664"/>
    <w:rsid w:val="00A5244D"/>
    <w:rsid w:val="00A55787"/>
    <w:rsid w:val="00A57707"/>
    <w:rsid w:val="00A63363"/>
    <w:rsid w:val="00A645A8"/>
    <w:rsid w:val="00A70675"/>
    <w:rsid w:val="00A732FA"/>
    <w:rsid w:val="00A829CF"/>
    <w:rsid w:val="00A862EB"/>
    <w:rsid w:val="00A867E9"/>
    <w:rsid w:val="00A959B3"/>
    <w:rsid w:val="00AB1133"/>
    <w:rsid w:val="00AC0905"/>
    <w:rsid w:val="00AC77AC"/>
    <w:rsid w:val="00AD4D1F"/>
    <w:rsid w:val="00AD7DC5"/>
    <w:rsid w:val="00AF7217"/>
    <w:rsid w:val="00B077CC"/>
    <w:rsid w:val="00B1774F"/>
    <w:rsid w:val="00B306E2"/>
    <w:rsid w:val="00B41BF6"/>
    <w:rsid w:val="00B437CB"/>
    <w:rsid w:val="00B514A8"/>
    <w:rsid w:val="00B65C35"/>
    <w:rsid w:val="00B8065A"/>
    <w:rsid w:val="00B8113D"/>
    <w:rsid w:val="00BA491D"/>
    <w:rsid w:val="00BA6902"/>
    <w:rsid w:val="00BC0EDD"/>
    <w:rsid w:val="00BC4934"/>
    <w:rsid w:val="00BC7BDF"/>
    <w:rsid w:val="00BD249E"/>
    <w:rsid w:val="00BD4780"/>
    <w:rsid w:val="00BD5ECE"/>
    <w:rsid w:val="00BF24F0"/>
    <w:rsid w:val="00BF2B62"/>
    <w:rsid w:val="00BF65D3"/>
    <w:rsid w:val="00C17554"/>
    <w:rsid w:val="00C20E77"/>
    <w:rsid w:val="00C25E94"/>
    <w:rsid w:val="00C3074E"/>
    <w:rsid w:val="00C36BDE"/>
    <w:rsid w:val="00C63C65"/>
    <w:rsid w:val="00C670D6"/>
    <w:rsid w:val="00C76117"/>
    <w:rsid w:val="00C91E37"/>
    <w:rsid w:val="00C955FB"/>
    <w:rsid w:val="00C9726C"/>
    <w:rsid w:val="00CA2A67"/>
    <w:rsid w:val="00CA7DE7"/>
    <w:rsid w:val="00CB283F"/>
    <w:rsid w:val="00CB783C"/>
    <w:rsid w:val="00CC3D03"/>
    <w:rsid w:val="00CC7C9B"/>
    <w:rsid w:val="00CD578E"/>
    <w:rsid w:val="00CE2E97"/>
    <w:rsid w:val="00CE5861"/>
    <w:rsid w:val="00CF0FA7"/>
    <w:rsid w:val="00D112E9"/>
    <w:rsid w:val="00D12290"/>
    <w:rsid w:val="00D1504B"/>
    <w:rsid w:val="00D248EE"/>
    <w:rsid w:val="00D253F5"/>
    <w:rsid w:val="00D25CB7"/>
    <w:rsid w:val="00D27079"/>
    <w:rsid w:val="00D33467"/>
    <w:rsid w:val="00D345F1"/>
    <w:rsid w:val="00D44800"/>
    <w:rsid w:val="00D857C6"/>
    <w:rsid w:val="00D85D33"/>
    <w:rsid w:val="00D91DC1"/>
    <w:rsid w:val="00DA6DFD"/>
    <w:rsid w:val="00DB2A68"/>
    <w:rsid w:val="00DB64D3"/>
    <w:rsid w:val="00DC6496"/>
    <w:rsid w:val="00DD375F"/>
    <w:rsid w:val="00DD3789"/>
    <w:rsid w:val="00DE0E9D"/>
    <w:rsid w:val="00DE124B"/>
    <w:rsid w:val="00DE7FD1"/>
    <w:rsid w:val="00DF1539"/>
    <w:rsid w:val="00E01C4A"/>
    <w:rsid w:val="00E1401D"/>
    <w:rsid w:val="00E31AF1"/>
    <w:rsid w:val="00E428E9"/>
    <w:rsid w:val="00E501EC"/>
    <w:rsid w:val="00E54760"/>
    <w:rsid w:val="00E57524"/>
    <w:rsid w:val="00E82E75"/>
    <w:rsid w:val="00E87D0E"/>
    <w:rsid w:val="00E91482"/>
    <w:rsid w:val="00E92912"/>
    <w:rsid w:val="00EA0270"/>
    <w:rsid w:val="00EA0AD9"/>
    <w:rsid w:val="00EA2705"/>
    <w:rsid w:val="00EB72E1"/>
    <w:rsid w:val="00EC5833"/>
    <w:rsid w:val="00EC67C2"/>
    <w:rsid w:val="00ED41CF"/>
    <w:rsid w:val="00ED5144"/>
    <w:rsid w:val="00EE173C"/>
    <w:rsid w:val="00EE17D4"/>
    <w:rsid w:val="00EE2CD3"/>
    <w:rsid w:val="00EF0D81"/>
    <w:rsid w:val="00EF3081"/>
    <w:rsid w:val="00EF3658"/>
    <w:rsid w:val="00F1253D"/>
    <w:rsid w:val="00F12DD8"/>
    <w:rsid w:val="00F13921"/>
    <w:rsid w:val="00F13F7C"/>
    <w:rsid w:val="00F16D26"/>
    <w:rsid w:val="00F22DEC"/>
    <w:rsid w:val="00F231AC"/>
    <w:rsid w:val="00F30462"/>
    <w:rsid w:val="00F4580E"/>
    <w:rsid w:val="00F520B1"/>
    <w:rsid w:val="00F5460F"/>
    <w:rsid w:val="00F63744"/>
    <w:rsid w:val="00F6391D"/>
    <w:rsid w:val="00F65C41"/>
    <w:rsid w:val="00F72C84"/>
    <w:rsid w:val="00F7694D"/>
    <w:rsid w:val="00F91F78"/>
    <w:rsid w:val="00F9539D"/>
    <w:rsid w:val="00F958D4"/>
    <w:rsid w:val="00FA4D67"/>
    <w:rsid w:val="00FB3882"/>
    <w:rsid w:val="00FB4A6E"/>
    <w:rsid w:val="00FD75CA"/>
    <w:rsid w:val="00FE0869"/>
    <w:rsid w:val="00FE2595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96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69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69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14D1F-491D-4CD0-9F59-A1D5F6FA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19</TotalTime>
  <Pages>1</Pages>
  <Words>9258</Words>
  <Characters>52776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Henwood</dc:creator>
  <cp:lastModifiedBy>Michael J Brighton</cp:lastModifiedBy>
  <cp:revision>5</cp:revision>
  <cp:lastPrinted>2013-05-14T17:03:00Z</cp:lastPrinted>
  <dcterms:created xsi:type="dcterms:W3CDTF">2013-05-14T12:11:00Z</dcterms:created>
  <dcterms:modified xsi:type="dcterms:W3CDTF">2013-05-14T17:04:00Z</dcterms:modified>
</cp:coreProperties>
</file>